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78" w:rsidP="00BB01C5" w:rsidRDefault="00BB01C5">
      <w:pPr>
        <w:pStyle w:val="Title1"/>
        <w:spacing w:before="1320" w:after="240"/>
        <w:sectPr w:rsidR="00B60E78" w:rsidSect="00E33F17">
          <w:headerReference w:type="even" r:id="rId9"/>
          <w:headerReference w:type="default" r:id="rId10"/>
          <w:footerReference w:type="even" r:id="rId11"/>
          <w:footerReference w:type="default" r:id="rId12"/>
          <w:headerReference w:type="first" r:id="rId13"/>
          <w:type w:val="continuous"/>
          <w:pgSz w:w="11906" w:h="16838" w:code="9"/>
          <w:pgMar w:top="720" w:right="720" w:bottom="720" w:left="720" w:header="851" w:footer="567" w:gutter="0"/>
          <w:cols w:space="708"/>
          <w:docGrid w:linePitch="360"/>
        </w:sectPr>
      </w:pPr>
      <w:r w:rsidRPr="00BB01C5">
        <w:t xml:space="preserve">Public Sector (Scotland) End User Licence </w:t>
      </w:r>
      <w:r w:rsidR="005A3A79">
        <w:rPr>
          <w:noProof/>
        </w:rPr>
        <w:drawing>
          <wp:anchor distT="0" distB="0" distL="114300" distR="114300" simplePos="0" relativeHeight="251659264" behindDoc="1" locked="0" layoutInCell="1" allowOverlap="1" wp14:editId="41C8060D" wp14:anchorId="253372CE">
            <wp:simplePos x="0" y="0"/>
            <wp:positionH relativeFrom="column">
              <wp:posOffset>5440045</wp:posOffset>
            </wp:positionH>
            <wp:positionV relativeFrom="paragraph">
              <wp:posOffset>-385445</wp:posOffset>
            </wp:positionV>
            <wp:extent cx="1285200" cy="1008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Standard Logo Portrait Charco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5200" cy="1008000"/>
                    </a:xfrm>
                    <a:prstGeom prst="rect">
                      <a:avLst/>
                    </a:prstGeom>
                  </pic:spPr>
                </pic:pic>
              </a:graphicData>
            </a:graphic>
            <wp14:sizeRelH relativeFrom="page">
              <wp14:pctWidth>0</wp14:pctWidth>
            </wp14:sizeRelH>
            <wp14:sizeRelV relativeFrom="page">
              <wp14:pctHeight>0</wp14:pctHeight>
            </wp14:sizeRelV>
          </wp:anchor>
        </w:drawing>
      </w:r>
    </w:p>
    <w:p w:rsidRPr="007C3B62" w:rsidR="00A13A65" w:rsidP="007C3B62" w:rsidRDefault="00BB01C5">
      <w:pPr>
        <w:keepNext/>
        <w:spacing w:before="480" w:after="240"/>
        <w:rPr>
          <w:b/>
        </w:rPr>
      </w:pPr>
      <w:r w:rsidRPr="007C3B62">
        <w:rPr>
          <w:b/>
        </w:rPr>
        <w:lastRenderedPageBreak/>
        <w:t xml:space="preserve">This End User Licence </w:t>
      </w:r>
      <w:r w:rsidRPr="007C3B62" w:rsidR="00142160">
        <w:rPr>
          <w:b/>
        </w:rPr>
        <w:t xml:space="preserve">is made on the </w:t>
      </w:r>
      <w:r w:rsidRPr="007C3B62" w:rsidR="00142160">
        <w:rPr>
          <w:b/>
        </w:rPr>
        <w:tab/>
      </w:r>
      <w:r w:rsidRPr="007C3B62" w:rsidR="00142160">
        <w:rPr>
          <w:b/>
        </w:rPr>
        <w:tab/>
      </w:r>
      <w:r w:rsidRPr="007C3B62" w:rsidR="00142160">
        <w:rPr>
          <w:b/>
        </w:rPr>
        <w:tab/>
      </w:r>
      <w:r w:rsidRPr="007C3B62" w:rsidR="00142160">
        <w:rPr>
          <w:b/>
        </w:rPr>
        <w:tab/>
        <w:t xml:space="preserve">day of </w:t>
      </w:r>
      <w:r w:rsidRPr="007C3B62" w:rsidR="00142160">
        <w:rPr>
          <w:b/>
        </w:rPr>
        <w:tab/>
      </w:r>
      <w:r w:rsidRPr="007C3B62" w:rsidR="00142160">
        <w:rPr>
          <w:b/>
        </w:rPr>
        <w:tab/>
      </w:r>
      <w:r w:rsidRPr="007C3B62" w:rsidR="00142160">
        <w:rPr>
          <w:b/>
        </w:rPr>
        <w:tab/>
      </w:r>
      <w:r w:rsidRPr="007C3B62" w:rsidR="00142160">
        <w:rPr>
          <w:b/>
        </w:rPr>
        <w:tab/>
      </w:r>
      <w:r w:rsidRPr="007C3B62" w:rsidR="00142160">
        <w:rPr>
          <w:b/>
        </w:rPr>
        <w:tab/>
        <w:t>20</w:t>
      </w:r>
      <w:r w:rsidRPr="007C3B62" w:rsidR="00142160">
        <w:rPr>
          <w:b/>
        </w:rPr>
        <w:tab/>
      </w:r>
    </w:p>
    <w:p w:rsidR="00142160" w:rsidP="007C3B62" w:rsidRDefault="00142160">
      <w:pPr>
        <w:pStyle w:val="Indent"/>
        <w:ind w:hanging="851"/>
      </w:pPr>
      <w:r>
        <w:t xml:space="preserve">(1) </w:t>
      </w:r>
      <w:r>
        <w:tab/>
      </w:r>
      <w:sdt>
        <w:sdtPr>
          <w:id w:val="-1190517926"/>
          <w:placeholder>
            <w:docPart w:val="DefaultPlaceholder_1082065158"/>
          </w:placeholder>
        </w:sdtPr>
        <w:sdtEndPr/>
        <w:sdtContent>
          <w:bookmarkStart w:name="_GoBack" w:id="0"/>
          <w:r>
            <w:t>[insert OSMA Member organisation name]</w:t>
          </w:r>
          <w:bookmarkEnd w:id="0"/>
        </w:sdtContent>
      </w:sdt>
      <w:r>
        <w:t xml:space="preserve"> of </w:t>
      </w:r>
      <w:sdt>
        <w:sdtPr>
          <w:id w:val="-1737932103"/>
          <w:placeholder>
            <w:docPart w:val="DefaultPlaceholder_1082065158"/>
          </w:placeholder>
        </w:sdtPr>
        <w:sdtEndPr/>
        <w:sdtContent>
          <w:r>
            <w:t>[insert address]</w:t>
          </w:r>
        </w:sdtContent>
      </w:sdt>
      <w:r>
        <w:t xml:space="preserve"> (the </w:t>
      </w:r>
      <w:r w:rsidRPr="007C3B62">
        <w:rPr>
          <w:b/>
        </w:rPr>
        <w:t>Licensor</w:t>
      </w:r>
      <w:r>
        <w:t>); and</w:t>
      </w:r>
    </w:p>
    <w:p w:rsidR="00142160" w:rsidP="007C3B62" w:rsidRDefault="00142160">
      <w:pPr>
        <w:pStyle w:val="Indent"/>
        <w:ind w:hanging="851"/>
      </w:pPr>
      <w:r>
        <w:t xml:space="preserve">(2) </w:t>
      </w:r>
      <w:r>
        <w:tab/>
      </w:r>
      <w:sdt>
        <w:sdtPr>
          <w:id w:val="1980804902"/>
          <w:placeholder>
            <w:docPart w:val="DefaultPlaceholder_1082065158"/>
          </w:placeholder>
        </w:sdtPr>
        <w:sdtEndPr/>
        <w:sdtContent>
          <w:r>
            <w:t>[insert organisation name]</w:t>
          </w:r>
        </w:sdtContent>
      </w:sdt>
      <w:r>
        <w:t xml:space="preserve"> of </w:t>
      </w:r>
      <w:sdt>
        <w:sdtPr>
          <w:id w:val="62227374"/>
          <w:placeholder>
            <w:docPart w:val="DefaultPlaceholder_1082065158"/>
          </w:placeholder>
        </w:sdtPr>
        <w:sdtEndPr/>
        <w:sdtContent>
          <w:r>
            <w:t>[insert address]</w:t>
          </w:r>
        </w:sdtContent>
      </w:sdt>
      <w:r>
        <w:t xml:space="preserve"> (the </w:t>
      </w:r>
      <w:r w:rsidRPr="007C3B62">
        <w:rPr>
          <w:b/>
        </w:rPr>
        <w:t>End User</w:t>
      </w:r>
      <w:r>
        <w:t>).</w:t>
      </w:r>
    </w:p>
    <w:p w:rsidRPr="00FD3C4F" w:rsidR="00FD3C4F" w:rsidP="000F4D02" w:rsidRDefault="00FD3C4F">
      <w:pPr>
        <w:keepNext/>
        <w:spacing w:before="200"/>
        <w:rPr>
          <w:b/>
        </w:rPr>
      </w:pPr>
      <w:r w:rsidRPr="00FD3C4F">
        <w:rPr>
          <w:b/>
        </w:rPr>
        <w:t>Background</w:t>
      </w:r>
      <w:r w:rsidR="007E0180">
        <w:rPr>
          <w:b/>
        </w:rPr>
        <w:t>:</w:t>
      </w:r>
    </w:p>
    <w:p w:rsidRPr="00FD3C4F" w:rsidR="00FD3C4F" w:rsidP="007C3B62" w:rsidRDefault="00BB01C5">
      <w:pPr>
        <w:rPr>
          <w:b/>
        </w:rPr>
      </w:pPr>
      <w:r w:rsidRPr="00BB01C5">
        <w:t xml:space="preserve">The Supplied Data comprises, or was created using, </w:t>
      </w:r>
      <w:r>
        <w:t>OS</w:t>
      </w:r>
      <w:r w:rsidRPr="00BB01C5">
        <w:t xml:space="preserve"> data. This End User Licence is entered into pursuant to the Licensor’s licence with </w:t>
      </w:r>
      <w:r>
        <w:t>OS</w:t>
      </w:r>
      <w:r w:rsidRPr="00BB01C5">
        <w:t>, to set out the terms upon which the End User is licensed to use Supplied Data.</w:t>
      </w:r>
    </w:p>
    <w:p w:rsidR="00FD3C4F" w:rsidP="002406EB" w:rsidRDefault="0003090E">
      <w:pPr>
        <w:pStyle w:val="Heading1small"/>
      </w:pPr>
      <w:bookmarkStart w:name="_Toc238023681" w:id="1"/>
      <w:bookmarkStart w:name="_Toc405534970" w:id="2"/>
      <w:r>
        <w:t>Definitions &amp;</w:t>
      </w:r>
      <w:r w:rsidR="00FD3C4F">
        <w:t xml:space="preserve"> interpretations</w:t>
      </w:r>
      <w:bookmarkEnd w:id="1"/>
      <w:bookmarkEnd w:id="2"/>
    </w:p>
    <w:tbl>
      <w:tblPr>
        <w:tblW w:w="0" w:type="auto"/>
        <w:tblLayout w:type="fixed"/>
        <w:tblLook w:val="01E0" w:firstRow="1" w:lastRow="1" w:firstColumn="1" w:lastColumn="1" w:noHBand="0" w:noVBand="0"/>
      </w:tblPr>
      <w:tblGrid>
        <w:gridCol w:w="2835"/>
        <w:gridCol w:w="7763"/>
      </w:tblGrid>
      <w:tr w:rsidRPr="001A4EA5" w:rsidR="00BB01C5" w:rsidTr="0003090E">
        <w:trPr>
          <w:cantSplit/>
        </w:trPr>
        <w:tc>
          <w:tcPr>
            <w:tcW w:w="2835" w:type="dxa"/>
          </w:tcPr>
          <w:p w:rsidRPr="00C85022" w:rsidR="00BB01C5" w:rsidP="0089230A" w:rsidRDefault="00BB01C5">
            <w:pPr>
              <w:rPr>
                <w:b/>
              </w:rPr>
            </w:pPr>
            <w:r w:rsidRPr="00C85022">
              <w:rPr>
                <w:rFonts w:eastAsia="Batang" w:cs="Arial"/>
                <w:b/>
                <w:color w:val="000000"/>
              </w:rPr>
              <w:t>Commercial Activity</w:t>
            </w:r>
          </w:p>
        </w:tc>
        <w:tc>
          <w:tcPr>
            <w:tcW w:w="7763" w:type="dxa"/>
          </w:tcPr>
          <w:p w:rsidRPr="00C85022" w:rsidR="00BB01C5" w:rsidP="0089230A" w:rsidRDefault="00BB01C5">
            <w:r w:rsidRPr="00C85022">
              <w:rPr>
                <w:rFonts w:eastAsia="Batang" w:cs="Arial"/>
                <w:color w:val="000000"/>
              </w:rPr>
              <w:t>means any activity which involves or is intended to involve Financial Gain.</w:t>
            </w:r>
          </w:p>
        </w:tc>
      </w:tr>
      <w:tr w:rsidRPr="001A4EA5" w:rsidR="00BB01C5" w:rsidTr="0003090E">
        <w:trPr>
          <w:cantSplit/>
        </w:trPr>
        <w:tc>
          <w:tcPr>
            <w:tcW w:w="2835" w:type="dxa"/>
          </w:tcPr>
          <w:p w:rsidRPr="00C85022" w:rsidR="00BB01C5" w:rsidP="0089230A" w:rsidRDefault="00BB01C5">
            <w:pPr>
              <w:rPr>
                <w:b/>
              </w:rPr>
            </w:pPr>
            <w:r w:rsidRPr="00C85022">
              <w:rPr>
                <w:b/>
              </w:rPr>
              <w:t>Competing Activity</w:t>
            </w:r>
          </w:p>
        </w:tc>
        <w:tc>
          <w:tcPr>
            <w:tcW w:w="7763" w:type="dxa"/>
          </w:tcPr>
          <w:p w:rsidRPr="00C85022" w:rsidR="00BB01C5" w:rsidP="0089230A" w:rsidRDefault="00BB01C5">
            <w:r w:rsidRPr="00C85022">
              <w:t xml:space="preserve">means an activity that </w:t>
            </w:r>
            <w:r>
              <w:t>OS</w:t>
            </w:r>
            <w:r w:rsidRPr="00C85022">
              <w:t xml:space="preserve"> </w:t>
            </w:r>
            <w:r>
              <w:t>or</w:t>
            </w:r>
            <w:r w:rsidRPr="00C85022">
              <w:t xml:space="preserve"> the Licensor</w:t>
            </w:r>
            <w:r>
              <w:t xml:space="preserve"> notifies to the End User as being a Competing Activity from time to time</w:t>
            </w:r>
            <w:r w:rsidRPr="00C85022">
              <w:t>.</w:t>
            </w:r>
          </w:p>
        </w:tc>
      </w:tr>
      <w:tr w:rsidRPr="001A4EA5" w:rsidR="00BB01C5" w:rsidTr="0003090E">
        <w:trPr>
          <w:cantSplit/>
        </w:trPr>
        <w:tc>
          <w:tcPr>
            <w:tcW w:w="2835" w:type="dxa"/>
          </w:tcPr>
          <w:p w:rsidRPr="00C85022" w:rsidR="00BB01C5" w:rsidP="0089230A" w:rsidRDefault="00BB01C5">
            <w:pPr>
              <w:rPr>
                <w:b/>
              </w:rPr>
            </w:pPr>
            <w:r>
              <w:rPr>
                <w:b/>
              </w:rPr>
              <w:t>Core Business</w:t>
            </w:r>
          </w:p>
        </w:tc>
        <w:tc>
          <w:tcPr>
            <w:tcW w:w="7763" w:type="dxa"/>
          </w:tcPr>
          <w:p w:rsidRPr="00C85022" w:rsidR="00BB01C5" w:rsidP="0089230A" w:rsidRDefault="00BB01C5">
            <w:r>
              <w:t>means any of the Licensor’s public sector activity, excluding any Commercial Activity and Competing Activity.</w:t>
            </w:r>
          </w:p>
        </w:tc>
      </w:tr>
      <w:tr w:rsidRPr="001A4EA5" w:rsidR="00BB01C5" w:rsidTr="0003090E">
        <w:trPr>
          <w:cantSplit/>
        </w:trPr>
        <w:tc>
          <w:tcPr>
            <w:tcW w:w="2835" w:type="dxa"/>
          </w:tcPr>
          <w:p w:rsidRPr="00C85022" w:rsidR="00BB01C5" w:rsidP="0089230A" w:rsidRDefault="00BB01C5">
            <w:pPr>
              <w:rPr>
                <w:b/>
              </w:rPr>
            </w:pPr>
            <w:r w:rsidRPr="00C85022">
              <w:rPr>
                <w:b/>
              </w:rPr>
              <w:t>Financial Gain</w:t>
            </w:r>
          </w:p>
        </w:tc>
        <w:tc>
          <w:tcPr>
            <w:tcW w:w="7763" w:type="dxa"/>
          </w:tcPr>
          <w:p w:rsidRPr="00C85022" w:rsidR="00BB01C5" w:rsidP="0089230A" w:rsidRDefault="00BB01C5">
            <w:r w:rsidRPr="00C85022">
              <w:t>means any revenue or credit received which exceeds the incremental costs of supplying or making available to a recipient any copy of any Supplied Data. Financial Gain does not include any receipts from Statutory Charges.</w:t>
            </w:r>
          </w:p>
        </w:tc>
      </w:tr>
      <w:tr w:rsidRPr="001A4EA5" w:rsidR="00BB01C5" w:rsidTr="0003090E">
        <w:trPr>
          <w:cantSplit/>
        </w:trPr>
        <w:tc>
          <w:tcPr>
            <w:tcW w:w="2835" w:type="dxa"/>
          </w:tcPr>
          <w:p w:rsidRPr="00C85022" w:rsidR="00BB01C5" w:rsidP="0089230A" w:rsidRDefault="00BB01C5">
            <w:pPr>
              <w:rPr>
                <w:b/>
              </w:rPr>
            </w:pPr>
            <w:r>
              <w:rPr>
                <w:b/>
              </w:rPr>
              <w:t>End User</w:t>
            </w:r>
          </w:p>
        </w:tc>
        <w:tc>
          <w:tcPr>
            <w:tcW w:w="7763" w:type="dxa"/>
          </w:tcPr>
          <w:p w:rsidRPr="00C85022" w:rsidR="00BB01C5" w:rsidP="0089230A" w:rsidRDefault="00BB01C5">
            <w:r>
              <w:t>means you, the recipient of the Supplied Data.</w:t>
            </w:r>
          </w:p>
        </w:tc>
      </w:tr>
      <w:tr w:rsidRPr="001A4EA5" w:rsidR="00BB01C5" w:rsidTr="0003090E">
        <w:trPr>
          <w:cantSplit/>
        </w:trPr>
        <w:tc>
          <w:tcPr>
            <w:tcW w:w="2835" w:type="dxa"/>
          </w:tcPr>
          <w:p w:rsidRPr="00C85022" w:rsidR="00BB01C5" w:rsidP="0089230A" w:rsidRDefault="00BB01C5">
            <w:pPr>
              <w:rPr>
                <w:b/>
              </w:rPr>
            </w:pPr>
            <w:r w:rsidRPr="00C85022">
              <w:rPr>
                <w:b/>
              </w:rPr>
              <w:t>End User Purpose</w:t>
            </w:r>
          </w:p>
        </w:tc>
        <w:tc>
          <w:tcPr>
            <w:tcW w:w="7763" w:type="dxa"/>
          </w:tcPr>
          <w:p w:rsidRPr="00C85022" w:rsidR="00BB01C5" w:rsidP="0089230A" w:rsidRDefault="00BB01C5">
            <w:r w:rsidRPr="00C85022">
              <w:t>means the</w:t>
            </w:r>
            <w:r w:rsidR="007C3B62">
              <w:t xml:space="preserve"> </w:t>
            </w:r>
            <w:r>
              <w:t>End User using</w:t>
            </w:r>
            <w:r w:rsidRPr="00026D59">
              <w:t xml:space="preserve"> the data to respond to, or interact with</w:t>
            </w:r>
            <w:r>
              <w:t xml:space="preserve"> </w:t>
            </w:r>
            <w:r w:rsidRPr="00026D59">
              <w:t xml:space="preserve">the </w:t>
            </w:r>
            <w:r>
              <w:t>Licensor</w:t>
            </w:r>
            <w:r w:rsidRPr="00026D59">
              <w:t xml:space="preserve"> </w:t>
            </w:r>
            <w:r>
              <w:t xml:space="preserve">to deliver or support the delivery </w:t>
            </w:r>
            <w:r w:rsidRPr="00026D59">
              <w:t xml:space="preserve">of </w:t>
            </w:r>
            <w:r>
              <w:t>the Licensor’s Core Business</w:t>
            </w:r>
            <w:r w:rsidRPr="00C85022">
              <w:t>.</w:t>
            </w:r>
          </w:p>
        </w:tc>
      </w:tr>
      <w:tr w:rsidRPr="001A4EA5" w:rsidR="00BB01C5" w:rsidTr="0003090E">
        <w:trPr>
          <w:cantSplit/>
        </w:trPr>
        <w:tc>
          <w:tcPr>
            <w:tcW w:w="2835" w:type="dxa"/>
          </w:tcPr>
          <w:p w:rsidRPr="00C85022" w:rsidR="00BB01C5" w:rsidP="0089230A" w:rsidRDefault="00BB01C5">
            <w:pPr>
              <w:rPr>
                <w:b/>
              </w:rPr>
            </w:pPr>
            <w:r w:rsidRPr="00C85022">
              <w:rPr>
                <w:b/>
              </w:rPr>
              <w:t>IPR</w:t>
            </w:r>
          </w:p>
        </w:tc>
        <w:tc>
          <w:tcPr>
            <w:tcW w:w="7763" w:type="dxa"/>
          </w:tcPr>
          <w:p w:rsidRPr="00C85022" w:rsidR="00BB01C5" w:rsidP="0089230A" w:rsidRDefault="00BB01C5">
            <w:r w:rsidRPr="00C85022">
              <w:t>means intellectual property rights, including copyright, patent, trade mark, design right, database rights, trade secrets, know how, rights of confidence and all other similar rights anywhere in the world whether or not registered and including applications for registration of any of them.</w:t>
            </w:r>
          </w:p>
        </w:tc>
      </w:tr>
      <w:tr w:rsidRPr="001A4EA5" w:rsidR="00BB01C5" w:rsidTr="0003090E">
        <w:trPr>
          <w:cantSplit/>
        </w:trPr>
        <w:tc>
          <w:tcPr>
            <w:tcW w:w="2835" w:type="dxa"/>
          </w:tcPr>
          <w:p w:rsidRPr="00C85022" w:rsidR="00BB01C5" w:rsidP="0089230A" w:rsidRDefault="00BB01C5">
            <w:pPr>
              <w:rPr>
                <w:b/>
              </w:rPr>
            </w:pPr>
            <w:r>
              <w:rPr>
                <w:b/>
              </w:rPr>
              <w:t>Licensor</w:t>
            </w:r>
          </w:p>
        </w:tc>
        <w:tc>
          <w:tcPr>
            <w:tcW w:w="7763" w:type="dxa"/>
          </w:tcPr>
          <w:p w:rsidRPr="00C85022" w:rsidR="00BB01C5" w:rsidP="0089230A" w:rsidRDefault="00BB01C5">
            <w:r>
              <w:t>means the public body that has made Supplied Data available to the End User on the terms of this End User Licence.</w:t>
            </w:r>
          </w:p>
        </w:tc>
      </w:tr>
      <w:tr w:rsidRPr="001A4EA5" w:rsidR="00BB01C5" w:rsidTr="0003090E">
        <w:trPr>
          <w:cantSplit/>
        </w:trPr>
        <w:tc>
          <w:tcPr>
            <w:tcW w:w="2835" w:type="dxa"/>
          </w:tcPr>
          <w:p w:rsidRPr="00C85022" w:rsidR="00BB01C5" w:rsidP="0089230A" w:rsidRDefault="00BB01C5">
            <w:pPr>
              <w:rPr>
                <w:b/>
              </w:rPr>
            </w:pPr>
            <w:r>
              <w:rPr>
                <w:b/>
              </w:rPr>
              <w:t>OS</w:t>
            </w:r>
          </w:p>
        </w:tc>
        <w:tc>
          <w:tcPr>
            <w:tcW w:w="7763" w:type="dxa"/>
          </w:tcPr>
          <w:p w:rsidRPr="00C85022" w:rsidR="00BB01C5" w:rsidP="00D63EC9" w:rsidRDefault="00BB01C5">
            <w:r w:rsidRPr="00C85022">
              <w:t>means</w:t>
            </w:r>
            <w:r w:rsidR="007C3B62">
              <w:t xml:space="preserve"> </w:t>
            </w:r>
            <w:r w:rsidRPr="00D63EC9" w:rsidR="00D63EC9">
              <w:t>Ordnance Survey Limited, a company registered in England and Wales (company registration number 09121572) whose registered address is at Explorer House, Adanac Drive, SOUTHAMPTON, SO16 0AS.</w:t>
            </w:r>
          </w:p>
        </w:tc>
      </w:tr>
      <w:tr w:rsidRPr="001A4EA5" w:rsidR="00BB01C5" w:rsidTr="0003090E">
        <w:trPr>
          <w:cantSplit/>
        </w:trPr>
        <w:tc>
          <w:tcPr>
            <w:tcW w:w="2835" w:type="dxa"/>
          </w:tcPr>
          <w:p w:rsidRPr="00C85022" w:rsidR="00BB01C5" w:rsidP="0089230A" w:rsidRDefault="00BB01C5">
            <w:pPr>
              <w:rPr>
                <w:b/>
              </w:rPr>
            </w:pPr>
            <w:r w:rsidRPr="00C85022">
              <w:rPr>
                <w:b/>
              </w:rPr>
              <w:t>Statutory Charge</w:t>
            </w:r>
          </w:p>
        </w:tc>
        <w:tc>
          <w:tcPr>
            <w:tcW w:w="7763" w:type="dxa"/>
          </w:tcPr>
          <w:p w:rsidRPr="00C85022" w:rsidR="00BB01C5" w:rsidP="0089230A" w:rsidRDefault="00BB01C5">
            <w:r w:rsidRPr="00C85022">
              <w:t>means charges which the Licensor or End User is expressly permitted to charge pursuant to a formal written enactment of a legislative authority that governs the United Kingdom of Great Britain and Northern Ireland, Scotland, Wales, and/or Northern Ireland to which the Licensor or End User is subject.</w:t>
            </w:r>
          </w:p>
        </w:tc>
      </w:tr>
      <w:tr w:rsidRPr="001A4EA5" w:rsidR="00BB01C5" w:rsidTr="0003090E">
        <w:trPr>
          <w:cantSplit/>
        </w:trPr>
        <w:tc>
          <w:tcPr>
            <w:tcW w:w="2835" w:type="dxa"/>
          </w:tcPr>
          <w:p w:rsidRPr="00C85022" w:rsidR="00BB01C5" w:rsidP="0089230A" w:rsidRDefault="00BB01C5">
            <w:pPr>
              <w:rPr>
                <w:b/>
              </w:rPr>
            </w:pPr>
            <w:r w:rsidRPr="00C85022">
              <w:rPr>
                <w:b/>
              </w:rPr>
              <w:t>Supplied Data</w:t>
            </w:r>
          </w:p>
        </w:tc>
        <w:tc>
          <w:tcPr>
            <w:tcW w:w="7763" w:type="dxa"/>
          </w:tcPr>
          <w:p w:rsidRPr="00C85022" w:rsidR="00BB01C5" w:rsidP="0089230A" w:rsidRDefault="00BB01C5">
            <w:r w:rsidRPr="00C85022">
              <w:t xml:space="preserve">means the data provided by the Licensor to the End User </w:t>
            </w:r>
            <w:r>
              <w:t>under the terms of this End User Licence</w:t>
            </w:r>
            <w:r w:rsidRPr="00C85022">
              <w:t>.</w:t>
            </w:r>
          </w:p>
        </w:tc>
      </w:tr>
      <w:tr w:rsidRPr="001A4EA5" w:rsidR="00BB01C5" w:rsidTr="0003090E">
        <w:trPr>
          <w:cantSplit/>
        </w:trPr>
        <w:tc>
          <w:tcPr>
            <w:tcW w:w="2835" w:type="dxa"/>
          </w:tcPr>
          <w:p w:rsidRPr="00C85022" w:rsidR="00BB01C5" w:rsidP="0089230A" w:rsidRDefault="00BB01C5">
            <w:pPr>
              <w:rPr>
                <w:b/>
              </w:rPr>
            </w:pPr>
            <w:r w:rsidRPr="00C85022">
              <w:rPr>
                <w:b/>
              </w:rPr>
              <w:t>Term</w:t>
            </w:r>
          </w:p>
        </w:tc>
        <w:tc>
          <w:tcPr>
            <w:tcW w:w="7763" w:type="dxa"/>
          </w:tcPr>
          <w:p w:rsidRPr="00C85022" w:rsidR="00BB01C5" w:rsidP="0089230A" w:rsidRDefault="00BB01C5">
            <w:r w:rsidRPr="00C85022">
              <w:t>means the period required to fulfil the End User Purpose.</w:t>
            </w:r>
          </w:p>
        </w:tc>
      </w:tr>
    </w:tbl>
    <w:p w:rsidR="00BB01C5" w:rsidP="00BB01C5" w:rsidRDefault="00BB01C5">
      <w:pPr>
        <w:pStyle w:val="Heading1small"/>
      </w:pPr>
      <w:bookmarkStart w:name="_Toc238023683" w:id="3"/>
      <w:r>
        <w:lastRenderedPageBreak/>
        <w:t>Licence</w:t>
      </w:r>
    </w:p>
    <w:p w:rsidR="00BB01C5" w:rsidP="00BB01C5" w:rsidRDefault="00BB01C5">
      <w:pPr>
        <w:pStyle w:val="Level2"/>
      </w:pPr>
      <w:r>
        <w:t>The Licensor grants to the End User a non-exclusive, non-transferable licence (revocable pursuant to the terms of this End User Licence) to use Supplied Data for the End User Purpose for the Term.</w:t>
      </w:r>
    </w:p>
    <w:p w:rsidR="00BB01C5" w:rsidP="00BB01C5" w:rsidRDefault="00BB01C5">
      <w:pPr>
        <w:pStyle w:val="Level2"/>
      </w:pPr>
      <w:r>
        <w:t>This Licence is limited specifically to the rights granted in Clause 2.1 and subject to the obligations set out in the remainder of this Licence, in particular the End User's obligations set out in Clause 3. This Licence allows the End User personally (not any affiliated body or group) to use Supplied Data only to the extent required for the End User Purpose, but does not allow the End User to use Supplied Data for any Competing Activity.</w:t>
      </w:r>
    </w:p>
    <w:p w:rsidR="00BB01C5" w:rsidP="00BB01C5" w:rsidRDefault="00BB01C5">
      <w:pPr>
        <w:pStyle w:val="Heading1small"/>
      </w:pPr>
      <w:r>
        <w:t>End User's Obligations</w:t>
      </w:r>
    </w:p>
    <w:p w:rsidR="00BB01C5" w:rsidP="00BB01C5" w:rsidRDefault="00BB01C5">
      <w:pPr>
        <w:pStyle w:val="Level2"/>
      </w:pPr>
      <w:r>
        <w:t>The End User shall Use the Supplied Data exclusively for the End User Purpose and for no other purpose.</w:t>
      </w:r>
    </w:p>
    <w:p w:rsidR="00BB01C5" w:rsidP="00BB01C5" w:rsidRDefault="00BB01C5">
      <w:pPr>
        <w:pStyle w:val="Level2"/>
      </w:pPr>
      <w:r>
        <w:t>The End User shall:</w:t>
      </w:r>
    </w:p>
    <w:p w:rsidR="00BB01C5" w:rsidP="00BB01C5" w:rsidRDefault="00BB01C5">
      <w:pPr>
        <w:pStyle w:val="Level3indent1"/>
        <w:numPr>
          <w:ilvl w:val="0"/>
          <w:numId w:val="0"/>
        </w:numPr>
        <w:ind w:left="1702" w:hanging="851"/>
      </w:pPr>
      <w:r>
        <w:t>a)</w:t>
      </w:r>
      <w:r>
        <w:tab/>
        <w:t>ensure that the Supplied Data is not copied, adapted, varied or modified except to and only to the extent to which any of those acts are expressly permitted by this Licence;</w:t>
      </w:r>
    </w:p>
    <w:p w:rsidR="00BB01C5" w:rsidP="00BB01C5" w:rsidRDefault="00BB01C5">
      <w:pPr>
        <w:pStyle w:val="Level3indent1"/>
        <w:numPr>
          <w:ilvl w:val="0"/>
          <w:numId w:val="0"/>
        </w:numPr>
        <w:ind w:left="1702" w:hanging="851"/>
      </w:pPr>
      <w:r>
        <w:t>b)</w:t>
      </w:r>
      <w:r>
        <w:tab/>
        <w:t xml:space="preserve">ensure that it does not use the Supplied Data for any Competing Activity; </w:t>
      </w:r>
    </w:p>
    <w:p w:rsidR="00BB01C5" w:rsidP="00BB01C5" w:rsidRDefault="00BB01C5">
      <w:pPr>
        <w:pStyle w:val="Level3indent1"/>
        <w:numPr>
          <w:ilvl w:val="0"/>
          <w:numId w:val="0"/>
        </w:numPr>
        <w:ind w:left="1702" w:hanging="851"/>
      </w:pPr>
      <w:r>
        <w:t>c)</w:t>
      </w:r>
      <w:r>
        <w:tab/>
        <w:t>not use Supplied Data for any illegal, deceptive, misleading or unethical purpose or otherwise in any manner which may be detrimental to the reputation of Supplied Data or any person;</w:t>
      </w:r>
    </w:p>
    <w:p w:rsidR="00BB01C5" w:rsidP="00BB01C5" w:rsidRDefault="00BB01C5">
      <w:pPr>
        <w:pStyle w:val="Level3indent1"/>
        <w:numPr>
          <w:ilvl w:val="0"/>
          <w:numId w:val="0"/>
        </w:numPr>
        <w:ind w:left="1702" w:hanging="851"/>
      </w:pPr>
      <w:r>
        <w:t>d)</w:t>
      </w:r>
      <w:r>
        <w:tab/>
        <w:t>use its best endeavours to use adequate technological and security measures OS or the Licensor may reasonably recommend from time to time, to ensure that all Supplied Data which the End User holds or is responsible for are secure from unauthorised use or access;</w:t>
      </w:r>
    </w:p>
    <w:p w:rsidR="00BB01C5" w:rsidP="00BB01C5" w:rsidRDefault="00BB01C5">
      <w:pPr>
        <w:pStyle w:val="Level3indent1"/>
        <w:numPr>
          <w:ilvl w:val="0"/>
          <w:numId w:val="0"/>
        </w:numPr>
        <w:ind w:left="1702" w:hanging="851"/>
      </w:pPr>
      <w:r>
        <w:t>e)</w:t>
      </w:r>
      <w:r>
        <w:tab/>
        <w:t>notify the Licensor and/or OS as soon as it suspects any infringement of OS’s IPR and give the Licensor and OS all reasonably required assistance in pursuing any potential infringement or remedying any unauthorised use; and</w:t>
      </w:r>
    </w:p>
    <w:p w:rsidR="00BB01C5" w:rsidP="00BB01C5" w:rsidRDefault="00BB01C5">
      <w:pPr>
        <w:pStyle w:val="Level3indent1"/>
        <w:numPr>
          <w:ilvl w:val="0"/>
          <w:numId w:val="0"/>
        </w:numPr>
        <w:ind w:left="1702" w:hanging="851"/>
      </w:pPr>
      <w:r>
        <w:t>f)</w:t>
      </w:r>
      <w:r>
        <w:tab/>
        <w:t xml:space="preserve">not alter or remove any of the OS copyright / database right notices and licence numbers which are shown on the Supplied Data. </w:t>
      </w:r>
    </w:p>
    <w:p w:rsidR="00BB01C5" w:rsidP="00BB01C5" w:rsidRDefault="00BB01C5">
      <w:pPr>
        <w:pStyle w:val="Level2"/>
      </w:pPr>
      <w:r>
        <w:t>This End User Licence does not give the End User the right to sub-license, distribute, sell or otherwise make available the Supplied Data to third parties save where expressly permitted in writing by the Licensor and OS.</w:t>
      </w:r>
    </w:p>
    <w:p w:rsidR="00BB01C5" w:rsidP="00BB01C5" w:rsidRDefault="00BB01C5">
      <w:pPr>
        <w:pStyle w:val="Heading1small"/>
      </w:pPr>
      <w:r>
        <w:t>Termination</w:t>
      </w:r>
    </w:p>
    <w:p w:rsidR="00BB01C5" w:rsidP="00BB01C5" w:rsidRDefault="00BB01C5">
      <w:pPr>
        <w:pStyle w:val="Level2"/>
      </w:pPr>
      <w:r>
        <w:t>Either party may terminate this End User Licence with immediate effect at any time by giving notice to the other party in writing.</w:t>
      </w:r>
      <w:r w:rsidR="00A8132E">
        <w:t xml:space="preserve"> </w:t>
      </w:r>
      <w:r>
        <w:t xml:space="preserve">The End User acknowledges that the Licensor will terminate this End User Licence in the event that the Licensor’s licence with OS is terminated or expires. </w:t>
      </w:r>
    </w:p>
    <w:p w:rsidR="00BB01C5" w:rsidP="00BB01C5" w:rsidRDefault="00BB01C5">
      <w:pPr>
        <w:pStyle w:val="Level2"/>
      </w:pPr>
      <w:r>
        <w:t>In the event of termination or expiry of this End User Licence, the End User shall within 30 days of such termination or expiry destroy (or at OS’s or the Licensor’s option return) all the Supplied Data in any media which it holds or for which it is responsible (including any Supplied Data embedded in any other material) and provide, at OS’s or the Licensor’s request, a sworn statement by a duly authorised person that it no longer holds any Supplied Data.</w:t>
      </w:r>
    </w:p>
    <w:p w:rsidR="00BB01C5" w:rsidP="00BB01C5" w:rsidRDefault="00BB01C5">
      <w:pPr>
        <w:pStyle w:val="Level2"/>
      </w:pPr>
      <w:r>
        <w:t>Those Clauses intended to survive termination or expiry (including, without limitation, Clauses 1, 3.2 d) and e), 4.2, 4.3, 5, 6, 8, 10, 11 and 12) shall continue in full force and effect notwithstanding such termination or expiry.</w:t>
      </w:r>
    </w:p>
    <w:p w:rsidR="00BB01C5" w:rsidP="00BB01C5" w:rsidRDefault="00BB01C5">
      <w:pPr>
        <w:pStyle w:val="Heading1small"/>
      </w:pPr>
      <w:r>
        <w:t>Limitation</w:t>
      </w:r>
    </w:p>
    <w:p w:rsidR="00BB01C5" w:rsidP="00BB01C5" w:rsidRDefault="00BB01C5">
      <w:pPr>
        <w:pStyle w:val="Level2"/>
      </w:pPr>
      <w:r>
        <w:t>Subject to Clause 5.2, nothing in this Licence shall make the Licensor liable in contract, delict (including without limitation negligence, pre-contractual or other representations) or otherwise arising out of or in connection with this Licence for:</w:t>
      </w:r>
    </w:p>
    <w:p w:rsidR="00BB01C5" w:rsidP="00BB01C5" w:rsidRDefault="00BB01C5">
      <w:pPr>
        <w:pStyle w:val="Level3indent1"/>
        <w:numPr>
          <w:ilvl w:val="0"/>
          <w:numId w:val="0"/>
        </w:numPr>
        <w:ind w:left="1702" w:hanging="851"/>
      </w:pPr>
      <w:r>
        <w:t>a)</w:t>
      </w:r>
      <w:r>
        <w:tab/>
        <w:t>any economic losses (including without limitation loss of revenues, profits, contracts, business or anticipated savings);</w:t>
      </w:r>
    </w:p>
    <w:p w:rsidR="00BB01C5" w:rsidP="00BB01C5" w:rsidRDefault="00BB01C5">
      <w:pPr>
        <w:pStyle w:val="Level3indent1"/>
        <w:numPr>
          <w:ilvl w:val="0"/>
          <w:numId w:val="0"/>
        </w:numPr>
        <w:ind w:left="1702" w:hanging="851"/>
      </w:pPr>
      <w:r>
        <w:t>b)</w:t>
      </w:r>
      <w:r>
        <w:tab/>
        <w:t>any loss of goodwill or reputation;</w:t>
      </w:r>
    </w:p>
    <w:p w:rsidR="00BB01C5" w:rsidP="00BB01C5" w:rsidRDefault="00BB01C5">
      <w:pPr>
        <w:pStyle w:val="Level3indent1"/>
        <w:numPr>
          <w:ilvl w:val="0"/>
          <w:numId w:val="0"/>
        </w:numPr>
        <w:ind w:left="1702" w:hanging="851"/>
      </w:pPr>
      <w:r>
        <w:t>c)</w:t>
      </w:r>
      <w:r>
        <w:tab/>
        <w:t>any special, indirect or consequential losses in any case whether or not such losses were within the contemplation of the parties at the date of this Licence.</w:t>
      </w:r>
    </w:p>
    <w:p w:rsidR="00BB01C5" w:rsidP="00BB01C5" w:rsidRDefault="00BB01C5">
      <w:pPr>
        <w:pStyle w:val="Level2"/>
      </w:pPr>
      <w:r>
        <w:lastRenderedPageBreak/>
        <w:t>Nothing in this Licence shall exclude or limit liability of a party for death or personal injury resulting from the negligence of that party or its servants, agents or employees or for fraudulent misrepresentation.</w:t>
      </w:r>
    </w:p>
    <w:p w:rsidR="00BB01C5" w:rsidP="00BB01C5" w:rsidRDefault="00BB01C5">
      <w:pPr>
        <w:pStyle w:val="Level2"/>
      </w:pPr>
      <w:r>
        <w:t>The Licensor and OS exclude to the fullest extent permissible by law all express or implied warranties.</w:t>
      </w:r>
    </w:p>
    <w:p w:rsidR="00BB01C5" w:rsidP="00BB01C5" w:rsidRDefault="00BB01C5">
      <w:pPr>
        <w:pStyle w:val="Level2"/>
      </w:pPr>
      <w:r>
        <w:t>Subject to Clause 5.2, the Licensor's total liability in this Licence in aggregate shall not exceed any sum paid by the End User for the Supplied Data.</w:t>
      </w:r>
    </w:p>
    <w:p w:rsidR="00BB01C5" w:rsidP="00BB01C5" w:rsidRDefault="00BB01C5">
      <w:pPr>
        <w:pStyle w:val="Heading1small"/>
      </w:pPr>
      <w:r>
        <w:t>Indemnity</w:t>
      </w:r>
    </w:p>
    <w:p w:rsidR="00BB01C5" w:rsidP="00BB01C5" w:rsidRDefault="00BB01C5">
      <w:pPr>
        <w:pStyle w:val="Level2"/>
      </w:pPr>
      <w:r>
        <w:t>The End User shall indemnify and keep indemnified the Licensor and/or OS against all their liabilities and losses and all demands, liabilities, claims made, or proceedings brought, against the Licensor and/or OS in respect of any loss or damage and against all costs and expenses reasonably incurred in dealing with or in settling such demands, liabilities, claims or proceedings arising from the acts, omissions or defaults of the End User relating to this Licence or from the breach of any provision of this Licence by the End User except to the extent that any such liability is directly attributable to any negligent act of the Licensor.</w:t>
      </w:r>
    </w:p>
    <w:p w:rsidR="00BB01C5" w:rsidP="00BB01C5" w:rsidRDefault="00BB01C5">
      <w:pPr>
        <w:pStyle w:val="Level2"/>
      </w:pPr>
      <w:r>
        <w:t>The Licensor shall use reasonable endeavours to notify the End User as soon as practicable of any demand or claim made, or proceedings brought against the Licensor in respect of any relevant loss or damage.</w:t>
      </w:r>
    </w:p>
    <w:p w:rsidR="00BB01C5" w:rsidP="00BB01C5" w:rsidRDefault="00BB01C5">
      <w:pPr>
        <w:pStyle w:val="Heading1small"/>
      </w:pPr>
      <w:r>
        <w:t>Variation</w:t>
      </w:r>
    </w:p>
    <w:p w:rsidR="00BB01C5" w:rsidP="00BB01C5" w:rsidRDefault="00BB01C5">
      <w:pPr>
        <w:pStyle w:val="Level2"/>
      </w:pPr>
      <w:r>
        <w:t xml:space="preserve">The Licensor shall be entitled to vary this End User Licence with immediate effect by giving notice in writing to the End User.  </w:t>
      </w:r>
    </w:p>
    <w:p w:rsidR="00BB01C5" w:rsidP="00BB01C5" w:rsidRDefault="00BB01C5">
      <w:pPr>
        <w:pStyle w:val="Heading1small"/>
      </w:pPr>
      <w:r>
        <w:t>Auditing</w:t>
      </w:r>
    </w:p>
    <w:p w:rsidR="00BB01C5" w:rsidP="00BB01C5" w:rsidRDefault="00BB01C5">
      <w:pPr>
        <w:pStyle w:val="Level2"/>
      </w:pPr>
      <w:r>
        <w:t>Upon OS’s or the Licensor’s written request, the End User shall provide written evidence of compliance with its obligations under this End User Licence.</w:t>
      </w:r>
    </w:p>
    <w:p w:rsidR="00BB01C5" w:rsidP="00BB01C5" w:rsidRDefault="00BB01C5">
      <w:pPr>
        <w:pStyle w:val="Level2"/>
      </w:pPr>
      <w:r>
        <w:t>The End User shall maintain accurate and complete records of its use of the Supplied Data. OS and/or the Licensor (and their respective representatives) have the right on reasonable notice during business hours to enter the End User’s premises and to inspect and audit its systems, operations and all supporting documentation to ensure the End User’s compliance with this End User Licence and to take copies of any necessary records. The End User shall, at its expense, make appropriate employees and facilities available to provide OS and/or the Licensor with all reasonable assistance to enable such inspection, auditing and copying to take place.</w:t>
      </w:r>
    </w:p>
    <w:p w:rsidR="00BB01C5" w:rsidP="00BB01C5" w:rsidRDefault="00BB01C5">
      <w:pPr>
        <w:pStyle w:val="Level2"/>
      </w:pPr>
      <w:r>
        <w:t>The End User will comply with reasonable measures stipulated by OS or the Licensor as a result of any audit.</w:t>
      </w:r>
    </w:p>
    <w:p w:rsidR="00BB01C5" w:rsidP="00BB01C5" w:rsidRDefault="00BB01C5">
      <w:pPr>
        <w:pStyle w:val="Heading1small"/>
      </w:pPr>
      <w:r>
        <w:t>Assignment, subcontracting and sublicensing</w:t>
      </w:r>
    </w:p>
    <w:p w:rsidR="00BB01C5" w:rsidP="00BB01C5" w:rsidRDefault="00BB01C5">
      <w:pPr>
        <w:pStyle w:val="Level2"/>
      </w:pPr>
      <w:r>
        <w:t>Except as agreed in writing by OS, neither party is entitled to assign, license, transfer or novate any of their rights and/or obligations under this End User Licence.</w:t>
      </w:r>
    </w:p>
    <w:p w:rsidR="00BB01C5" w:rsidP="00BB01C5" w:rsidRDefault="00BB01C5">
      <w:pPr>
        <w:pStyle w:val="Heading1small"/>
      </w:pPr>
      <w:r>
        <w:t xml:space="preserve">Rights of Third Parties </w:t>
      </w:r>
    </w:p>
    <w:p w:rsidR="00BB01C5" w:rsidP="00BB01C5" w:rsidRDefault="00BB01C5">
      <w:pPr>
        <w:pStyle w:val="Level2"/>
      </w:pPr>
      <w:r>
        <w:t>Subject to Clause 10.2, a person who is not a party to this End User Licence has no right as a third party to enforce or enjoy the benefit of any term of this End User Licence.</w:t>
      </w:r>
    </w:p>
    <w:p w:rsidR="00BB01C5" w:rsidP="00BB01C5" w:rsidRDefault="00BB01C5">
      <w:pPr>
        <w:pStyle w:val="Level2"/>
      </w:pPr>
      <w:r>
        <w:t xml:space="preserve">The End User acknowledges the interest of OS in relation to the Supplied Data and the parties hereby confer upon OS the right to enforce the terms of this End User Licence and pursue any claims pursuant to this End User Licence as if it is was the Licensor.    </w:t>
      </w:r>
    </w:p>
    <w:p w:rsidR="00BB01C5" w:rsidP="00142160" w:rsidRDefault="00BB01C5">
      <w:pPr>
        <w:pStyle w:val="Heading1small"/>
      </w:pPr>
      <w:r>
        <w:lastRenderedPageBreak/>
        <w:t>Waiver</w:t>
      </w:r>
    </w:p>
    <w:p w:rsidR="00BB01C5" w:rsidP="007C3B62" w:rsidRDefault="00BB01C5">
      <w:pPr>
        <w:pStyle w:val="Level2"/>
        <w:keepNext/>
      </w:pPr>
      <w:r>
        <w:t>The waiver on a particular occasion by either party of rights under this End User Licence does not imply that other rights will be waived.</w:t>
      </w:r>
      <w:r w:rsidR="00A8132E">
        <w:t xml:space="preserve"> </w:t>
      </w:r>
      <w:r>
        <w:t>No delay in exercising any right under this End User Licence shall constitute a waiver of such right.</w:t>
      </w:r>
    </w:p>
    <w:p w:rsidR="00BB01C5" w:rsidP="00142160" w:rsidRDefault="00BB01C5">
      <w:pPr>
        <w:pStyle w:val="Heading1small"/>
      </w:pPr>
      <w:r>
        <w:t>Governing Law and Jurisdiction</w:t>
      </w:r>
    </w:p>
    <w:p w:rsidR="00480B73" w:rsidP="007C3B62" w:rsidRDefault="00BB01C5">
      <w:pPr>
        <w:pStyle w:val="Level2"/>
        <w:keepNext/>
      </w:pPr>
      <w:r>
        <w:t>This End User Licence is governed by Scots law and both parties submit to the exclusive jurisdiction of the Scottish courts.</w:t>
      </w:r>
      <w:bookmarkEnd w:id="3"/>
    </w:p>
    <w:tbl>
      <w:tblPr>
        <w:tblW w:w="10598" w:type="dxa"/>
        <w:tblLayout w:type="fixed"/>
        <w:tblLook w:val="01E0" w:firstRow="1" w:lastRow="1" w:firstColumn="1" w:lastColumn="1" w:noHBand="0" w:noVBand="0"/>
      </w:tblPr>
      <w:tblGrid>
        <w:gridCol w:w="5353"/>
        <w:gridCol w:w="5245"/>
      </w:tblGrid>
      <w:tr w:rsidRPr="002C228D" w:rsidR="00142160" w:rsidTr="00142160">
        <w:tc>
          <w:tcPr>
            <w:tcW w:w="10598" w:type="dxa"/>
            <w:gridSpan w:val="2"/>
            <w:tcBorders>
              <w:top w:val="single" w:color="auto" w:sz="4" w:space="0"/>
              <w:left w:val="single" w:color="auto" w:sz="4" w:space="0"/>
              <w:right w:val="single" w:color="auto" w:sz="4" w:space="0"/>
            </w:tcBorders>
          </w:tcPr>
          <w:p w:rsidRPr="002C228D" w:rsidR="00142160" w:rsidP="00142160" w:rsidRDefault="00142160">
            <w:pPr>
              <w:keepNext/>
            </w:pPr>
            <w:r w:rsidRPr="00142160">
              <w:t xml:space="preserve">IN WITNESS WHEREOF these presents consisting of this and the preceding </w:t>
            </w:r>
            <w:sdt>
              <w:sdtPr>
                <w:id w:val="-1655060008"/>
                <w:placeholder>
                  <w:docPart w:val="E569EC7B160949CBBFA5FDE85590F27A"/>
                </w:placeholder>
              </w:sdtPr>
              <w:sdtEndPr/>
              <w:sdtContent>
                <w:r w:rsidRPr="00142160">
                  <w:t>[  ]</w:t>
                </w:r>
              </w:sdtContent>
            </w:sdt>
            <w:r w:rsidRPr="00142160">
              <w:t xml:space="preserve"> pages are subscribed for the parties as follows:</w:t>
            </w:r>
          </w:p>
        </w:tc>
      </w:tr>
      <w:tr w:rsidRPr="002C228D" w:rsidR="00142160" w:rsidTr="007C3B62">
        <w:tc>
          <w:tcPr>
            <w:tcW w:w="10598" w:type="dxa"/>
            <w:gridSpan w:val="2"/>
            <w:tcBorders>
              <w:top w:val="single" w:color="auto" w:sz="4" w:space="0"/>
              <w:left w:val="single" w:color="auto" w:sz="4" w:space="0"/>
              <w:right w:val="single" w:color="auto" w:sz="4" w:space="0"/>
            </w:tcBorders>
          </w:tcPr>
          <w:p w:rsidRPr="002C228D" w:rsidR="00142160" w:rsidP="00142160" w:rsidRDefault="00142160">
            <w:pPr>
              <w:keepNext/>
            </w:pPr>
            <w:r w:rsidRPr="002C228D">
              <w:t xml:space="preserve">Signed for and on behalf of </w:t>
            </w:r>
            <w:sdt>
              <w:sdtPr>
                <w:rPr>
                  <w:b/>
                </w:rPr>
                <w:id w:val="658273652"/>
                <w:placeholder>
                  <w:docPart w:val="ABBDF9EC01844BDF97572A2FFB5FD4BA"/>
                </w:placeholder>
              </w:sdtPr>
              <w:sdtEndPr/>
              <w:sdtContent>
                <w:r w:rsidRPr="007C3B62">
                  <w:rPr>
                    <w:b/>
                  </w:rPr>
                  <w:t>[insert OSMA Member organisation name]</w:t>
                </w:r>
              </w:sdtContent>
            </w:sdt>
          </w:p>
        </w:tc>
      </w:tr>
      <w:tr w:rsidRPr="002C228D" w:rsidR="00142160" w:rsidTr="007C3B62">
        <w:tc>
          <w:tcPr>
            <w:tcW w:w="5353" w:type="dxa"/>
            <w:tcBorders>
              <w:left w:val="single" w:color="auto" w:sz="4" w:space="0"/>
            </w:tcBorders>
            <w:vAlign w:val="bottom"/>
          </w:tcPr>
          <w:p w:rsidRPr="002C228D" w:rsidR="00142160" w:rsidP="00CB7774" w:rsidRDefault="00142160">
            <w:pPr>
              <w:keepNext/>
              <w:tabs>
                <w:tab w:val="right" w:leader="dot" w:pos="5103"/>
              </w:tabs>
              <w:spacing w:before="360"/>
            </w:pPr>
            <w:r w:rsidRPr="002C228D">
              <w:rPr>
                <w:b/>
              </w:rPr>
              <w:t>Witness</w:t>
            </w:r>
            <w:r w:rsidRPr="002C228D">
              <w:rPr>
                <w:sz w:val="16"/>
              </w:rPr>
              <w:tab/>
            </w:r>
          </w:p>
        </w:tc>
        <w:tc>
          <w:tcPr>
            <w:tcW w:w="5245" w:type="dxa"/>
            <w:tcBorders>
              <w:right w:val="single" w:color="auto" w:sz="4" w:space="0"/>
            </w:tcBorders>
            <w:vAlign w:val="bottom"/>
          </w:tcPr>
          <w:p w:rsidRPr="002C228D" w:rsidR="00142160" w:rsidP="00CB7774" w:rsidRDefault="00142160">
            <w:pPr>
              <w:keepNext/>
              <w:tabs>
                <w:tab w:val="right" w:leader="dot" w:pos="5029"/>
              </w:tabs>
              <w:spacing w:before="360"/>
              <w:rPr>
                <w:b/>
              </w:rPr>
            </w:pPr>
            <w:r w:rsidRPr="002C228D">
              <w:rPr>
                <w:b/>
              </w:rPr>
              <w:t>Authorised Signatory</w:t>
            </w:r>
            <w:r w:rsidRPr="002C228D">
              <w:rPr>
                <w:sz w:val="16"/>
              </w:rPr>
              <w:tab/>
            </w:r>
          </w:p>
        </w:tc>
      </w:tr>
      <w:tr w:rsidRPr="002C228D" w:rsidR="00142160" w:rsidTr="007C3B62">
        <w:tc>
          <w:tcPr>
            <w:tcW w:w="5353" w:type="dxa"/>
            <w:tcBorders>
              <w:left w:val="single" w:color="auto" w:sz="4" w:space="0"/>
            </w:tcBorders>
            <w:vAlign w:val="bottom"/>
          </w:tcPr>
          <w:p w:rsidRPr="002C228D" w:rsidR="00142160" w:rsidP="00CB7774" w:rsidRDefault="00142160">
            <w:pPr>
              <w:keepNext/>
              <w:tabs>
                <w:tab w:val="right" w:leader="dot" w:pos="5103"/>
              </w:tabs>
              <w:spacing w:before="360"/>
              <w:rPr>
                <w:sz w:val="16"/>
              </w:rPr>
            </w:pPr>
            <w:r w:rsidRPr="002C228D">
              <w:rPr>
                <w:b/>
              </w:rPr>
              <w:t>Witness Name</w:t>
            </w:r>
            <w:r w:rsidRPr="002C228D">
              <w:rPr>
                <w:sz w:val="16"/>
              </w:rPr>
              <w:tab/>
            </w:r>
          </w:p>
        </w:tc>
        <w:tc>
          <w:tcPr>
            <w:tcW w:w="5245" w:type="dxa"/>
            <w:tcBorders>
              <w:right w:val="single" w:color="auto" w:sz="4" w:space="0"/>
            </w:tcBorders>
            <w:vAlign w:val="bottom"/>
          </w:tcPr>
          <w:p w:rsidRPr="002C228D" w:rsidR="00142160" w:rsidP="00CB7774" w:rsidRDefault="00142160">
            <w:pPr>
              <w:keepNext/>
              <w:tabs>
                <w:tab w:val="right" w:leader="dot" w:pos="5029"/>
              </w:tabs>
              <w:spacing w:before="360"/>
              <w:rPr>
                <w:b/>
              </w:rPr>
            </w:pPr>
            <w:r>
              <w:rPr>
                <w:b/>
              </w:rPr>
              <w:t xml:space="preserve">Full Name of </w:t>
            </w:r>
            <w:r>
              <w:rPr>
                <w:b/>
              </w:rPr>
              <w:br/>
            </w:r>
            <w:r w:rsidRPr="002C228D">
              <w:rPr>
                <w:b/>
              </w:rPr>
              <w:t>Authorised Signatory</w:t>
            </w:r>
            <w:r w:rsidRPr="002C228D">
              <w:rPr>
                <w:sz w:val="16"/>
              </w:rPr>
              <w:tab/>
            </w:r>
          </w:p>
        </w:tc>
      </w:tr>
      <w:tr w:rsidRPr="002C228D" w:rsidR="00142160" w:rsidTr="007C3B62">
        <w:trPr>
          <w:trHeight w:val="591"/>
        </w:trPr>
        <w:tc>
          <w:tcPr>
            <w:tcW w:w="5353" w:type="dxa"/>
            <w:tcBorders>
              <w:left w:val="single" w:color="auto" w:sz="4" w:space="0"/>
            </w:tcBorders>
            <w:vAlign w:val="bottom"/>
          </w:tcPr>
          <w:p w:rsidRPr="002C228D" w:rsidR="00142160" w:rsidP="00CB7774" w:rsidRDefault="00142160">
            <w:pPr>
              <w:keepNext/>
              <w:rPr>
                <w:b/>
              </w:rPr>
            </w:pPr>
            <w:r w:rsidRPr="002C228D">
              <w:rPr>
                <w:b/>
              </w:rPr>
              <w:t>Witness Address</w:t>
            </w:r>
          </w:p>
          <w:p w:rsidRPr="002C228D" w:rsidR="00142160" w:rsidP="00CB7774" w:rsidRDefault="00142160">
            <w:pPr>
              <w:keepNext/>
              <w:tabs>
                <w:tab w:val="right" w:leader="dot" w:pos="5103"/>
              </w:tabs>
              <w:spacing w:before="240"/>
              <w:ind w:left="-101"/>
              <w:rPr>
                <w:sz w:val="16"/>
              </w:rPr>
            </w:pPr>
            <w:r w:rsidRPr="002C228D">
              <w:rPr>
                <w:sz w:val="16"/>
              </w:rPr>
              <w:tab/>
            </w:r>
          </w:p>
        </w:tc>
        <w:tc>
          <w:tcPr>
            <w:tcW w:w="5245" w:type="dxa"/>
            <w:tcBorders>
              <w:right w:val="single" w:color="auto" w:sz="4" w:space="0"/>
            </w:tcBorders>
            <w:vAlign w:val="bottom"/>
          </w:tcPr>
          <w:p w:rsidRPr="002C228D" w:rsidR="00142160" w:rsidP="00CB7774" w:rsidRDefault="00142160">
            <w:pPr>
              <w:keepNext/>
              <w:rPr>
                <w:b/>
              </w:rPr>
            </w:pPr>
            <w:r>
              <w:rPr>
                <w:b/>
              </w:rPr>
              <w:t>Date of Signing</w:t>
            </w:r>
          </w:p>
          <w:p w:rsidRPr="002C228D" w:rsidR="00142160" w:rsidP="00CB7774" w:rsidRDefault="00142160">
            <w:pPr>
              <w:keepNext/>
              <w:tabs>
                <w:tab w:val="right" w:leader="dot" w:pos="3861"/>
              </w:tabs>
              <w:spacing w:before="240"/>
              <w:ind w:left="-101"/>
              <w:rPr>
                <w:sz w:val="16"/>
              </w:rPr>
            </w:pPr>
            <w:r w:rsidRPr="002C228D">
              <w:rPr>
                <w:sz w:val="16"/>
              </w:rPr>
              <w:tab/>
            </w:r>
          </w:p>
        </w:tc>
      </w:tr>
      <w:tr w:rsidRPr="002C228D" w:rsidR="00142160" w:rsidTr="007C3B62">
        <w:tc>
          <w:tcPr>
            <w:tcW w:w="5353" w:type="dxa"/>
            <w:tcBorders>
              <w:left w:val="single" w:color="auto" w:sz="4" w:space="0"/>
              <w:bottom w:val="single" w:color="auto" w:sz="4" w:space="0"/>
            </w:tcBorders>
            <w:vAlign w:val="bottom"/>
          </w:tcPr>
          <w:p w:rsidRPr="002C228D" w:rsidR="00142160" w:rsidP="00CB7774" w:rsidRDefault="00142160">
            <w:pPr>
              <w:keepNext/>
              <w:tabs>
                <w:tab w:val="right" w:leader="dot" w:pos="5103"/>
              </w:tabs>
              <w:spacing w:before="240"/>
              <w:ind w:left="-101"/>
              <w:rPr>
                <w:sz w:val="16"/>
              </w:rPr>
            </w:pPr>
            <w:r w:rsidRPr="002C228D">
              <w:rPr>
                <w:sz w:val="16"/>
              </w:rPr>
              <w:tab/>
            </w:r>
          </w:p>
        </w:tc>
        <w:tc>
          <w:tcPr>
            <w:tcW w:w="5245" w:type="dxa"/>
            <w:tcBorders>
              <w:bottom w:val="single" w:color="auto" w:sz="4" w:space="0"/>
              <w:right w:val="single" w:color="auto" w:sz="4" w:space="0"/>
            </w:tcBorders>
            <w:vAlign w:val="bottom"/>
          </w:tcPr>
          <w:p w:rsidRPr="002C228D" w:rsidR="00142160" w:rsidP="00CB7774" w:rsidRDefault="00142160">
            <w:pPr>
              <w:keepNext/>
              <w:tabs>
                <w:tab w:val="right" w:leader="dot" w:pos="5029"/>
              </w:tabs>
              <w:spacing w:before="360"/>
              <w:rPr>
                <w:b/>
              </w:rPr>
            </w:pPr>
            <w:r>
              <w:rPr>
                <w:b/>
              </w:rPr>
              <w:t>Place of Signing</w:t>
            </w:r>
            <w:r w:rsidRPr="002C228D">
              <w:rPr>
                <w:sz w:val="16"/>
              </w:rPr>
              <w:tab/>
            </w:r>
          </w:p>
        </w:tc>
      </w:tr>
      <w:tr w:rsidRPr="002C228D" w:rsidR="00142160" w:rsidTr="007C3B62">
        <w:tc>
          <w:tcPr>
            <w:tcW w:w="10598" w:type="dxa"/>
            <w:gridSpan w:val="2"/>
            <w:tcBorders>
              <w:top w:val="single" w:color="auto" w:sz="4" w:space="0"/>
              <w:left w:val="single" w:color="auto" w:sz="4" w:space="0"/>
              <w:right w:val="single" w:color="auto" w:sz="4" w:space="0"/>
            </w:tcBorders>
          </w:tcPr>
          <w:p w:rsidRPr="002C228D" w:rsidR="00142160" w:rsidP="00142160" w:rsidRDefault="00142160">
            <w:pPr>
              <w:keepNext/>
            </w:pPr>
            <w:r>
              <w:t xml:space="preserve">For and on behalf of </w:t>
            </w:r>
            <w:sdt>
              <w:sdtPr>
                <w:rPr>
                  <w:b/>
                </w:rPr>
                <w:id w:val="-1844543930"/>
                <w:placeholder>
                  <w:docPart w:val="FCB3E6906E7E44B3A745F9FA430C2E93"/>
                </w:placeholder>
              </w:sdtPr>
              <w:sdtEndPr/>
              <w:sdtContent>
                <w:r w:rsidRPr="007C3B62">
                  <w:rPr>
                    <w:b/>
                  </w:rPr>
                  <w:t>[insert organisation name]</w:t>
                </w:r>
              </w:sdtContent>
            </w:sdt>
          </w:p>
        </w:tc>
      </w:tr>
      <w:tr w:rsidRPr="002C228D" w:rsidR="00142160" w:rsidTr="007C3B62">
        <w:tc>
          <w:tcPr>
            <w:tcW w:w="5353" w:type="dxa"/>
            <w:tcBorders>
              <w:left w:val="single" w:color="auto" w:sz="4" w:space="0"/>
            </w:tcBorders>
            <w:vAlign w:val="bottom"/>
          </w:tcPr>
          <w:p w:rsidRPr="002C228D" w:rsidR="00142160" w:rsidP="00CB7774" w:rsidRDefault="00142160">
            <w:pPr>
              <w:keepNext/>
              <w:tabs>
                <w:tab w:val="right" w:leader="dot" w:pos="5103"/>
              </w:tabs>
              <w:spacing w:before="360"/>
            </w:pPr>
            <w:r w:rsidRPr="002C228D">
              <w:rPr>
                <w:b/>
              </w:rPr>
              <w:t>Witness</w:t>
            </w:r>
            <w:r w:rsidRPr="002C228D">
              <w:rPr>
                <w:sz w:val="16"/>
              </w:rPr>
              <w:tab/>
            </w:r>
          </w:p>
        </w:tc>
        <w:tc>
          <w:tcPr>
            <w:tcW w:w="5245" w:type="dxa"/>
            <w:tcBorders>
              <w:right w:val="single" w:color="auto" w:sz="4" w:space="0"/>
            </w:tcBorders>
            <w:vAlign w:val="bottom"/>
          </w:tcPr>
          <w:p w:rsidRPr="002C228D" w:rsidR="00142160" w:rsidP="00CB7774" w:rsidRDefault="00142160">
            <w:pPr>
              <w:keepNext/>
              <w:tabs>
                <w:tab w:val="right" w:leader="dot" w:pos="5029"/>
              </w:tabs>
              <w:spacing w:before="360"/>
              <w:rPr>
                <w:b/>
              </w:rPr>
            </w:pPr>
            <w:r w:rsidRPr="002C228D">
              <w:rPr>
                <w:b/>
              </w:rPr>
              <w:t>Authorised Signatory</w:t>
            </w:r>
            <w:r w:rsidRPr="002C228D">
              <w:rPr>
                <w:sz w:val="16"/>
              </w:rPr>
              <w:tab/>
            </w:r>
          </w:p>
        </w:tc>
      </w:tr>
      <w:tr w:rsidRPr="002C228D" w:rsidR="00142160" w:rsidTr="007C3B62">
        <w:tc>
          <w:tcPr>
            <w:tcW w:w="5353" w:type="dxa"/>
            <w:tcBorders>
              <w:left w:val="single" w:color="auto" w:sz="4" w:space="0"/>
            </w:tcBorders>
            <w:vAlign w:val="bottom"/>
          </w:tcPr>
          <w:p w:rsidRPr="002C228D" w:rsidR="00142160" w:rsidP="00CB7774" w:rsidRDefault="00142160">
            <w:pPr>
              <w:keepNext/>
              <w:tabs>
                <w:tab w:val="right" w:leader="dot" w:pos="5103"/>
              </w:tabs>
              <w:spacing w:before="360"/>
              <w:rPr>
                <w:sz w:val="16"/>
              </w:rPr>
            </w:pPr>
            <w:r w:rsidRPr="002C228D">
              <w:rPr>
                <w:b/>
              </w:rPr>
              <w:t>Witness Name</w:t>
            </w:r>
            <w:r w:rsidRPr="002C228D">
              <w:rPr>
                <w:sz w:val="16"/>
              </w:rPr>
              <w:tab/>
            </w:r>
          </w:p>
        </w:tc>
        <w:tc>
          <w:tcPr>
            <w:tcW w:w="5245" w:type="dxa"/>
            <w:tcBorders>
              <w:right w:val="single" w:color="auto" w:sz="4" w:space="0"/>
            </w:tcBorders>
            <w:vAlign w:val="bottom"/>
          </w:tcPr>
          <w:p w:rsidRPr="002C228D" w:rsidR="00142160" w:rsidP="00CB7774" w:rsidRDefault="00142160">
            <w:pPr>
              <w:keepNext/>
              <w:tabs>
                <w:tab w:val="right" w:leader="dot" w:pos="5029"/>
              </w:tabs>
              <w:spacing w:before="360"/>
              <w:rPr>
                <w:b/>
              </w:rPr>
            </w:pPr>
            <w:r>
              <w:rPr>
                <w:b/>
              </w:rPr>
              <w:t xml:space="preserve">Full Name of </w:t>
            </w:r>
            <w:r>
              <w:rPr>
                <w:b/>
              </w:rPr>
              <w:br/>
            </w:r>
            <w:r w:rsidRPr="002C228D">
              <w:rPr>
                <w:b/>
              </w:rPr>
              <w:t>Authorised Signatory</w:t>
            </w:r>
            <w:r w:rsidRPr="002C228D">
              <w:rPr>
                <w:sz w:val="16"/>
              </w:rPr>
              <w:tab/>
            </w:r>
          </w:p>
        </w:tc>
      </w:tr>
      <w:tr w:rsidRPr="002C228D" w:rsidR="00142160" w:rsidTr="007C3B62">
        <w:trPr>
          <w:trHeight w:val="591"/>
        </w:trPr>
        <w:tc>
          <w:tcPr>
            <w:tcW w:w="5353" w:type="dxa"/>
            <w:tcBorders>
              <w:left w:val="single" w:color="auto" w:sz="4" w:space="0"/>
            </w:tcBorders>
            <w:vAlign w:val="bottom"/>
          </w:tcPr>
          <w:p w:rsidRPr="002C228D" w:rsidR="00142160" w:rsidP="00CB7774" w:rsidRDefault="00142160">
            <w:pPr>
              <w:rPr>
                <w:b/>
              </w:rPr>
            </w:pPr>
            <w:r w:rsidRPr="002C228D">
              <w:rPr>
                <w:b/>
              </w:rPr>
              <w:t>Witness Address</w:t>
            </w:r>
          </w:p>
          <w:p w:rsidRPr="002C228D" w:rsidR="00142160" w:rsidP="00CB7774" w:rsidRDefault="00142160">
            <w:pPr>
              <w:tabs>
                <w:tab w:val="right" w:leader="dot" w:pos="5103"/>
              </w:tabs>
              <w:spacing w:before="240"/>
              <w:ind w:left="-101"/>
              <w:rPr>
                <w:sz w:val="16"/>
              </w:rPr>
            </w:pPr>
            <w:r w:rsidRPr="002C228D">
              <w:rPr>
                <w:sz w:val="16"/>
              </w:rPr>
              <w:tab/>
            </w:r>
          </w:p>
        </w:tc>
        <w:tc>
          <w:tcPr>
            <w:tcW w:w="5245" w:type="dxa"/>
            <w:tcBorders>
              <w:right w:val="single" w:color="auto" w:sz="4" w:space="0"/>
            </w:tcBorders>
            <w:vAlign w:val="bottom"/>
          </w:tcPr>
          <w:p w:rsidRPr="002C228D" w:rsidR="00142160" w:rsidP="00CB7774" w:rsidRDefault="00142160">
            <w:pPr>
              <w:rPr>
                <w:b/>
              </w:rPr>
            </w:pPr>
            <w:r>
              <w:rPr>
                <w:b/>
              </w:rPr>
              <w:t>Date of Signing</w:t>
            </w:r>
          </w:p>
          <w:p w:rsidRPr="002C228D" w:rsidR="00142160" w:rsidP="00CB7774" w:rsidRDefault="00142160">
            <w:pPr>
              <w:tabs>
                <w:tab w:val="right" w:leader="dot" w:pos="3861"/>
              </w:tabs>
              <w:spacing w:before="240"/>
              <w:ind w:left="-101"/>
              <w:rPr>
                <w:sz w:val="16"/>
              </w:rPr>
            </w:pPr>
            <w:r w:rsidRPr="002C228D">
              <w:rPr>
                <w:sz w:val="16"/>
              </w:rPr>
              <w:tab/>
            </w:r>
          </w:p>
        </w:tc>
      </w:tr>
      <w:tr w:rsidRPr="002C228D" w:rsidR="00142160" w:rsidTr="007C3B62">
        <w:tc>
          <w:tcPr>
            <w:tcW w:w="5353" w:type="dxa"/>
            <w:tcBorders>
              <w:left w:val="single" w:color="auto" w:sz="4" w:space="0"/>
              <w:bottom w:val="single" w:color="auto" w:sz="4" w:space="0"/>
            </w:tcBorders>
            <w:vAlign w:val="bottom"/>
          </w:tcPr>
          <w:p w:rsidRPr="002C228D" w:rsidR="00142160" w:rsidP="00CB7774" w:rsidRDefault="00142160">
            <w:pPr>
              <w:tabs>
                <w:tab w:val="right" w:leader="dot" w:pos="5103"/>
              </w:tabs>
              <w:spacing w:before="240"/>
              <w:ind w:left="-101"/>
              <w:rPr>
                <w:sz w:val="16"/>
              </w:rPr>
            </w:pPr>
            <w:r w:rsidRPr="002C228D">
              <w:rPr>
                <w:sz w:val="16"/>
              </w:rPr>
              <w:tab/>
            </w:r>
          </w:p>
        </w:tc>
        <w:tc>
          <w:tcPr>
            <w:tcW w:w="5245" w:type="dxa"/>
            <w:tcBorders>
              <w:bottom w:val="single" w:color="auto" w:sz="4" w:space="0"/>
              <w:right w:val="single" w:color="auto" w:sz="4" w:space="0"/>
            </w:tcBorders>
            <w:vAlign w:val="bottom"/>
          </w:tcPr>
          <w:p w:rsidRPr="002C228D" w:rsidR="00142160" w:rsidP="00CB7774" w:rsidRDefault="00142160">
            <w:pPr>
              <w:tabs>
                <w:tab w:val="right" w:leader="dot" w:pos="5029"/>
              </w:tabs>
              <w:spacing w:before="360"/>
              <w:rPr>
                <w:b/>
              </w:rPr>
            </w:pPr>
            <w:r>
              <w:rPr>
                <w:b/>
              </w:rPr>
              <w:t>Place of Signing</w:t>
            </w:r>
            <w:r w:rsidRPr="002C228D">
              <w:rPr>
                <w:sz w:val="16"/>
              </w:rPr>
              <w:tab/>
            </w:r>
          </w:p>
        </w:tc>
      </w:tr>
    </w:tbl>
    <w:p w:rsidRPr="000F4D02" w:rsidR="00142160" w:rsidP="007C3B62" w:rsidRDefault="00142160"/>
    <w:sectPr w:rsidRPr="000F4D02" w:rsidR="00142160" w:rsidSect="00E33F17">
      <w:type w:val="continuous"/>
      <w:pgSz w:w="11906" w:h="16838" w:code="9"/>
      <w:pgMar w:top="1304" w:right="707" w:bottom="1304" w:left="709"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C5" w:rsidRDefault="00BB01C5">
      <w:r>
        <w:separator/>
      </w:r>
    </w:p>
  </w:endnote>
  <w:endnote w:type="continuationSeparator" w:id="0">
    <w:p w:rsidR="00BB01C5" w:rsidRDefault="00BB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EA" w:rsidRDefault="000E5AEA" w:rsidP="00F02BB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290CAE">
      <w:rPr>
        <w:rStyle w:val="PageNumber"/>
        <w:noProof/>
      </w:rPr>
      <w:t>4</w:t>
    </w:r>
    <w:r>
      <w:rPr>
        <w:rStyle w:val="PageNumber"/>
      </w:rPr>
      <w:fldChar w:fldCharType="end"/>
    </w:r>
  </w:p>
  <w:p w:rsidR="000E5AEA" w:rsidRDefault="000E5AEA" w:rsidP="00F02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EA" w:rsidRPr="00165FF6" w:rsidRDefault="00524CB3" w:rsidP="003563BC">
    <w:pPr>
      <w:pStyle w:val="Footer"/>
      <w:tabs>
        <w:tab w:val="clear" w:pos="4153"/>
      </w:tabs>
      <w:spacing w:before="120"/>
    </w:pPr>
    <w:fldSimple w:instr=" STYLEREF  Title1  \* MERGEFORMAT ">
      <w:r w:rsidR="00752407">
        <w:rPr>
          <w:noProof/>
        </w:rPr>
        <w:t>Public Sector (Scotland) End User Licence</w:t>
      </w:r>
    </w:fldSimple>
  </w:p>
  <w:p w:rsidR="000E5AEA" w:rsidRPr="003563BC" w:rsidRDefault="00306561" w:rsidP="00B60E78">
    <w:pPr>
      <w:pStyle w:val="Footer"/>
      <w:tabs>
        <w:tab w:val="clear" w:pos="4153"/>
      </w:tabs>
    </w:pPr>
    <w:r>
      <w:t>v</w:t>
    </w:r>
    <w:r w:rsidRPr="00306561">
      <w:t>1.0</w:t>
    </w:r>
    <w:r w:rsidR="00A8132E">
      <w:t xml:space="preserve"> </w:t>
    </w:r>
    <w:r w:rsidRPr="00306561">
      <w:t>April</w:t>
    </w:r>
    <w:r w:rsidR="000E5AEA" w:rsidRPr="00306561">
      <w:t xml:space="preserve"> 20</w:t>
    </w:r>
    <w:r w:rsidRPr="00306561">
      <w:t>15</w:t>
    </w:r>
    <w:r>
      <w:t xml:space="preserve"> </w:t>
    </w:r>
  </w:p>
  <w:p w:rsidR="000E5AEA" w:rsidRDefault="000E5AEA" w:rsidP="00016D31">
    <w:pPr>
      <w:pStyle w:val="Footer"/>
      <w:tabs>
        <w:tab w:val="clear" w:pos="4153"/>
      </w:tabs>
    </w:pPr>
    <w:r w:rsidRPr="003563BC">
      <w:t xml:space="preserve">Page </w:t>
    </w:r>
    <w:r w:rsidRPr="003563BC">
      <w:rPr>
        <w:rStyle w:val="PageNumber"/>
        <w:rFonts w:ascii="Source Sans Pro" w:hAnsi="Source Sans Pro"/>
      </w:rPr>
      <w:fldChar w:fldCharType="begin"/>
    </w:r>
    <w:r w:rsidRPr="003563BC">
      <w:rPr>
        <w:rStyle w:val="PageNumber"/>
        <w:rFonts w:ascii="Source Sans Pro" w:hAnsi="Source Sans Pro"/>
      </w:rPr>
      <w:instrText xml:space="preserve"> PAGE </w:instrText>
    </w:r>
    <w:r w:rsidRPr="003563BC">
      <w:rPr>
        <w:rStyle w:val="PageNumber"/>
        <w:rFonts w:ascii="Source Sans Pro" w:hAnsi="Source Sans Pro"/>
      </w:rPr>
      <w:fldChar w:fldCharType="separate"/>
    </w:r>
    <w:r w:rsidR="00752407">
      <w:rPr>
        <w:rStyle w:val="PageNumber"/>
        <w:rFonts w:ascii="Source Sans Pro" w:hAnsi="Source Sans Pro"/>
        <w:noProof/>
      </w:rPr>
      <w:t>1</w:t>
    </w:r>
    <w:r w:rsidRPr="003563BC">
      <w:rPr>
        <w:rStyle w:val="PageNumber"/>
        <w:rFonts w:ascii="Source Sans Pro" w:hAnsi="Source Sans Pro"/>
      </w:rPr>
      <w:fldChar w:fldCharType="end"/>
    </w:r>
    <w:r w:rsidRPr="003563BC">
      <w:rPr>
        <w:rStyle w:val="PageNumber"/>
        <w:rFonts w:ascii="Source Sans Pro" w:hAnsi="Source Sans Pro" w:cs="Times New Roman"/>
      </w:rPr>
      <w:t xml:space="preserve"> of </w:t>
    </w:r>
    <w:r w:rsidRPr="003563BC">
      <w:rPr>
        <w:rStyle w:val="PageNumber"/>
        <w:rFonts w:ascii="Source Sans Pro" w:hAnsi="Source Sans Pro"/>
      </w:rPr>
      <w:fldChar w:fldCharType="begin"/>
    </w:r>
    <w:r w:rsidRPr="003563BC">
      <w:rPr>
        <w:rStyle w:val="PageNumber"/>
        <w:rFonts w:ascii="Source Sans Pro" w:hAnsi="Source Sans Pro"/>
      </w:rPr>
      <w:instrText xml:space="preserve"> NUMPAGES </w:instrText>
    </w:r>
    <w:r w:rsidRPr="003563BC">
      <w:rPr>
        <w:rStyle w:val="PageNumber"/>
        <w:rFonts w:ascii="Source Sans Pro" w:hAnsi="Source Sans Pro"/>
      </w:rPr>
      <w:fldChar w:fldCharType="separate"/>
    </w:r>
    <w:r w:rsidR="00752407">
      <w:rPr>
        <w:rStyle w:val="PageNumber"/>
        <w:rFonts w:ascii="Source Sans Pro" w:hAnsi="Source Sans Pro"/>
        <w:noProof/>
      </w:rPr>
      <w:t>4</w:t>
    </w:r>
    <w:r w:rsidRPr="003563BC">
      <w:rPr>
        <w:rStyle w:val="PageNumber"/>
        <w:rFonts w:ascii="Source Sans Pro" w:hAnsi="Source Sans P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C5" w:rsidRDefault="00BB01C5">
      <w:r>
        <w:separator/>
      </w:r>
    </w:p>
  </w:footnote>
  <w:footnote w:type="continuationSeparator" w:id="0">
    <w:p w:rsidR="00BB01C5" w:rsidRDefault="00BB0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1F" w:rsidRDefault="00063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EA" w:rsidRDefault="000E5AEA" w:rsidP="00AF0697">
    <w:pPr>
      <w:pStyle w:val="Header"/>
      <w:jc w:val="left"/>
    </w:pPr>
  </w:p>
  <w:p w:rsidR="000E5AEA" w:rsidRDefault="000E5AEA" w:rsidP="00AF0697">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1F" w:rsidRDefault="00063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00760E"/>
    <w:lvl w:ilvl="0">
      <w:start w:val="1"/>
      <w:numFmt w:val="decimal"/>
      <w:lvlText w:val="%1."/>
      <w:lvlJc w:val="left"/>
      <w:pPr>
        <w:tabs>
          <w:tab w:val="num" w:pos="1492"/>
        </w:tabs>
        <w:ind w:left="1492" w:hanging="360"/>
      </w:pPr>
    </w:lvl>
  </w:abstractNum>
  <w:abstractNum w:abstractNumId="1">
    <w:nsid w:val="FFFFFF7D"/>
    <w:multiLevelType w:val="singleLevel"/>
    <w:tmpl w:val="CBA8836C"/>
    <w:lvl w:ilvl="0">
      <w:start w:val="1"/>
      <w:numFmt w:val="decimal"/>
      <w:lvlText w:val="%1."/>
      <w:lvlJc w:val="left"/>
      <w:pPr>
        <w:tabs>
          <w:tab w:val="num" w:pos="1209"/>
        </w:tabs>
        <w:ind w:left="1209" w:hanging="360"/>
      </w:pPr>
    </w:lvl>
  </w:abstractNum>
  <w:abstractNum w:abstractNumId="2">
    <w:nsid w:val="FFFFFF7E"/>
    <w:multiLevelType w:val="singleLevel"/>
    <w:tmpl w:val="95BA9608"/>
    <w:lvl w:ilvl="0">
      <w:start w:val="1"/>
      <w:numFmt w:val="decimal"/>
      <w:lvlText w:val="%1."/>
      <w:lvlJc w:val="left"/>
      <w:pPr>
        <w:tabs>
          <w:tab w:val="num" w:pos="926"/>
        </w:tabs>
        <w:ind w:left="926" w:hanging="360"/>
      </w:pPr>
    </w:lvl>
  </w:abstractNum>
  <w:abstractNum w:abstractNumId="3">
    <w:nsid w:val="FFFFFF7F"/>
    <w:multiLevelType w:val="singleLevel"/>
    <w:tmpl w:val="40F8EE14"/>
    <w:lvl w:ilvl="0">
      <w:start w:val="1"/>
      <w:numFmt w:val="decimal"/>
      <w:lvlText w:val="%1."/>
      <w:lvlJc w:val="left"/>
      <w:pPr>
        <w:tabs>
          <w:tab w:val="num" w:pos="643"/>
        </w:tabs>
        <w:ind w:left="643" w:hanging="360"/>
      </w:pPr>
    </w:lvl>
  </w:abstractNum>
  <w:abstractNum w:abstractNumId="4">
    <w:nsid w:val="FFFFFF80"/>
    <w:multiLevelType w:val="singleLevel"/>
    <w:tmpl w:val="65AC06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67447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58D3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628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365B78"/>
    <w:lvl w:ilvl="0">
      <w:start w:val="1"/>
      <w:numFmt w:val="decimal"/>
      <w:lvlText w:val="%1."/>
      <w:lvlJc w:val="left"/>
      <w:pPr>
        <w:tabs>
          <w:tab w:val="num" w:pos="360"/>
        </w:tabs>
        <w:ind w:left="360" w:hanging="360"/>
      </w:pPr>
    </w:lvl>
  </w:abstractNum>
  <w:abstractNum w:abstractNumId="9">
    <w:nsid w:val="FFFFFF89"/>
    <w:multiLevelType w:val="singleLevel"/>
    <w:tmpl w:val="8CD6906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1">
    <w:nsid w:val="027F69DC"/>
    <w:multiLevelType w:val="multilevel"/>
    <w:tmpl w:val="BC3CCFD6"/>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2">
    <w:nsid w:val="10E97260"/>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3">
    <w:nsid w:val="131E1685"/>
    <w:multiLevelType w:val="multilevel"/>
    <w:tmpl w:val="F8522D5C"/>
    <w:lvl w:ilvl="0">
      <w:start w:val="1"/>
      <w:numFmt w:val="bullet"/>
      <w:pStyle w:val="Bulletsindent"/>
      <w:lvlText w:val=""/>
      <w:lvlJc w:val="left"/>
      <w:pPr>
        <w:tabs>
          <w:tab w:val="num" w:pos="425"/>
        </w:tabs>
        <w:ind w:left="425" w:firstLine="0"/>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4">
    <w:nsid w:val="14343FB8"/>
    <w:multiLevelType w:val="multilevel"/>
    <w:tmpl w:val="F2EA8C90"/>
    <w:lvl w:ilvl="0">
      <w:start w:val="1"/>
      <w:numFmt w:val="decimal"/>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5">
    <w:nsid w:val="194B00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CC6BC8"/>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7">
    <w:nsid w:val="247F6263"/>
    <w:multiLevelType w:val="multilevel"/>
    <w:tmpl w:val="41CC8FC0"/>
    <w:lvl w:ilvl="0">
      <w:start w:val="1"/>
      <w:numFmt w:val="lowerLetter"/>
      <w:lvlText w:val="%1)"/>
      <w:lvlJc w:val="left"/>
      <w:pPr>
        <w:tabs>
          <w:tab w:val="num" w:pos="3119"/>
        </w:tabs>
        <w:ind w:left="3119"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18">
    <w:nsid w:val="31A6611F"/>
    <w:multiLevelType w:val="multilevel"/>
    <w:tmpl w:val="E7D8E38C"/>
    <w:lvl w:ilvl="0">
      <w:start w:val="1"/>
      <w:numFmt w:val="bullet"/>
      <w:pStyle w:val="Bullets"/>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9">
    <w:nsid w:val="3ABA33CB"/>
    <w:multiLevelType w:val="multilevel"/>
    <w:tmpl w:val="A6885AA8"/>
    <w:lvl w:ilvl="0">
      <w:start w:val="1"/>
      <w:numFmt w:val="decimal"/>
      <w:pStyle w:val="Appendixheading"/>
      <w:lvlText w:val="Appendix %1"/>
      <w:lvlJc w:val="left"/>
      <w:pPr>
        <w:tabs>
          <w:tab w:val="num" w:pos="2268"/>
        </w:tabs>
        <w:ind w:left="2268" w:hanging="2268"/>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0">
    <w:nsid w:val="3ACF5E32"/>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1">
    <w:nsid w:val="3CC46551"/>
    <w:multiLevelType w:val="multilevel"/>
    <w:tmpl w:val="5AC80E5A"/>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2">
    <w:nsid w:val="422C5DDE"/>
    <w:multiLevelType w:val="multilevel"/>
    <w:tmpl w:val="0DF240DC"/>
    <w:lvl w:ilvl="0">
      <w:start w:val="1"/>
      <w:numFmt w:val="lowerLetter"/>
      <w:lvlText w:val="%1)"/>
      <w:lvlJc w:val="left"/>
      <w:pPr>
        <w:tabs>
          <w:tab w:val="num" w:pos="1701"/>
        </w:tabs>
        <w:ind w:left="1701" w:hanging="850"/>
      </w:pPr>
      <w:rPr>
        <w:rFonts w:hint="default"/>
      </w:rPr>
    </w:lvl>
    <w:lvl w:ilvl="1">
      <w:start w:val="1"/>
      <w:numFmt w:val="lowerRoman"/>
      <w:lvlText w:val="%2)"/>
      <w:lvlJc w:val="left"/>
      <w:pPr>
        <w:tabs>
          <w:tab w:val="num" w:pos="2552"/>
        </w:tabs>
        <w:ind w:left="2552" w:hanging="851"/>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3">
    <w:nsid w:val="43665B2E"/>
    <w:multiLevelType w:val="multilevel"/>
    <w:tmpl w:val="B75256F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4">
    <w:nsid w:val="43F01AD5"/>
    <w:multiLevelType w:val="multilevel"/>
    <w:tmpl w:val="3DE621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5">
    <w:nsid w:val="49993D97"/>
    <w:multiLevelType w:val="multilevel"/>
    <w:tmpl w:val="E628515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6">
    <w:nsid w:val="4C7279BE"/>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7">
    <w:nsid w:val="50354312"/>
    <w:multiLevelType w:val="multilevel"/>
    <w:tmpl w:val="E7D8E38C"/>
    <w:lvl w:ilvl="0">
      <w:start w:val="1"/>
      <w:numFmt w:val="bullet"/>
      <w:lvlText w:val=""/>
      <w:lvlJc w:val="left"/>
      <w:pPr>
        <w:tabs>
          <w:tab w:val="num" w:pos="425"/>
        </w:tabs>
        <w:ind w:left="425" w:hanging="425"/>
      </w:pPr>
      <w:rPr>
        <w:rFonts w:ascii="Symbol" w:hAnsi="Symbol" w:hint="default"/>
        <w:color w:val="auto"/>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2007"/>
        </w:tabs>
        <w:ind w:left="2007" w:hanging="567"/>
      </w:pPr>
      <w:rPr>
        <w:rFonts w:ascii="Symbol" w:hAnsi="Symbol" w:hint="default"/>
        <w:color w:val="auto"/>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28">
    <w:nsid w:val="5731365F"/>
    <w:multiLevelType w:val="multilevel"/>
    <w:tmpl w:val="8DBCCF9E"/>
    <w:lvl w:ilvl="0">
      <w:start w:val="1"/>
      <w:numFmt w:val="lowerLetter"/>
      <w:pStyle w:val="Level5"/>
      <w:lvlText w:val="%1)"/>
      <w:lvlJc w:val="left"/>
      <w:pPr>
        <w:tabs>
          <w:tab w:val="num" w:pos="1418"/>
        </w:tabs>
        <w:ind w:left="1418" w:hanging="567"/>
      </w:pPr>
      <w:rPr>
        <w:rFonts w:hint="default"/>
      </w:rPr>
    </w:lvl>
    <w:lvl w:ilvl="1">
      <w:start w:val="1"/>
      <w:numFmt w:val="lowerRoman"/>
      <w:pStyle w:val="Level6"/>
      <w:lvlText w:val="%2)"/>
      <w:lvlJc w:val="left"/>
      <w:pPr>
        <w:tabs>
          <w:tab w:val="num" w:pos="1985"/>
        </w:tabs>
        <w:ind w:left="1985" w:hanging="567"/>
      </w:pPr>
      <w:rPr>
        <w:rFonts w:hint="default"/>
      </w:rPr>
    </w:lvl>
    <w:lvl w:ilvl="2">
      <w:start w:val="1"/>
      <w:numFmt w:val="decimal"/>
      <w:lvlText w:val="%1.%2.%3"/>
      <w:lvlJc w:val="left"/>
      <w:pPr>
        <w:tabs>
          <w:tab w:val="num" w:pos="7570"/>
        </w:tabs>
        <w:ind w:left="5194" w:hanging="504"/>
      </w:pPr>
      <w:rPr>
        <w:rFonts w:hint="default"/>
      </w:rPr>
    </w:lvl>
    <w:lvl w:ilvl="3">
      <w:start w:val="1"/>
      <w:numFmt w:val="decimal"/>
      <w:lvlText w:val="%1.%2.%3.%4."/>
      <w:lvlJc w:val="left"/>
      <w:pPr>
        <w:tabs>
          <w:tab w:val="num" w:pos="9010"/>
        </w:tabs>
        <w:ind w:left="5698" w:hanging="648"/>
      </w:pPr>
      <w:rPr>
        <w:rFonts w:hint="default"/>
      </w:rPr>
    </w:lvl>
    <w:lvl w:ilvl="4">
      <w:start w:val="1"/>
      <w:numFmt w:val="decimal"/>
      <w:lvlText w:val="%1.%2.%3.%4.%5."/>
      <w:lvlJc w:val="left"/>
      <w:pPr>
        <w:tabs>
          <w:tab w:val="num" w:pos="10090"/>
        </w:tabs>
        <w:ind w:left="6202" w:hanging="792"/>
      </w:pPr>
      <w:rPr>
        <w:rFonts w:hint="default"/>
      </w:rPr>
    </w:lvl>
    <w:lvl w:ilvl="5">
      <w:start w:val="1"/>
      <w:numFmt w:val="decimal"/>
      <w:lvlText w:val="%1.%2.%3.%4.%5.%6."/>
      <w:lvlJc w:val="left"/>
      <w:pPr>
        <w:tabs>
          <w:tab w:val="num" w:pos="11530"/>
        </w:tabs>
        <w:ind w:left="6706" w:hanging="936"/>
      </w:pPr>
      <w:rPr>
        <w:rFonts w:hint="default"/>
      </w:rPr>
    </w:lvl>
    <w:lvl w:ilvl="6">
      <w:start w:val="1"/>
      <w:numFmt w:val="decimal"/>
      <w:lvlText w:val="%1.%2.%3.%4.%5.%6.%7."/>
      <w:lvlJc w:val="left"/>
      <w:pPr>
        <w:tabs>
          <w:tab w:val="num" w:pos="12970"/>
        </w:tabs>
        <w:ind w:left="7210" w:hanging="1080"/>
      </w:pPr>
      <w:rPr>
        <w:rFonts w:hint="default"/>
      </w:rPr>
    </w:lvl>
    <w:lvl w:ilvl="7">
      <w:start w:val="1"/>
      <w:numFmt w:val="decimal"/>
      <w:lvlText w:val="%1.%2.%3.%4.%5.%6.%7.%8."/>
      <w:lvlJc w:val="left"/>
      <w:pPr>
        <w:tabs>
          <w:tab w:val="num" w:pos="14050"/>
        </w:tabs>
        <w:ind w:left="7714" w:hanging="1224"/>
      </w:pPr>
      <w:rPr>
        <w:rFonts w:hint="default"/>
      </w:rPr>
    </w:lvl>
    <w:lvl w:ilvl="8">
      <w:start w:val="1"/>
      <w:numFmt w:val="decimal"/>
      <w:lvlText w:val="%1.%2.%3.%4.%5.%6.%7.%8.%9."/>
      <w:lvlJc w:val="left"/>
      <w:pPr>
        <w:tabs>
          <w:tab w:val="num" w:pos="15490"/>
        </w:tabs>
        <w:ind w:left="8290" w:hanging="1440"/>
      </w:pPr>
      <w:rPr>
        <w:rFonts w:hint="default"/>
      </w:rPr>
    </w:lvl>
  </w:abstractNum>
  <w:abstractNum w:abstractNumId="29">
    <w:nsid w:val="5AD911A4"/>
    <w:multiLevelType w:val="multilevel"/>
    <w:tmpl w:val="B784D7F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0">
    <w:nsid w:val="634520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B364E0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D2B6A02"/>
    <w:multiLevelType w:val="multilevel"/>
    <w:tmpl w:val="8AEE6D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397"/>
        </w:tabs>
        <w:ind w:left="397" w:hanging="397"/>
      </w:pPr>
      <w:rPr>
        <w:rFonts w:ascii="Symbol" w:hAnsi="Symbol"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3">
    <w:nsid w:val="70320E8A"/>
    <w:multiLevelType w:val="multilevel"/>
    <w:tmpl w:val="F2EA8C90"/>
    <w:lvl w:ilvl="0">
      <w:start w:val="1"/>
      <w:numFmt w:val="decimal"/>
      <w:pStyle w:val="Scheduleheading"/>
      <w:lvlText w:val="Schedule %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1837"/>
        </w:tabs>
        <w:ind w:left="1837" w:hanging="397"/>
      </w:pPr>
      <w:rPr>
        <w:rFonts w:ascii="Symbol" w:hAnsi="Symbol"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4">
    <w:nsid w:val="70CA4305"/>
    <w:multiLevelType w:val="multilevel"/>
    <w:tmpl w:val="658889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35">
    <w:nsid w:val="719A7B6F"/>
    <w:multiLevelType w:val="multilevel"/>
    <w:tmpl w:val="7F7661B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lvlText w:val=""/>
      <w:lvlJc w:val="left"/>
      <w:pPr>
        <w:tabs>
          <w:tab w:val="num" w:pos="6480"/>
        </w:tabs>
        <w:ind w:left="2234" w:hanging="794"/>
      </w:pPr>
      <w:rPr>
        <w:rFonts w:hint="default"/>
      </w:rPr>
    </w:lvl>
    <w:lvl w:ilvl="5">
      <w:start w:val="1"/>
      <w:numFmt w:val="none"/>
      <w:lvlText w:val=""/>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num>
  <w:num w:numId="14">
    <w:abstractNumId w:val="28"/>
  </w:num>
  <w:num w:numId="15">
    <w:abstractNumId w:val="12"/>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13"/>
  </w:num>
  <w:num w:numId="20">
    <w:abstractNumId w:val="24"/>
  </w:num>
  <w:num w:numId="21">
    <w:abstractNumId w:val="23"/>
  </w:num>
  <w:num w:numId="22">
    <w:abstractNumId w:val="18"/>
  </w:num>
  <w:num w:numId="23">
    <w:abstractNumId w:val="15"/>
  </w:num>
  <w:num w:numId="24">
    <w:abstractNumId w:val="27"/>
  </w:num>
  <w:num w:numId="25">
    <w:abstractNumId w:val="26"/>
  </w:num>
  <w:num w:numId="26">
    <w:abstractNumId w:val="33"/>
  </w:num>
  <w:num w:numId="27">
    <w:abstractNumId w:val="14"/>
  </w:num>
  <w:num w:numId="28">
    <w:abstractNumId w:val="19"/>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6"/>
  </w:num>
  <w:num w:numId="37">
    <w:abstractNumId w:val="17"/>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2"/>
  </w:num>
  <w:num w:numId="43">
    <w:abstractNumId w:val="11"/>
  </w:num>
  <w:num w:numId="44">
    <w:abstractNumId w:val="20"/>
  </w:num>
  <w:num w:numId="45">
    <w:abstractNumId w:val="31"/>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Full" w:cryptAlgorithmClass="hash" w:cryptAlgorithmType="typeAny" w:cryptAlgorithmSid="4" w:cryptSpinCount="100000" w:hash="HEIFxrQQ+uF49ks1e4uN6qA/qQ0=" w:salt="fK3FS9EZg9M0z1QR4wO/AA=="/>
  <w:defaultTabStop w:val="567"/>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C5"/>
    <w:rsid w:val="00004057"/>
    <w:rsid w:val="00016D31"/>
    <w:rsid w:val="00024C21"/>
    <w:rsid w:val="0002763A"/>
    <w:rsid w:val="0003090E"/>
    <w:rsid w:val="00034F7B"/>
    <w:rsid w:val="00052C89"/>
    <w:rsid w:val="00052D85"/>
    <w:rsid w:val="00060F68"/>
    <w:rsid w:val="0006311F"/>
    <w:rsid w:val="00064855"/>
    <w:rsid w:val="00087C48"/>
    <w:rsid w:val="00094D38"/>
    <w:rsid w:val="000B1965"/>
    <w:rsid w:val="000B2DB3"/>
    <w:rsid w:val="000B58E5"/>
    <w:rsid w:val="000C1DE4"/>
    <w:rsid w:val="000C4CCB"/>
    <w:rsid w:val="000C5436"/>
    <w:rsid w:val="000D0DFE"/>
    <w:rsid w:val="000D0FAB"/>
    <w:rsid w:val="000D3609"/>
    <w:rsid w:val="000D58AB"/>
    <w:rsid w:val="000D6B88"/>
    <w:rsid w:val="000D73B2"/>
    <w:rsid w:val="000E3814"/>
    <w:rsid w:val="000E42AC"/>
    <w:rsid w:val="000E5011"/>
    <w:rsid w:val="000E5AEA"/>
    <w:rsid w:val="000F4D02"/>
    <w:rsid w:val="000F6789"/>
    <w:rsid w:val="00103453"/>
    <w:rsid w:val="00112E50"/>
    <w:rsid w:val="00121075"/>
    <w:rsid w:val="00121A33"/>
    <w:rsid w:val="00134684"/>
    <w:rsid w:val="00142160"/>
    <w:rsid w:val="00162917"/>
    <w:rsid w:val="00165FF6"/>
    <w:rsid w:val="001812BD"/>
    <w:rsid w:val="0018388D"/>
    <w:rsid w:val="001A3036"/>
    <w:rsid w:val="001A4EA5"/>
    <w:rsid w:val="001A7984"/>
    <w:rsid w:val="001B0F3D"/>
    <w:rsid w:val="001B107A"/>
    <w:rsid w:val="001B2A56"/>
    <w:rsid w:val="001B6963"/>
    <w:rsid w:val="001C29A5"/>
    <w:rsid w:val="001C4C33"/>
    <w:rsid w:val="001D0393"/>
    <w:rsid w:val="001E590A"/>
    <w:rsid w:val="00201EA5"/>
    <w:rsid w:val="002046B1"/>
    <w:rsid w:val="00235EB3"/>
    <w:rsid w:val="002406EB"/>
    <w:rsid w:val="0026382A"/>
    <w:rsid w:val="00266E22"/>
    <w:rsid w:val="00272B53"/>
    <w:rsid w:val="00275023"/>
    <w:rsid w:val="00280491"/>
    <w:rsid w:val="00290CAE"/>
    <w:rsid w:val="00294297"/>
    <w:rsid w:val="00296505"/>
    <w:rsid w:val="002A0C26"/>
    <w:rsid w:val="002B48D8"/>
    <w:rsid w:val="002C643A"/>
    <w:rsid w:val="002D183A"/>
    <w:rsid w:val="002E3653"/>
    <w:rsid w:val="002E6929"/>
    <w:rsid w:val="003020F5"/>
    <w:rsid w:val="00306561"/>
    <w:rsid w:val="003110DE"/>
    <w:rsid w:val="00321449"/>
    <w:rsid w:val="0032486A"/>
    <w:rsid w:val="0033348C"/>
    <w:rsid w:val="00342385"/>
    <w:rsid w:val="00342B15"/>
    <w:rsid w:val="00342F58"/>
    <w:rsid w:val="003435D4"/>
    <w:rsid w:val="00350026"/>
    <w:rsid w:val="00354742"/>
    <w:rsid w:val="003563BC"/>
    <w:rsid w:val="00374FA1"/>
    <w:rsid w:val="00381D39"/>
    <w:rsid w:val="003854CC"/>
    <w:rsid w:val="00386766"/>
    <w:rsid w:val="003B3DD8"/>
    <w:rsid w:val="003B5CC7"/>
    <w:rsid w:val="003C10F4"/>
    <w:rsid w:val="003D5367"/>
    <w:rsid w:val="0040298C"/>
    <w:rsid w:val="00421434"/>
    <w:rsid w:val="004228E6"/>
    <w:rsid w:val="00423462"/>
    <w:rsid w:val="00426653"/>
    <w:rsid w:val="00430C2C"/>
    <w:rsid w:val="00441AD9"/>
    <w:rsid w:val="0044265F"/>
    <w:rsid w:val="00454226"/>
    <w:rsid w:val="00457741"/>
    <w:rsid w:val="0046647B"/>
    <w:rsid w:val="00480B73"/>
    <w:rsid w:val="004917FE"/>
    <w:rsid w:val="00493877"/>
    <w:rsid w:val="00495D8A"/>
    <w:rsid w:val="004A7A6C"/>
    <w:rsid w:val="004B5E2C"/>
    <w:rsid w:val="004D4D36"/>
    <w:rsid w:val="004F7493"/>
    <w:rsid w:val="0051766F"/>
    <w:rsid w:val="00524CB3"/>
    <w:rsid w:val="0053053C"/>
    <w:rsid w:val="00543B84"/>
    <w:rsid w:val="00543C13"/>
    <w:rsid w:val="005643DD"/>
    <w:rsid w:val="00571C77"/>
    <w:rsid w:val="00572BBC"/>
    <w:rsid w:val="0057354D"/>
    <w:rsid w:val="00590202"/>
    <w:rsid w:val="005A3A79"/>
    <w:rsid w:val="005D4484"/>
    <w:rsid w:val="005D59A1"/>
    <w:rsid w:val="005D79A8"/>
    <w:rsid w:val="005E11E9"/>
    <w:rsid w:val="005F0AEB"/>
    <w:rsid w:val="005F0CDD"/>
    <w:rsid w:val="00602A78"/>
    <w:rsid w:val="00603543"/>
    <w:rsid w:val="00603544"/>
    <w:rsid w:val="00604C0E"/>
    <w:rsid w:val="00620DD4"/>
    <w:rsid w:val="006213DB"/>
    <w:rsid w:val="006411D7"/>
    <w:rsid w:val="0064685B"/>
    <w:rsid w:val="006565F3"/>
    <w:rsid w:val="006605BC"/>
    <w:rsid w:val="00661A0A"/>
    <w:rsid w:val="00666718"/>
    <w:rsid w:val="00667721"/>
    <w:rsid w:val="00676B72"/>
    <w:rsid w:val="006B458B"/>
    <w:rsid w:val="006C6EA9"/>
    <w:rsid w:val="00713A1F"/>
    <w:rsid w:val="0072153D"/>
    <w:rsid w:val="00721CE6"/>
    <w:rsid w:val="007331A1"/>
    <w:rsid w:val="00733FCE"/>
    <w:rsid w:val="00742CA9"/>
    <w:rsid w:val="00746169"/>
    <w:rsid w:val="0074692F"/>
    <w:rsid w:val="007509E4"/>
    <w:rsid w:val="00752236"/>
    <w:rsid w:val="00752407"/>
    <w:rsid w:val="00755869"/>
    <w:rsid w:val="00760B9E"/>
    <w:rsid w:val="007707EB"/>
    <w:rsid w:val="007851CE"/>
    <w:rsid w:val="00786F20"/>
    <w:rsid w:val="00794C6C"/>
    <w:rsid w:val="00795BEF"/>
    <w:rsid w:val="007B1E8E"/>
    <w:rsid w:val="007B388E"/>
    <w:rsid w:val="007C3B62"/>
    <w:rsid w:val="007D12F8"/>
    <w:rsid w:val="007D4BCC"/>
    <w:rsid w:val="007E0180"/>
    <w:rsid w:val="007E7925"/>
    <w:rsid w:val="008022D8"/>
    <w:rsid w:val="00820BC2"/>
    <w:rsid w:val="008249F4"/>
    <w:rsid w:val="00850BA3"/>
    <w:rsid w:val="008522E0"/>
    <w:rsid w:val="008662B5"/>
    <w:rsid w:val="008667D9"/>
    <w:rsid w:val="00866FA8"/>
    <w:rsid w:val="0087215C"/>
    <w:rsid w:val="00874C4A"/>
    <w:rsid w:val="0087731C"/>
    <w:rsid w:val="0088096B"/>
    <w:rsid w:val="0089314A"/>
    <w:rsid w:val="008971FA"/>
    <w:rsid w:val="008B5DF9"/>
    <w:rsid w:val="008B6BDB"/>
    <w:rsid w:val="008E1226"/>
    <w:rsid w:val="008F513E"/>
    <w:rsid w:val="00900D08"/>
    <w:rsid w:val="009076DB"/>
    <w:rsid w:val="00910FEE"/>
    <w:rsid w:val="009147BE"/>
    <w:rsid w:val="00925433"/>
    <w:rsid w:val="009325B2"/>
    <w:rsid w:val="00950096"/>
    <w:rsid w:val="009654B1"/>
    <w:rsid w:val="00965D2F"/>
    <w:rsid w:val="00966FB9"/>
    <w:rsid w:val="00967249"/>
    <w:rsid w:val="0098354A"/>
    <w:rsid w:val="009847BA"/>
    <w:rsid w:val="00987199"/>
    <w:rsid w:val="00991408"/>
    <w:rsid w:val="00996C41"/>
    <w:rsid w:val="009A4E5D"/>
    <w:rsid w:val="009B49AA"/>
    <w:rsid w:val="009B683E"/>
    <w:rsid w:val="009B76DB"/>
    <w:rsid w:val="009C496A"/>
    <w:rsid w:val="009D3D76"/>
    <w:rsid w:val="009D6525"/>
    <w:rsid w:val="009F0C1D"/>
    <w:rsid w:val="009F1208"/>
    <w:rsid w:val="009F3C42"/>
    <w:rsid w:val="009F7CB1"/>
    <w:rsid w:val="00A03262"/>
    <w:rsid w:val="00A11DD8"/>
    <w:rsid w:val="00A13A65"/>
    <w:rsid w:val="00A1577A"/>
    <w:rsid w:val="00A223F8"/>
    <w:rsid w:val="00A27F64"/>
    <w:rsid w:val="00A351F0"/>
    <w:rsid w:val="00A43A1B"/>
    <w:rsid w:val="00A520E3"/>
    <w:rsid w:val="00A61C3F"/>
    <w:rsid w:val="00A8132E"/>
    <w:rsid w:val="00A833E8"/>
    <w:rsid w:val="00A86232"/>
    <w:rsid w:val="00A96FF4"/>
    <w:rsid w:val="00A9729A"/>
    <w:rsid w:val="00AA1EE7"/>
    <w:rsid w:val="00AB3EB9"/>
    <w:rsid w:val="00AB6AD2"/>
    <w:rsid w:val="00AC503B"/>
    <w:rsid w:val="00AF0697"/>
    <w:rsid w:val="00AF281A"/>
    <w:rsid w:val="00AF31BF"/>
    <w:rsid w:val="00B266A2"/>
    <w:rsid w:val="00B40EF5"/>
    <w:rsid w:val="00B43A04"/>
    <w:rsid w:val="00B574CF"/>
    <w:rsid w:val="00B60E78"/>
    <w:rsid w:val="00B6251D"/>
    <w:rsid w:val="00B76EC3"/>
    <w:rsid w:val="00B94417"/>
    <w:rsid w:val="00BA60F5"/>
    <w:rsid w:val="00BB01C5"/>
    <w:rsid w:val="00BD5740"/>
    <w:rsid w:val="00BE0D16"/>
    <w:rsid w:val="00BE503D"/>
    <w:rsid w:val="00BE651D"/>
    <w:rsid w:val="00BF10C2"/>
    <w:rsid w:val="00BF14DF"/>
    <w:rsid w:val="00C00A1B"/>
    <w:rsid w:val="00C02391"/>
    <w:rsid w:val="00C049FE"/>
    <w:rsid w:val="00C05FF0"/>
    <w:rsid w:val="00C13EA6"/>
    <w:rsid w:val="00C21DF7"/>
    <w:rsid w:val="00C25434"/>
    <w:rsid w:val="00C274C7"/>
    <w:rsid w:val="00C30032"/>
    <w:rsid w:val="00C4310D"/>
    <w:rsid w:val="00C43F5A"/>
    <w:rsid w:val="00C82489"/>
    <w:rsid w:val="00CA6590"/>
    <w:rsid w:val="00CB3977"/>
    <w:rsid w:val="00CC152B"/>
    <w:rsid w:val="00CD4094"/>
    <w:rsid w:val="00CD595C"/>
    <w:rsid w:val="00CD6024"/>
    <w:rsid w:val="00CE76BF"/>
    <w:rsid w:val="00CF1B47"/>
    <w:rsid w:val="00CF6544"/>
    <w:rsid w:val="00D0661C"/>
    <w:rsid w:val="00D17CEF"/>
    <w:rsid w:val="00D25DE7"/>
    <w:rsid w:val="00D30D31"/>
    <w:rsid w:val="00D3753B"/>
    <w:rsid w:val="00D50A45"/>
    <w:rsid w:val="00D625EB"/>
    <w:rsid w:val="00D63EC9"/>
    <w:rsid w:val="00D8780C"/>
    <w:rsid w:val="00D93CEF"/>
    <w:rsid w:val="00DA73EA"/>
    <w:rsid w:val="00DC136C"/>
    <w:rsid w:val="00DC4335"/>
    <w:rsid w:val="00DD3A28"/>
    <w:rsid w:val="00DE426D"/>
    <w:rsid w:val="00DF1117"/>
    <w:rsid w:val="00DF1324"/>
    <w:rsid w:val="00DF16F2"/>
    <w:rsid w:val="00DF54B3"/>
    <w:rsid w:val="00E0367E"/>
    <w:rsid w:val="00E03B71"/>
    <w:rsid w:val="00E05075"/>
    <w:rsid w:val="00E07ABC"/>
    <w:rsid w:val="00E1028C"/>
    <w:rsid w:val="00E33F17"/>
    <w:rsid w:val="00E41E6A"/>
    <w:rsid w:val="00E423E3"/>
    <w:rsid w:val="00E471E2"/>
    <w:rsid w:val="00E5399D"/>
    <w:rsid w:val="00E5422C"/>
    <w:rsid w:val="00E631D8"/>
    <w:rsid w:val="00E74925"/>
    <w:rsid w:val="00E80111"/>
    <w:rsid w:val="00E80F18"/>
    <w:rsid w:val="00E83BB9"/>
    <w:rsid w:val="00E87278"/>
    <w:rsid w:val="00E874F3"/>
    <w:rsid w:val="00E93E01"/>
    <w:rsid w:val="00EA18A8"/>
    <w:rsid w:val="00EA7A90"/>
    <w:rsid w:val="00ED264D"/>
    <w:rsid w:val="00ED269C"/>
    <w:rsid w:val="00EE2557"/>
    <w:rsid w:val="00EE598A"/>
    <w:rsid w:val="00EF0D5A"/>
    <w:rsid w:val="00EF39E1"/>
    <w:rsid w:val="00EF40C6"/>
    <w:rsid w:val="00F02BBD"/>
    <w:rsid w:val="00F27987"/>
    <w:rsid w:val="00F62D80"/>
    <w:rsid w:val="00F6478D"/>
    <w:rsid w:val="00F67A1C"/>
    <w:rsid w:val="00F724CC"/>
    <w:rsid w:val="00FA3E61"/>
    <w:rsid w:val="00FA4978"/>
    <w:rsid w:val="00FB748D"/>
    <w:rsid w:val="00FD2277"/>
    <w:rsid w:val="00FD3C4F"/>
    <w:rsid w:val="00FD5B87"/>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toc 1" w:uiPriority="39"/>
    <w:lsdException w:name="caption" w:semiHidden="1" w:unhideWhenUsed="1" w:qFormat="1"/>
    <w:lsdException w:name="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PlaceholderText">
    <w:name w:val="Placeholder Text"/>
    <w:basedOn w:val="DefaultParagraphFont"/>
    <w:uiPriority w:val="99"/>
    <w:semiHidden/>
    <w:rsid w:val="00B574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toc 1" w:uiPriority="39"/>
    <w:lsdException w:name="caption" w:semiHidden="1" w:unhideWhenUsed="1" w:qFormat="1"/>
    <w:lsdException w:name="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64855"/>
    <w:pPr>
      <w:keepLines/>
      <w:spacing w:before="120"/>
    </w:pPr>
    <w:rPr>
      <w:rFonts w:ascii="Source Sans Pro" w:hAnsi="Source Sans Pro"/>
    </w:rPr>
  </w:style>
  <w:style w:type="paragraph" w:styleId="Heading1">
    <w:name w:val="heading 1"/>
    <w:next w:val="Normal"/>
    <w:rsid w:val="003563BC"/>
    <w:pPr>
      <w:keepNext/>
      <w:keepLines/>
      <w:numPr>
        <w:numId w:val="12"/>
      </w:numPr>
      <w:spacing w:before="200"/>
      <w:outlineLvl w:val="0"/>
    </w:pPr>
    <w:rPr>
      <w:rFonts w:ascii="Source Sans Pro" w:hAnsi="Source Sans Pro"/>
      <w:b/>
      <w:sz w:val="30"/>
    </w:rPr>
  </w:style>
  <w:style w:type="paragraph" w:styleId="Heading2">
    <w:name w:val="heading 2"/>
    <w:basedOn w:val="Heading1"/>
    <w:next w:val="Normal"/>
    <w:rsid w:val="00590202"/>
    <w:pPr>
      <w:numPr>
        <w:ilvl w:val="1"/>
      </w:numPr>
      <w:outlineLvl w:val="1"/>
    </w:pPr>
    <w:rPr>
      <w:sz w:val="26"/>
    </w:rPr>
  </w:style>
  <w:style w:type="paragraph" w:styleId="Heading3">
    <w:name w:val="heading 3"/>
    <w:basedOn w:val="Heading1"/>
    <w:next w:val="Normal"/>
    <w:rsid w:val="00590202"/>
    <w:pPr>
      <w:numPr>
        <w:ilvl w:val="2"/>
      </w:numPr>
      <w:outlineLvl w:val="2"/>
    </w:pPr>
    <w:rPr>
      <w:sz w:val="22"/>
    </w:rPr>
  </w:style>
  <w:style w:type="paragraph" w:styleId="Heading4">
    <w:name w:val="heading 4"/>
    <w:basedOn w:val="Normal"/>
    <w:next w:val="Normal"/>
    <w:rsid w:val="007D4BCC"/>
    <w:pPr>
      <w:keepNext/>
      <w:numPr>
        <w:ilvl w:val="3"/>
        <w:numId w:val="12"/>
      </w:numPr>
      <w:jc w:val="both"/>
      <w:outlineLvl w:val="3"/>
    </w:pPr>
    <w:rPr>
      <w:b/>
      <w:bCs/>
      <w:sz w:val="24"/>
    </w:rPr>
  </w:style>
  <w:style w:type="paragraph" w:styleId="Heading5">
    <w:name w:val="heading 5"/>
    <w:basedOn w:val="Normal"/>
    <w:next w:val="Normal"/>
    <w:rsid w:val="007D4BCC"/>
    <w:pPr>
      <w:keepNext/>
      <w:numPr>
        <w:ilvl w:val="4"/>
        <w:numId w:val="11"/>
      </w:numPr>
      <w:spacing w:before="60" w:after="60"/>
      <w:outlineLvl w:val="4"/>
    </w:pPr>
    <w:rPr>
      <w:b/>
    </w:rPr>
  </w:style>
  <w:style w:type="paragraph" w:styleId="Heading6">
    <w:name w:val="heading 6"/>
    <w:basedOn w:val="Normal"/>
    <w:next w:val="Normal"/>
    <w:rsid w:val="007D4BCC"/>
    <w:pPr>
      <w:keepNext/>
      <w:numPr>
        <w:ilvl w:val="5"/>
        <w:numId w:val="11"/>
      </w:numPr>
      <w:spacing w:after="120"/>
      <w:outlineLvl w:val="5"/>
    </w:pPr>
    <w:rPr>
      <w:b/>
      <w:color w:val="C0C0C0"/>
    </w:rPr>
  </w:style>
  <w:style w:type="paragraph" w:styleId="Heading7">
    <w:name w:val="heading 7"/>
    <w:basedOn w:val="Normal"/>
    <w:next w:val="Normal"/>
    <w:rsid w:val="008522E0"/>
    <w:pPr>
      <w:keepNext/>
      <w:numPr>
        <w:ilvl w:val="6"/>
        <w:numId w:val="11"/>
      </w:numPr>
      <w:spacing w:after="120"/>
      <w:outlineLvl w:val="6"/>
    </w:pPr>
    <w:rPr>
      <w:b/>
      <w:color w:val="808080"/>
    </w:rPr>
  </w:style>
  <w:style w:type="paragraph" w:styleId="Heading8">
    <w:name w:val="heading 8"/>
    <w:basedOn w:val="Normal"/>
    <w:next w:val="Normal"/>
    <w:rsid w:val="008522E0"/>
    <w:pPr>
      <w:keepNext/>
      <w:numPr>
        <w:ilvl w:val="7"/>
        <w:numId w:val="11"/>
      </w:numPr>
      <w:spacing w:after="120"/>
      <w:outlineLvl w:val="7"/>
    </w:pPr>
    <w:rPr>
      <w:rFonts w:ascii="Times" w:hAnsi="Times"/>
      <w:color w:val="FF0000"/>
    </w:rPr>
  </w:style>
  <w:style w:type="paragraph" w:styleId="Heading9">
    <w:name w:val="heading 9"/>
    <w:basedOn w:val="Normal"/>
    <w:next w:val="Normal"/>
    <w:rsid w:val="008522E0"/>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22E0"/>
    <w:pPr>
      <w:spacing w:before="280"/>
    </w:pPr>
    <w:rPr>
      <w:rFonts w:ascii="Tahoma" w:hAnsi="Tahoma" w:cs="Tahoma"/>
      <w:sz w:val="16"/>
      <w:szCs w:val="16"/>
    </w:rPr>
  </w:style>
  <w:style w:type="paragraph" w:styleId="CommentText">
    <w:name w:val="annotation text"/>
    <w:basedOn w:val="Normal"/>
    <w:semiHidden/>
    <w:rsid w:val="00B43A04"/>
  </w:style>
  <w:style w:type="paragraph" w:styleId="CommentSubject">
    <w:name w:val="annotation subject"/>
    <w:basedOn w:val="CommentText"/>
    <w:next w:val="CommentText"/>
    <w:semiHidden/>
    <w:rsid w:val="00B43A04"/>
    <w:rPr>
      <w:b/>
      <w:bCs/>
    </w:rPr>
  </w:style>
  <w:style w:type="paragraph" w:styleId="EndnoteText">
    <w:name w:val="endnote text"/>
    <w:basedOn w:val="Normal"/>
    <w:semiHidden/>
    <w:rsid w:val="00B43A04"/>
  </w:style>
  <w:style w:type="paragraph" w:styleId="Footer">
    <w:name w:val="footer"/>
    <w:basedOn w:val="Normal"/>
    <w:semiHidden/>
    <w:rsid w:val="00F02BBD"/>
    <w:pPr>
      <w:tabs>
        <w:tab w:val="center" w:pos="4153"/>
      </w:tabs>
      <w:spacing w:before="0"/>
      <w:jc w:val="right"/>
    </w:pPr>
    <w:rPr>
      <w:sz w:val="16"/>
      <w:szCs w:val="18"/>
    </w:rPr>
  </w:style>
  <w:style w:type="paragraph" w:styleId="Header">
    <w:name w:val="header"/>
    <w:basedOn w:val="Normal"/>
    <w:semiHidden/>
    <w:rsid w:val="00201EA5"/>
    <w:pPr>
      <w:tabs>
        <w:tab w:val="right" w:pos="9072"/>
      </w:tabs>
      <w:spacing w:before="0"/>
      <w:jc w:val="right"/>
    </w:pPr>
    <w:rPr>
      <w:b/>
    </w:rPr>
  </w:style>
  <w:style w:type="character" w:styleId="FootnoteReference">
    <w:name w:val="footnote reference"/>
    <w:semiHidden/>
    <w:rsid w:val="00FB748D"/>
    <w:rPr>
      <w:rFonts w:ascii="Arial" w:hAnsi="Arial"/>
      <w:sz w:val="18"/>
      <w:vertAlign w:val="superscript"/>
    </w:rPr>
  </w:style>
  <w:style w:type="character" w:styleId="PageNumber">
    <w:name w:val="page number"/>
    <w:semiHidden/>
    <w:rsid w:val="00FB748D"/>
    <w:rPr>
      <w:rFonts w:ascii="Arial" w:hAnsi="Arial" w:cs="Arial" w:hint="default"/>
      <w:sz w:val="16"/>
    </w:rPr>
  </w:style>
  <w:style w:type="paragraph" w:customStyle="1" w:styleId="Level2">
    <w:name w:val="Level 2"/>
    <w:basedOn w:val="Heading2"/>
    <w:qFormat/>
    <w:rsid w:val="00016D31"/>
    <w:pPr>
      <w:keepNext w:val="0"/>
      <w:spacing w:before="120"/>
    </w:pPr>
    <w:rPr>
      <w:b w:val="0"/>
      <w:sz w:val="20"/>
    </w:rPr>
  </w:style>
  <w:style w:type="paragraph" w:customStyle="1" w:styleId="Level3">
    <w:name w:val="Level 3"/>
    <w:basedOn w:val="Heading3"/>
    <w:qFormat/>
    <w:rsid w:val="00016D31"/>
    <w:pPr>
      <w:keepNext w:val="0"/>
      <w:tabs>
        <w:tab w:val="left" w:pos="851"/>
      </w:tabs>
      <w:spacing w:before="120"/>
    </w:pPr>
    <w:rPr>
      <w:b w:val="0"/>
      <w:sz w:val="20"/>
    </w:rPr>
  </w:style>
  <w:style w:type="paragraph" w:customStyle="1" w:styleId="Level4">
    <w:name w:val="Level 4"/>
    <w:basedOn w:val="Heading4"/>
    <w:qFormat/>
    <w:rsid w:val="00016D31"/>
    <w:pPr>
      <w:keepNext w:val="0"/>
      <w:tabs>
        <w:tab w:val="left" w:pos="851"/>
      </w:tabs>
      <w:jc w:val="left"/>
    </w:pPr>
    <w:rPr>
      <w:b w:val="0"/>
      <w:sz w:val="20"/>
    </w:rPr>
  </w:style>
  <w:style w:type="paragraph" w:customStyle="1" w:styleId="Bulletsindent">
    <w:name w:val="Bullets indent"/>
    <w:basedOn w:val="Normal"/>
    <w:qFormat/>
    <w:rsid w:val="007D4BCC"/>
    <w:pPr>
      <w:numPr>
        <w:numId w:val="19"/>
      </w:numPr>
      <w:tabs>
        <w:tab w:val="clear" w:pos="425"/>
        <w:tab w:val="left" w:pos="851"/>
      </w:tabs>
      <w:ind w:left="850" w:hanging="425"/>
    </w:pPr>
  </w:style>
  <w:style w:type="paragraph" w:customStyle="1" w:styleId="Bullets">
    <w:name w:val="Bullets"/>
    <w:basedOn w:val="Normal"/>
    <w:qFormat/>
    <w:rsid w:val="007D4BCC"/>
    <w:pPr>
      <w:numPr>
        <w:numId w:val="22"/>
      </w:numPr>
    </w:pPr>
  </w:style>
  <w:style w:type="paragraph" w:customStyle="1" w:styleId="Level5">
    <w:name w:val="Level 5"/>
    <w:basedOn w:val="Normal"/>
    <w:qFormat/>
    <w:rsid w:val="00016D31"/>
    <w:pPr>
      <w:numPr>
        <w:numId w:val="35"/>
      </w:numPr>
      <w:tabs>
        <w:tab w:val="num" w:pos="851"/>
      </w:tabs>
      <w:ind w:left="851" w:hanging="851"/>
      <w:outlineLvl w:val="3"/>
    </w:pPr>
  </w:style>
  <w:style w:type="paragraph" w:customStyle="1" w:styleId="Level6">
    <w:name w:val="Level 6"/>
    <w:basedOn w:val="Normal"/>
    <w:qFormat/>
    <w:rsid w:val="00016D31"/>
    <w:pPr>
      <w:numPr>
        <w:ilvl w:val="1"/>
        <w:numId w:val="35"/>
      </w:numPr>
      <w:tabs>
        <w:tab w:val="num" w:pos="851"/>
      </w:tabs>
      <w:ind w:left="851" w:hanging="851"/>
      <w:outlineLvl w:val="3"/>
    </w:pPr>
  </w:style>
  <w:style w:type="paragraph" w:customStyle="1" w:styleId="Scheduleheading">
    <w:name w:val="Schedule heading"/>
    <w:basedOn w:val="Normal"/>
    <w:next w:val="Manualheading2"/>
    <w:qFormat/>
    <w:rsid w:val="00661A0A"/>
    <w:pPr>
      <w:keepNext/>
      <w:pageBreakBefore/>
      <w:numPr>
        <w:numId w:val="26"/>
      </w:numPr>
      <w:tabs>
        <w:tab w:val="clear" w:pos="851"/>
        <w:tab w:val="num" w:pos="2268"/>
      </w:tabs>
      <w:spacing w:before="0"/>
      <w:ind w:left="2268" w:hanging="2268"/>
    </w:pPr>
    <w:rPr>
      <w:b/>
      <w:sz w:val="36"/>
    </w:rPr>
  </w:style>
  <w:style w:type="paragraph" w:customStyle="1" w:styleId="Manualheading2">
    <w:name w:val="Manual heading 2"/>
    <w:basedOn w:val="Heading2"/>
    <w:next w:val="Manualpara"/>
    <w:qFormat/>
    <w:rsid w:val="00590202"/>
    <w:pPr>
      <w:numPr>
        <w:ilvl w:val="0"/>
        <w:numId w:val="0"/>
      </w:numPr>
      <w:tabs>
        <w:tab w:val="left" w:pos="851"/>
      </w:tabs>
      <w:ind w:left="851" w:hanging="851"/>
    </w:pPr>
  </w:style>
  <w:style w:type="paragraph" w:customStyle="1" w:styleId="Manualheading3">
    <w:name w:val="Manual heading 3"/>
    <w:basedOn w:val="Heading3"/>
    <w:next w:val="Manualpara"/>
    <w:qFormat/>
    <w:rsid w:val="00590202"/>
    <w:pPr>
      <w:numPr>
        <w:ilvl w:val="0"/>
        <w:numId w:val="0"/>
      </w:numPr>
      <w:tabs>
        <w:tab w:val="left" w:pos="851"/>
      </w:tabs>
      <w:ind w:left="851" w:hanging="851"/>
    </w:pPr>
  </w:style>
  <w:style w:type="paragraph" w:customStyle="1" w:styleId="Manualpara">
    <w:name w:val="Manual para"/>
    <w:basedOn w:val="Normal"/>
    <w:qFormat/>
    <w:rsid w:val="00016D31"/>
    <w:pPr>
      <w:tabs>
        <w:tab w:val="left" w:pos="851"/>
      </w:tabs>
      <w:ind w:left="851" w:hanging="851"/>
    </w:pPr>
  </w:style>
  <w:style w:type="paragraph" w:customStyle="1" w:styleId="Appendixheading">
    <w:name w:val="Appendix heading"/>
    <w:basedOn w:val="Normal"/>
    <w:next w:val="Manualheading2"/>
    <w:qFormat/>
    <w:rsid w:val="007D4BCC"/>
    <w:pPr>
      <w:keepNext/>
      <w:pageBreakBefore/>
      <w:numPr>
        <w:numId w:val="28"/>
      </w:numPr>
      <w:spacing w:before="0"/>
    </w:pPr>
    <w:rPr>
      <w:b/>
      <w:sz w:val="36"/>
    </w:rPr>
  </w:style>
  <w:style w:type="paragraph" w:customStyle="1" w:styleId="Indent">
    <w:name w:val="Indent"/>
    <w:basedOn w:val="Normal"/>
    <w:qFormat/>
    <w:rsid w:val="00746169"/>
    <w:pPr>
      <w:ind w:left="851"/>
    </w:pPr>
  </w:style>
  <w:style w:type="paragraph" w:customStyle="1" w:styleId="Title1">
    <w:name w:val="Title1"/>
    <w:basedOn w:val="Normal"/>
    <w:next w:val="Normal"/>
    <w:qFormat/>
    <w:rsid w:val="00016D31"/>
    <w:pPr>
      <w:spacing w:before="0" w:after="360"/>
    </w:pPr>
    <w:rPr>
      <w:sz w:val="56"/>
    </w:rPr>
  </w:style>
  <w:style w:type="paragraph" w:customStyle="1" w:styleId="Title2">
    <w:name w:val="Title2"/>
    <w:basedOn w:val="Normal"/>
    <w:qFormat/>
    <w:rsid w:val="00016D31"/>
    <w:pPr>
      <w:spacing w:before="0" w:after="240"/>
    </w:pPr>
    <w:rPr>
      <w:sz w:val="40"/>
    </w:rPr>
  </w:style>
  <w:style w:type="character" w:styleId="Hyperlink">
    <w:name w:val="Hyperlink"/>
    <w:uiPriority w:val="99"/>
    <w:rsid w:val="007D4BCC"/>
    <w:rPr>
      <w:rFonts w:ascii="Source Sans Pro" w:hAnsi="Source Sans Pro"/>
      <w:color w:val="0000FF"/>
      <w:sz w:val="20"/>
      <w:u w:val="none"/>
    </w:rPr>
  </w:style>
  <w:style w:type="character" w:styleId="FollowedHyperlink">
    <w:name w:val="FollowedHyperlink"/>
    <w:semiHidden/>
    <w:rsid w:val="00E41E6A"/>
    <w:rPr>
      <w:rFonts w:ascii="Arial" w:hAnsi="Arial"/>
      <w:color w:val="0000FF"/>
      <w:sz w:val="20"/>
      <w:u w:val="none"/>
    </w:rPr>
  </w:style>
  <w:style w:type="table" w:styleId="TableGrid">
    <w:name w:val="Table Grid"/>
    <w:basedOn w:val="TableNormal"/>
    <w:semiHidden/>
    <w:rsid w:val="00742CA9"/>
    <w:pPr>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052D85"/>
    <w:pPr>
      <w:spacing w:before="60" w:after="60"/>
    </w:pPr>
  </w:style>
  <w:style w:type="paragraph" w:customStyle="1" w:styleId="Manualheading1">
    <w:name w:val="Manual heading 1"/>
    <w:basedOn w:val="Heading1"/>
    <w:next w:val="Manualpara"/>
    <w:qFormat/>
    <w:rsid w:val="003435D4"/>
    <w:pPr>
      <w:numPr>
        <w:numId w:val="0"/>
      </w:numPr>
      <w:tabs>
        <w:tab w:val="left" w:pos="851"/>
      </w:tabs>
      <w:ind w:left="851" w:hanging="851"/>
    </w:pPr>
  </w:style>
  <w:style w:type="paragraph" w:styleId="TOC1">
    <w:name w:val="toc 1"/>
    <w:basedOn w:val="Normal"/>
    <w:next w:val="Normal"/>
    <w:autoRedefine/>
    <w:uiPriority w:val="39"/>
    <w:rsid w:val="000F4D02"/>
    <w:pPr>
      <w:tabs>
        <w:tab w:val="left" w:pos="397"/>
        <w:tab w:val="right" w:leader="dot" w:pos="10490"/>
      </w:tabs>
      <w:spacing w:before="0"/>
    </w:pPr>
    <w:rPr>
      <w:color w:val="0000FF"/>
    </w:rPr>
  </w:style>
  <w:style w:type="paragraph" w:styleId="TOC2">
    <w:name w:val="toc 2"/>
    <w:basedOn w:val="Normal"/>
    <w:next w:val="Normal"/>
    <w:autoRedefine/>
    <w:semiHidden/>
    <w:rsid w:val="00EA7A90"/>
    <w:pPr>
      <w:tabs>
        <w:tab w:val="left" w:pos="964"/>
        <w:tab w:val="right" w:leader="dot" w:pos="9639"/>
      </w:tabs>
      <w:spacing w:before="0"/>
      <w:ind w:left="397"/>
    </w:pPr>
    <w:rPr>
      <w:color w:val="0000FF"/>
    </w:rPr>
  </w:style>
  <w:style w:type="paragraph" w:styleId="TOC3">
    <w:name w:val="toc 3"/>
    <w:basedOn w:val="Normal"/>
    <w:next w:val="Normal"/>
    <w:autoRedefine/>
    <w:semiHidden/>
    <w:rsid w:val="00EA7A90"/>
    <w:pPr>
      <w:tabs>
        <w:tab w:val="left" w:pos="1701"/>
        <w:tab w:val="right" w:leader="dot" w:pos="9639"/>
      </w:tabs>
      <w:spacing w:before="0"/>
      <w:ind w:left="964"/>
    </w:pPr>
    <w:rPr>
      <w:color w:val="0000FF"/>
    </w:rPr>
  </w:style>
  <w:style w:type="paragraph" w:styleId="Title">
    <w:name w:val="Title"/>
    <w:basedOn w:val="Normal"/>
    <w:qFormat/>
    <w:rsid w:val="00602A78"/>
    <w:pPr>
      <w:spacing w:before="1320" w:after="60"/>
      <w:outlineLvl w:val="0"/>
    </w:pPr>
    <w:rPr>
      <w:rFonts w:cs="Arial"/>
      <w:bCs/>
      <w:kern w:val="28"/>
      <w:sz w:val="56"/>
      <w:szCs w:val="32"/>
    </w:rPr>
  </w:style>
  <w:style w:type="paragraph" w:customStyle="1" w:styleId="Heading1small">
    <w:name w:val="Heading 1 small"/>
    <w:basedOn w:val="Heading1"/>
    <w:next w:val="Normal"/>
    <w:qFormat/>
    <w:rsid w:val="001B0F3D"/>
    <w:rPr>
      <w:sz w:val="20"/>
      <w:szCs w:val="16"/>
    </w:rPr>
  </w:style>
  <w:style w:type="paragraph" w:customStyle="1" w:styleId="Level2indent">
    <w:name w:val="Level 2 indent"/>
    <w:basedOn w:val="Level2"/>
    <w:qFormat/>
    <w:rsid w:val="004F7493"/>
    <w:pPr>
      <w:ind w:left="1702"/>
    </w:pPr>
  </w:style>
  <w:style w:type="paragraph" w:customStyle="1" w:styleId="Level3indent1">
    <w:name w:val="Level 3 indent 1"/>
    <w:basedOn w:val="Level3"/>
    <w:qFormat/>
    <w:rsid w:val="004F7493"/>
    <w:pPr>
      <w:ind w:left="1702"/>
    </w:pPr>
  </w:style>
  <w:style w:type="paragraph" w:customStyle="1" w:styleId="Level3indent2">
    <w:name w:val="Level 3 indent 2"/>
    <w:basedOn w:val="Level3indent1"/>
    <w:qFormat/>
    <w:rsid w:val="004F7493"/>
    <w:pPr>
      <w:tabs>
        <w:tab w:val="clear" w:pos="851"/>
      </w:tabs>
      <w:ind w:left="2552"/>
    </w:pPr>
  </w:style>
  <w:style w:type="paragraph" w:customStyle="1" w:styleId="Level4indent1">
    <w:name w:val="Level 4 indent 1"/>
    <w:basedOn w:val="Level4"/>
    <w:qFormat/>
    <w:rsid w:val="004F7493"/>
    <w:pPr>
      <w:tabs>
        <w:tab w:val="clear" w:pos="851"/>
      </w:tabs>
      <w:ind w:left="1702"/>
    </w:pPr>
  </w:style>
  <w:style w:type="paragraph" w:customStyle="1" w:styleId="Level4indent2">
    <w:name w:val="Level 4 indent 2"/>
    <w:basedOn w:val="Level4indent1"/>
    <w:qFormat/>
    <w:rsid w:val="004F7493"/>
    <w:pPr>
      <w:ind w:left="2552"/>
    </w:pPr>
  </w:style>
  <w:style w:type="paragraph" w:customStyle="1" w:styleId="Level5indent1">
    <w:name w:val="Level 5 indent 1"/>
    <w:basedOn w:val="Level5"/>
    <w:qFormat/>
    <w:rsid w:val="004F7493"/>
    <w:pPr>
      <w:tabs>
        <w:tab w:val="clear" w:pos="851"/>
        <w:tab w:val="clear" w:pos="1418"/>
        <w:tab w:val="left" w:pos="840"/>
      </w:tabs>
      <w:ind w:left="1702"/>
    </w:pPr>
  </w:style>
  <w:style w:type="paragraph" w:customStyle="1" w:styleId="Level5indent2">
    <w:name w:val="Level 5 indent 2"/>
    <w:basedOn w:val="Level5indent1"/>
    <w:qFormat/>
    <w:rsid w:val="004F7493"/>
    <w:pPr>
      <w:ind w:left="2552"/>
    </w:pPr>
  </w:style>
  <w:style w:type="paragraph" w:customStyle="1" w:styleId="Level6indent1">
    <w:name w:val="Level 6 indent 1"/>
    <w:basedOn w:val="Level6"/>
    <w:qFormat/>
    <w:rsid w:val="004F7493"/>
    <w:pPr>
      <w:tabs>
        <w:tab w:val="clear" w:pos="851"/>
        <w:tab w:val="clear" w:pos="1985"/>
        <w:tab w:val="left" w:pos="840"/>
      </w:tabs>
      <w:ind w:left="1702"/>
    </w:pPr>
  </w:style>
  <w:style w:type="paragraph" w:customStyle="1" w:styleId="Level6indent2">
    <w:name w:val="Level 6 indent 2"/>
    <w:basedOn w:val="Level6indent1"/>
    <w:qFormat/>
    <w:rsid w:val="00E05075"/>
    <w:pPr>
      <w:ind w:left="2552"/>
    </w:pPr>
  </w:style>
  <w:style w:type="paragraph" w:customStyle="1" w:styleId="Level6indent3">
    <w:name w:val="Level 6 indent 3"/>
    <w:basedOn w:val="Level6indent2"/>
    <w:next w:val="Level6indent2"/>
    <w:qFormat/>
    <w:rsid w:val="00E05075"/>
    <w:pPr>
      <w:ind w:left="3403"/>
    </w:pPr>
  </w:style>
  <w:style w:type="character" w:styleId="PlaceholderText">
    <w:name w:val="Placeholder Text"/>
    <w:basedOn w:val="DefaultParagraphFont"/>
    <w:uiPriority w:val="99"/>
    <w:semiHidden/>
    <w:rsid w:val="00B574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2K05\Human%20Resources%20&amp;%20Corp%20Services\Legal%20Services\Project%20Durham\Durham%20Templates\Blank%20Template%20OS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F8A9FB2-4047-4C35-9D2F-BB9A10BF21F2}"/>
      </w:docPartPr>
      <w:docPartBody>
        <w:p w:rsidR="005A456B" w:rsidRDefault="004D5BA5">
          <w:r w:rsidRPr="007862F3">
            <w:rPr>
              <w:rStyle w:val="PlaceholderText"/>
            </w:rPr>
            <w:t>Click here to enter text.</w:t>
          </w:r>
        </w:p>
      </w:docPartBody>
    </w:docPart>
    <w:docPart>
      <w:docPartPr>
        <w:name w:val="ABBDF9EC01844BDF97572A2FFB5FD4BA"/>
        <w:category>
          <w:name w:val="General"/>
          <w:gallery w:val="placeholder"/>
        </w:category>
        <w:types>
          <w:type w:val="bbPlcHdr"/>
        </w:types>
        <w:behaviors>
          <w:behavior w:val="content"/>
        </w:behaviors>
        <w:guid w:val="{71DEB5DC-9B83-4F14-84B7-91D1C5585FBB}"/>
      </w:docPartPr>
      <w:docPartBody>
        <w:p w:rsidR="00836EBA" w:rsidRDefault="005A456B" w:rsidP="005A456B">
          <w:pPr>
            <w:pStyle w:val="ABBDF9EC01844BDF97572A2FFB5FD4BA"/>
          </w:pPr>
          <w:r w:rsidRPr="007862F3">
            <w:rPr>
              <w:rStyle w:val="PlaceholderText"/>
            </w:rPr>
            <w:t>Click here to enter text.</w:t>
          </w:r>
        </w:p>
      </w:docPartBody>
    </w:docPart>
    <w:docPart>
      <w:docPartPr>
        <w:name w:val="FCB3E6906E7E44B3A745F9FA430C2E93"/>
        <w:category>
          <w:name w:val="General"/>
          <w:gallery w:val="placeholder"/>
        </w:category>
        <w:types>
          <w:type w:val="bbPlcHdr"/>
        </w:types>
        <w:behaviors>
          <w:behavior w:val="content"/>
        </w:behaviors>
        <w:guid w:val="{488E7AB8-D1D9-4849-A6E3-B4B6B9193D0B}"/>
      </w:docPartPr>
      <w:docPartBody>
        <w:p w:rsidR="00836EBA" w:rsidRDefault="005A456B" w:rsidP="005A456B">
          <w:pPr>
            <w:pStyle w:val="FCB3E6906E7E44B3A745F9FA430C2E93"/>
          </w:pPr>
          <w:r w:rsidRPr="007862F3">
            <w:rPr>
              <w:rStyle w:val="PlaceholderText"/>
            </w:rPr>
            <w:t>Click here to enter text.</w:t>
          </w:r>
        </w:p>
      </w:docPartBody>
    </w:docPart>
    <w:docPart>
      <w:docPartPr>
        <w:name w:val="E569EC7B160949CBBFA5FDE85590F27A"/>
        <w:category>
          <w:name w:val="General"/>
          <w:gallery w:val="placeholder"/>
        </w:category>
        <w:types>
          <w:type w:val="bbPlcHdr"/>
        </w:types>
        <w:behaviors>
          <w:behavior w:val="content"/>
        </w:behaviors>
        <w:guid w:val="{ACC4189C-D63C-45EE-B93E-DD1C64A3D9E2}"/>
      </w:docPartPr>
      <w:docPartBody>
        <w:p w:rsidR="00836EBA" w:rsidRDefault="005A456B" w:rsidP="005A456B">
          <w:pPr>
            <w:pStyle w:val="E569EC7B160949CBBFA5FDE85590F27A"/>
          </w:pPr>
          <w:r w:rsidRPr="007862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A5"/>
    <w:rsid w:val="004D5BA5"/>
    <w:rsid w:val="005A456B"/>
    <w:rsid w:val="0083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56B"/>
    <w:rPr>
      <w:color w:val="808080"/>
    </w:rPr>
  </w:style>
  <w:style w:type="paragraph" w:customStyle="1" w:styleId="ABBDF9EC01844BDF97572A2FFB5FD4BA">
    <w:name w:val="ABBDF9EC01844BDF97572A2FFB5FD4BA"/>
    <w:rsid w:val="005A456B"/>
  </w:style>
  <w:style w:type="paragraph" w:customStyle="1" w:styleId="FCB3E6906E7E44B3A745F9FA430C2E93">
    <w:name w:val="FCB3E6906E7E44B3A745F9FA430C2E93"/>
    <w:rsid w:val="005A456B"/>
  </w:style>
  <w:style w:type="paragraph" w:customStyle="1" w:styleId="E569EC7B160949CBBFA5FDE85590F27A">
    <w:name w:val="E569EC7B160949CBBFA5FDE85590F27A"/>
    <w:rsid w:val="005A45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56B"/>
    <w:rPr>
      <w:color w:val="808080"/>
    </w:rPr>
  </w:style>
  <w:style w:type="paragraph" w:customStyle="1" w:styleId="ABBDF9EC01844BDF97572A2FFB5FD4BA">
    <w:name w:val="ABBDF9EC01844BDF97572A2FFB5FD4BA"/>
    <w:rsid w:val="005A456B"/>
  </w:style>
  <w:style w:type="paragraph" w:customStyle="1" w:styleId="FCB3E6906E7E44B3A745F9FA430C2E93">
    <w:name w:val="FCB3E6906E7E44B3A745F9FA430C2E93"/>
    <w:rsid w:val="005A456B"/>
  </w:style>
  <w:style w:type="paragraph" w:customStyle="1" w:styleId="E569EC7B160949CBBFA5FDE85590F27A">
    <w:name w:val="E569EC7B160949CBBFA5FDE85590F27A"/>
    <w:rsid w:val="005A4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8870-B53C-4849-9F1C-A5E2A648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 OSL</Template>
  <TotalTime>0</TotalTime>
  <Pages>4</Pages>
  <Words>1700</Words>
  <Characters>8423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Public Sector (Scotland) End User Licence  </vt:lpstr>
    </vt:vector>
  </TitlesOfParts>
  <Manager>LegalEnquiries@ordnancesurvey.co.uk</Manager>
  <Company>Ordnance Survey</Company>
  <LinksUpToDate>false</LinksUpToDate>
  <CharactersWithSpaces>10103</CharactersWithSpaces>
  <SharedDoc>false</SharedDoc>
  <HLinks>
    <vt:vector size="18" baseType="variant">
      <vt:variant>
        <vt:i4>1638448</vt:i4>
      </vt:variant>
      <vt:variant>
        <vt:i4>14</vt:i4>
      </vt:variant>
      <vt:variant>
        <vt:i4>0</vt:i4>
      </vt:variant>
      <vt:variant>
        <vt:i4>5</vt:i4>
      </vt:variant>
      <vt:variant>
        <vt:lpwstr/>
      </vt:variant>
      <vt:variant>
        <vt:lpwstr>_Toc244669056</vt:lpwstr>
      </vt:variant>
      <vt:variant>
        <vt:i4>1638448</vt:i4>
      </vt:variant>
      <vt:variant>
        <vt:i4>8</vt:i4>
      </vt:variant>
      <vt:variant>
        <vt:i4>0</vt:i4>
      </vt:variant>
      <vt:variant>
        <vt:i4>5</vt:i4>
      </vt:variant>
      <vt:variant>
        <vt:lpwstr/>
      </vt:variant>
      <vt:variant>
        <vt:lpwstr>_Toc244669055</vt:lpwstr>
      </vt:variant>
      <vt:variant>
        <vt:i4>1638448</vt:i4>
      </vt:variant>
      <vt:variant>
        <vt:i4>2</vt:i4>
      </vt:variant>
      <vt:variant>
        <vt:i4>0</vt:i4>
      </vt:variant>
      <vt:variant>
        <vt:i4>5</vt:i4>
      </vt:variant>
      <vt:variant>
        <vt:lpwstr/>
      </vt:variant>
      <vt:variant>
        <vt:lpwstr>_Toc244669054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osma-end-user-licence-editable</dc:title>
  <dc:creator>
  </dc:creator>
  <cp:keywords>
  </cp:keywords>
  <dc:description>OS Legal Template</dc:description>
  <cp:lastModifiedBy>ContentTypeMigrator</cp:lastModifiedBy>
  <cp:revision>3</cp:revision>
  <cp:lastPrinted>2014-12-05T09:10:00Z</cp:lastPrinted>
  <dcterms:created xsi:type="dcterms:W3CDTF">2015-04-23T07:37:00Z</dcterms:created>
  <dcterms:modified xsi:type="dcterms:W3CDTF">2023-10-13T07:53:11Z</dcterms:modified>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gFAAsdpvfP9KDXJMWUK0CTKTfVKF17OU9w5mAVKZpAlyu5LZObAd9sVOOgweTJLphVZ1DmpkEJMtFKB2_x000d_
SRLXlKPUq0kzO056tG9eW1PFwHn/mupTsI9twI8WWcMoLcrugSCI/JPjadQj939AMjDwor462YOE_x000d_
3xzr3dV/9ioIaDQRDryTnvyDsYtTMWIe2nIoWrkC7ZN2T0X8Ldb7NPwNInH5tmRE+u5EODV78eMv_x000d_
1jEnrFg5HdE8G4UfB</vt:lpwstr>
  </property>
  <property fmtid="{D5CDD505-2E9C-101B-9397-08002B2CF9AE}" pid="3" name="MAIL_MSG_ID2">
    <vt:lpwstr>cIiAeYYCdIfWzK0VPcrUHkHoYdlbltztQLRoWsAaYuuAY7+TsdhIwEBb6UH_x000d_
d6KfgXoZvDurBD/55DS8QFASztaxPJcv8QBokA==</vt:lpwstr>
  </property>
  <property fmtid="{D5CDD505-2E9C-101B-9397-08002B2CF9AE}" pid="4" name="RESPONSE_SENDER_NAME">
    <vt:lpwstr>ABAAMV6B7YzPbaKCo6FCXY7vlzIDaSVEWFzV3wPOCtMWYjS+gABSjd0C7ioEq/huP8A0</vt:lpwstr>
  </property>
  <property fmtid="{D5CDD505-2E9C-101B-9397-08002B2CF9AE}" pid="5" name="EMAIL_OWNER_ADDRESS">
    <vt:lpwstr>MBAAug5tyHKiyJ8H8zlgBWEltABa7Gdt23fGfCvBP1nwzKNLk5A5UeTd7261/7MkwFtMTDO+mrnVu7s=</vt:lpwstr>
  </property>
</Properties>
</file>