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E78" w:rsidP="00674543" w:rsidRDefault="00674543">
      <w:pPr>
        <w:pStyle w:val="Title1"/>
        <w:spacing w:before="1320" w:after="240"/>
        <w:sectPr w:rsidR="00B60E78" w:rsidSect="00E33F17">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720" w:right="720" w:bottom="720" w:left="720" w:header="851" w:footer="567" w:gutter="0"/>
          <w:cols w:space="708"/>
          <w:docGrid w:linePitch="360"/>
        </w:sectPr>
      </w:pPr>
      <w:r w:rsidRPr="00674543">
        <w:t>Standard Form Contractor Licence</w:t>
      </w:r>
      <w:r w:rsidR="005A3A79">
        <w:rPr>
          <w:noProof/>
        </w:rPr>
        <w:drawing>
          <wp:anchor distT="0" distB="0" distL="114300" distR="114300" simplePos="0" relativeHeight="251659264" behindDoc="1" locked="0" layoutInCell="1" allowOverlap="1" wp14:editId="3D6385E8" wp14:anchorId="6097DF6F">
            <wp:simplePos x="0" y="0"/>
            <wp:positionH relativeFrom="column">
              <wp:posOffset>5440045</wp:posOffset>
            </wp:positionH>
            <wp:positionV relativeFrom="paragraph">
              <wp:posOffset>-385445</wp:posOffset>
            </wp:positionV>
            <wp:extent cx="1285200" cy="1008000"/>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 Standard Logo Portrait Charcoa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85200" cy="1008000"/>
                    </a:xfrm>
                    <a:prstGeom prst="rect">
                      <a:avLst/>
                    </a:prstGeom>
                  </pic:spPr>
                </pic:pic>
              </a:graphicData>
            </a:graphic>
            <wp14:sizeRelH relativeFrom="page">
              <wp14:pctWidth>0</wp14:pctWidth>
            </wp14:sizeRelH>
            <wp14:sizeRelV relativeFrom="page">
              <wp14:pctHeight>0</wp14:pctHeight>
            </wp14:sizeRelV>
          </wp:anchor>
        </w:drawing>
      </w:r>
    </w:p>
    <w:p w:rsidRPr="00087C48" w:rsidR="00A13A65" w:rsidP="00E33F17" w:rsidRDefault="000D0FAB">
      <w:pPr>
        <w:keepNext/>
        <w:spacing w:before="480"/>
        <w:rPr>
          <w:b/>
        </w:rPr>
      </w:pPr>
      <w:r w:rsidRPr="000D0FAB">
        <w:rPr>
          <w:b/>
        </w:rPr>
        <w:lastRenderedPageBreak/>
        <w:t>This Agreement is made</w:t>
      </w:r>
      <w:r w:rsidR="009B76DB">
        <w:rPr>
          <w:b/>
        </w:rPr>
        <w:t xml:space="preserve"> </w:t>
      </w:r>
      <w:r w:rsidR="00E33F17">
        <w:rPr>
          <w:b/>
        </w:rPr>
        <w:t>b</w:t>
      </w:r>
      <w:r w:rsidRPr="00087C48" w:rsidR="00A13A65">
        <w:rPr>
          <w:b/>
        </w:rPr>
        <w:t>etween:</w:t>
      </w:r>
    </w:p>
    <w:p w:rsidR="00674543" w:rsidP="00674543" w:rsidRDefault="00A13A65">
      <w:pPr>
        <w:pStyle w:val="Manualpara"/>
        <w:keepNext/>
      </w:pPr>
      <w:r>
        <w:t>(1)</w:t>
      </w:r>
      <w:r>
        <w:tab/>
      </w:r>
      <w:sdt>
        <w:sdtPr>
          <w:id w:val="665914975"/>
          <w:placeholder>
            <w:docPart w:val="DefaultPlaceholder_1082065158"/>
          </w:placeholder>
        </w:sdtPr>
        <w:sdtEndPr>
          <w:rPr>
            <w:highlight w:val="yellow"/>
          </w:rPr>
        </w:sdtEndPr>
        <w:sdtContent>
          <w:r w:rsidRPr="000055FD" w:rsidR="00674543">
            <w:t>[insert organisation name]</w:t>
          </w:r>
        </w:sdtContent>
      </w:sdt>
      <w:r w:rsidR="00674543">
        <w:t xml:space="preserve"> of </w:t>
      </w:r>
      <w:sdt>
        <w:sdtPr>
          <w:id w:val="-1817940735"/>
          <w:placeholder>
            <w:docPart w:val="DefaultPlaceholder_1082065158"/>
          </w:placeholder>
        </w:sdtPr>
        <w:sdtEndPr>
          <w:rPr>
            <w:highlight w:val="yellow"/>
          </w:rPr>
        </w:sdtEndPr>
        <w:sdtContent>
          <w:r w:rsidRPr="000055FD" w:rsidR="00674543">
            <w:t>[insert address]</w:t>
          </w:r>
        </w:sdtContent>
      </w:sdt>
      <w:r w:rsidR="00674543">
        <w:t xml:space="preserve"> (the </w:t>
      </w:r>
      <w:r w:rsidRPr="00674543" w:rsidR="00674543">
        <w:rPr>
          <w:b/>
        </w:rPr>
        <w:t>Licensor</w:t>
      </w:r>
      <w:r w:rsidR="00674543">
        <w:t>);</w:t>
      </w:r>
    </w:p>
    <w:p w:rsidR="00A13A65" w:rsidP="00674543" w:rsidRDefault="00674543">
      <w:pPr>
        <w:pStyle w:val="Manualpara"/>
        <w:keepNext/>
      </w:pPr>
      <w:r>
        <w:tab/>
        <w:t>and</w:t>
      </w:r>
    </w:p>
    <w:p w:rsidR="00A13A65" w:rsidP="00674543" w:rsidRDefault="00A13A65">
      <w:pPr>
        <w:pStyle w:val="Manualpara"/>
      </w:pPr>
      <w:r>
        <w:t>(2)</w:t>
      </w:r>
      <w:r>
        <w:tab/>
      </w:r>
      <w:sdt>
        <w:sdtPr>
          <w:id w:val="1042483748"/>
          <w:placeholder>
            <w:docPart w:val="DefaultPlaceholder_1082065158"/>
          </w:placeholder>
        </w:sdtPr>
        <w:sdtEndPr>
          <w:rPr>
            <w:highlight w:val="yellow"/>
          </w:rPr>
        </w:sdtEndPr>
        <w:sdtContent>
          <w:r w:rsidRPr="000055FD" w:rsidR="00674543">
            <w:t>[insert organisation name]</w:t>
          </w:r>
        </w:sdtContent>
      </w:sdt>
      <w:r w:rsidR="00674543">
        <w:t xml:space="preserve"> of </w:t>
      </w:r>
      <w:sdt>
        <w:sdtPr>
          <w:id w:val="375363500"/>
          <w:placeholder>
            <w:docPart w:val="DefaultPlaceholder_1082065158"/>
          </w:placeholder>
        </w:sdtPr>
        <w:sdtEndPr>
          <w:rPr>
            <w:highlight w:val="yellow"/>
          </w:rPr>
        </w:sdtEndPr>
        <w:sdtContent>
          <w:r w:rsidRPr="000055FD" w:rsidR="00674543">
            <w:t>[insert address]</w:t>
          </w:r>
        </w:sdtContent>
      </w:sdt>
      <w:r w:rsidR="00674543">
        <w:t xml:space="preserve"> (the </w:t>
      </w:r>
      <w:r w:rsidRPr="00674543" w:rsidR="00674543">
        <w:rPr>
          <w:b/>
        </w:rPr>
        <w:t>Contractor</w:t>
      </w:r>
      <w:r w:rsidR="00674543">
        <w:t>).</w:t>
      </w:r>
    </w:p>
    <w:p w:rsidRPr="00FD3C4F" w:rsidR="00FD3C4F" w:rsidP="000F4D02" w:rsidRDefault="00FD3C4F">
      <w:pPr>
        <w:keepNext/>
        <w:spacing w:before="200"/>
        <w:rPr>
          <w:b/>
        </w:rPr>
      </w:pPr>
      <w:r w:rsidRPr="00FD3C4F">
        <w:rPr>
          <w:b/>
        </w:rPr>
        <w:t>Background</w:t>
      </w:r>
      <w:r w:rsidR="007E0180">
        <w:rPr>
          <w:b/>
        </w:rPr>
        <w:t>:</w:t>
      </w:r>
    </w:p>
    <w:p w:rsidR="00165FF6" w:rsidP="00674543" w:rsidRDefault="00674543">
      <w:r w:rsidRPr="00674543">
        <w:t xml:space="preserve">The Licensor is licensed by </w:t>
      </w:r>
      <w:r w:rsidR="004F52D7">
        <w:t>OS</w:t>
      </w:r>
      <w:r w:rsidRPr="00674543">
        <w:t xml:space="preserve"> under the OSMA Member Licence to use Licensed Data for its Licensed Use. This Standard Form Contractor Licence (</w:t>
      </w:r>
      <w:r w:rsidRPr="004F52D7">
        <w:rPr>
          <w:b/>
        </w:rPr>
        <w:t>Contractor Licence</w:t>
      </w:r>
      <w:r w:rsidRPr="00674543">
        <w:t>) is entered into pursuant to the OSMA Member Licence and sets out the terms upon which the Licensor sub-licenses Licensed Data to the Contractor to enable the Contractor to provide Works on the Licensor’s behalf.</w:t>
      </w:r>
    </w:p>
    <w:p w:rsidRPr="00FD3C4F" w:rsidR="00FD3C4F" w:rsidP="00165FF6" w:rsidRDefault="0003090E">
      <w:pPr>
        <w:pStyle w:val="Manualpara"/>
        <w:keepNext/>
        <w:rPr>
          <w:b/>
        </w:rPr>
      </w:pPr>
      <w:r>
        <w:rPr>
          <w:b/>
        </w:rPr>
        <w:t>Agre</w:t>
      </w:r>
      <w:r w:rsidR="007E0180">
        <w:rPr>
          <w:b/>
        </w:rPr>
        <w:t>ed</w:t>
      </w:r>
      <w:r w:rsidRPr="00FD3C4F" w:rsidR="00FD3C4F">
        <w:rPr>
          <w:b/>
        </w:rPr>
        <w:t xml:space="preserve"> Terms:</w:t>
      </w:r>
    </w:p>
    <w:p w:rsidR="00FD3C4F" w:rsidP="002406EB" w:rsidRDefault="0003090E">
      <w:pPr>
        <w:pStyle w:val="Heading1small"/>
      </w:pPr>
      <w:bookmarkStart w:name="_Toc238023681" w:id="0"/>
      <w:bookmarkStart w:name="_Toc405534970" w:id="1"/>
      <w:r>
        <w:t>Definitions &amp;</w:t>
      </w:r>
      <w:r w:rsidR="00FD3C4F">
        <w:t xml:space="preserve"> interpretations</w:t>
      </w:r>
      <w:bookmarkEnd w:id="0"/>
      <w:bookmarkEnd w:id="1"/>
    </w:p>
    <w:tbl>
      <w:tblPr>
        <w:tblW w:w="0" w:type="auto"/>
        <w:tblLayout w:type="fixed"/>
        <w:tblLook w:val="01E0" w:firstRow="1" w:lastRow="1" w:firstColumn="1" w:lastColumn="1" w:noHBand="0" w:noVBand="0"/>
      </w:tblPr>
      <w:tblGrid>
        <w:gridCol w:w="2835"/>
        <w:gridCol w:w="7763"/>
      </w:tblGrid>
      <w:tr w:rsidRPr="001A4EA5" w:rsidR="00FD3C4F" w:rsidTr="0003090E">
        <w:trPr>
          <w:cantSplit/>
        </w:trPr>
        <w:tc>
          <w:tcPr>
            <w:tcW w:w="2835" w:type="dxa"/>
          </w:tcPr>
          <w:p w:rsidRPr="00FD3C4F" w:rsidR="00FD3C4F" w:rsidP="00FD3C4F" w:rsidRDefault="00FD3C4F">
            <w:pPr>
              <w:rPr>
                <w:b/>
              </w:rPr>
            </w:pPr>
            <w:r w:rsidRPr="00FD3C4F">
              <w:rPr>
                <w:b/>
              </w:rPr>
              <w:t>Expression</w:t>
            </w:r>
          </w:p>
        </w:tc>
        <w:tc>
          <w:tcPr>
            <w:tcW w:w="7763" w:type="dxa"/>
          </w:tcPr>
          <w:p w:rsidRPr="00FD3C4F" w:rsidR="00FD3C4F" w:rsidP="00FD3C4F" w:rsidRDefault="00FD3C4F">
            <w:pPr>
              <w:rPr>
                <w:b/>
              </w:rPr>
            </w:pPr>
            <w:r w:rsidRPr="00FD3C4F">
              <w:rPr>
                <w:b/>
              </w:rPr>
              <w:t>Meaning</w:t>
            </w:r>
          </w:p>
        </w:tc>
      </w:tr>
      <w:tr w:rsidRPr="001A4EA5" w:rsidR="00674543" w:rsidTr="0003090E">
        <w:trPr>
          <w:cantSplit/>
        </w:trPr>
        <w:tc>
          <w:tcPr>
            <w:tcW w:w="2835" w:type="dxa"/>
          </w:tcPr>
          <w:p w:rsidRPr="00AA4C77" w:rsidR="00674543" w:rsidP="00214DD3" w:rsidRDefault="00674543">
            <w:pPr>
              <w:rPr>
                <w:b/>
              </w:rPr>
            </w:pPr>
            <w:r w:rsidRPr="00AA4C77">
              <w:rPr>
                <w:rFonts w:cs="Arial"/>
                <w:b/>
              </w:rPr>
              <w:t>Addressing Multi-Contractor Agreement – Public Sector</w:t>
            </w:r>
          </w:p>
        </w:tc>
        <w:tc>
          <w:tcPr>
            <w:tcW w:w="7763" w:type="dxa"/>
          </w:tcPr>
          <w:p w:rsidRPr="00AA4C77" w:rsidR="00674543" w:rsidP="00214DD3" w:rsidRDefault="00674543">
            <w:r w:rsidRPr="00AA4C77">
              <w:rPr>
                <w:rFonts w:cs="Arial"/>
              </w:rPr>
              <w:t xml:space="preserve">means an agreement of the same name between the Contractor and </w:t>
            </w:r>
            <w:r w:rsidR="004F52D7">
              <w:rPr>
                <w:rFonts w:cs="Arial"/>
              </w:rPr>
              <w:t>OS</w:t>
            </w:r>
            <w:r w:rsidRPr="00AA4C77">
              <w:rPr>
                <w:rFonts w:cs="Arial"/>
              </w:rPr>
              <w:t>.</w:t>
            </w:r>
          </w:p>
        </w:tc>
      </w:tr>
      <w:tr w:rsidRPr="001A4EA5" w:rsidR="00674543" w:rsidTr="0003090E">
        <w:trPr>
          <w:cantSplit/>
        </w:trPr>
        <w:tc>
          <w:tcPr>
            <w:tcW w:w="2835" w:type="dxa"/>
          </w:tcPr>
          <w:p w:rsidRPr="00937987" w:rsidR="00674543" w:rsidP="00214DD3" w:rsidRDefault="00674543">
            <w:pPr>
              <w:rPr>
                <w:b/>
              </w:rPr>
            </w:pPr>
            <w:r w:rsidRPr="00937987">
              <w:rPr>
                <w:b/>
              </w:rPr>
              <w:t>Data</w:t>
            </w:r>
          </w:p>
        </w:tc>
        <w:tc>
          <w:tcPr>
            <w:tcW w:w="7763" w:type="dxa"/>
          </w:tcPr>
          <w:p w:rsidRPr="00937987" w:rsidR="00674543" w:rsidP="00214DD3" w:rsidRDefault="00674543">
            <w:r w:rsidRPr="00937987">
              <w:t>means any text, graphic, image, audio and/or visual material, software, data, database content or other multimedia content, information and material.</w:t>
            </w:r>
          </w:p>
        </w:tc>
      </w:tr>
      <w:tr w:rsidRPr="001A4EA5" w:rsidR="00674543" w:rsidTr="0003090E">
        <w:trPr>
          <w:cantSplit/>
        </w:trPr>
        <w:tc>
          <w:tcPr>
            <w:tcW w:w="2835" w:type="dxa"/>
          </w:tcPr>
          <w:p w:rsidRPr="00937987" w:rsidR="00674543" w:rsidP="00214DD3" w:rsidRDefault="00674543">
            <w:pPr>
              <w:rPr>
                <w:b/>
              </w:rPr>
            </w:pPr>
            <w:r w:rsidRPr="00937987">
              <w:rPr>
                <w:b/>
              </w:rPr>
              <w:t>IPR</w:t>
            </w:r>
          </w:p>
        </w:tc>
        <w:tc>
          <w:tcPr>
            <w:tcW w:w="7763" w:type="dxa"/>
          </w:tcPr>
          <w:p w:rsidRPr="00937987" w:rsidR="00674543" w:rsidP="00214DD3" w:rsidRDefault="00674543">
            <w:r w:rsidRPr="00937987">
              <w:t>means intellectual property rights, including copyright, patent, trade mark, design right, database rights, trade secrets, know how, rights of confidence and all other similar rights anywhere in the world whether or not registered and including applications for registrations of any of them.</w:t>
            </w:r>
          </w:p>
        </w:tc>
      </w:tr>
      <w:tr w:rsidRPr="001A4EA5" w:rsidR="00674543" w:rsidTr="0003090E">
        <w:trPr>
          <w:cantSplit/>
        </w:trPr>
        <w:tc>
          <w:tcPr>
            <w:tcW w:w="2835" w:type="dxa"/>
          </w:tcPr>
          <w:p w:rsidRPr="00937987" w:rsidR="00674543" w:rsidP="00214DD3" w:rsidRDefault="00674543">
            <w:pPr>
              <w:rPr>
                <w:b/>
              </w:rPr>
            </w:pPr>
            <w:r w:rsidRPr="00937987">
              <w:rPr>
                <w:b/>
              </w:rPr>
              <w:t>Licensed Data</w:t>
            </w:r>
          </w:p>
        </w:tc>
        <w:tc>
          <w:tcPr>
            <w:tcW w:w="7763" w:type="dxa"/>
          </w:tcPr>
          <w:p w:rsidRPr="00937987" w:rsidR="00674543" w:rsidP="00214DD3" w:rsidRDefault="00674543">
            <w:r w:rsidRPr="00937987">
              <w:t xml:space="preserve">means particular </w:t>
            </w:r>
            <w:r w:rsidR="004F52D7">
              <w:t>OS</w:t>
            </w:r>
            <w:r w:rsidRPr="00937987">
              <w:t xml:space="preserve"> Data that is both:</w:t>
            </w:r>
          </w:p>
          <w:p w:rsidRPr="00937987" w:rsidR="00674543" w:rsidP="00214DD3" w:rsidRDefault="00674543">
            <w:pPr>
              <w:ind w:left="720" w:hanging="720"/>
            </w:pPr>
            <w:r w:rsidRPr="00937987">
              <w:t>a)</w:t>
            </w:r>
            <w:r w:rsidRPr="00937987">
              <w:tab/>
              <w:t xml:space="preserve">licensed by </w:t>
            </w:r>
            <w:r w:rsidR="004F52D7">
              <w:t>OS</w:t>
            </w:r>
            <w:r w:rsidRPr="00937987">
              <w:t xml:space="preserve"> to the Licensor under the </w:t>
            </w:r>
            <w:r>
              <w:t>OSMA</w:t>
            </w:r>
            <w:r w:rsidRPr="00937987">
              <w:t xml:space="preserve"> Member Licence; and</w:t>
            </w:r>
          </w:p>
          <w:p w:rsidRPr="00937987" w:rsidR="00674543" w:rsidP="00214DD3" w:rsidRDefault="00674543">
            <w:pPr>
              <w:ind w:left="720" w:hanging="720"/>
            </w:pPr>
            <w:r w:rsidRPr="00937987">
              <w:t>b)</w:t>
            </w:r>
            <w:r w:rsidRPr="00937987">
              <w:tab/>
              <w:t>either:</w:t>
            </w:r>
          </w:p>
          <w:p w:rsidRPr="00937987" w:rsidR="00674543" w:rsidP="00214DD3" w:rsidRDefault="00674543">
            <w:pPr>
              <w:ind w:left="1440" w:hanging="720"/>
            </w:pPr>
            <w:r w:rsidRPr="00937987">
              <w:t>i)</w:t>
            </w:r>
            <w:r w:rsidRPr="00937987">
              <w:tab/>
              <w:t>provided to the Contractor under Clause 5.1; or</w:t>
            </w:r>
          </w:p>
          <w:p w:rsidR="00674543" w:rsidP="00214DD3" w:rsidRDefault="00674543">
            <w:pPr>
              <w:ind w:left="1440" w:hanging="720"/>
            </w:pPr>
            <w:r w:rsidRPr="00937987">
              <w:t>ii)</w:t>
            </w:r>
            <w:r w:rsidRPr="00937987">
              <w:tab/>
              <w:t>which the Licensor notifies to the Contractor in writing is to be considered as Licensed Data for the purposes of Clause 5.3</w:t>
            </w:r>
            <w:r>
              <w:t>; or</w:t>
            </w:r>
          </w:p>
          <w:p w:rsidRPr="00AA4C77" w:rsidR="00674543" w:rsidP="00214DD3" w:rsidRDefault="00674543">
            <w:pPr>
              <w:ind w:left="1440" w:hanging="720"/>
            </w:pPr>
            <w:r w:rsidRPr="00AA4C77">
              <w:t>iii)</w:t>
            </w:r>
            <w:r w:rsidRPr="00AA4C77">
              <w:tab/>
              <w:t xml:space="preserve">where applicable, which the Contractor is licensed to use under the </w:t>
            </w:r>
            <w:r w:rsidRPr="00AA4C77">
              <w:rPr>
                <w:rFonts w:cs="Arial"/>
              </w:rPr>
              <w:t>Addressing Multi-Contractor Agreement – Public Sector</w:t>
            </w:r>
            <w:r w:rsidRPr="00AA4C77">
              <w:t>.</w:t>
            </w:r>
          </w:p>
        </w:tc>
      </w:tr>
      <w:tr w:rsidRPr="001A4EA5" w:rsidR="00674543" w:rsidTr="0003090E">
        <w:trPr>
          <w:cantSplit/>
        </w:trPr>
        <w:tc>
          <w:tcPr>
            <w:tcW w:w="2835" w:type="dxa"/>
          </w:tcPr>
          <w:p w:rsidRPr="00937987" w:rsidR="00674543" w:rsidP="00214DD3" w:rsidRDefault="00674543">
            <w:pPr>
              <w:rPr>
                <w:b/>
              </w:rPr>
            </w:pPr>
            <w:r w:rsidRPr="00937987">
              <w:rPr>
                <w:b/>
              </w:rPr>
              <w:t>Licensed Use</w:t>
            </w:r>
          </w:p>
        </w:tc>
        <w:tc>
          <w:tcPr>
            <w:tcW w:w="7763" w:type="dxa"/>
          </w:tcPr>
          <w:p w:rsidRPr="00937987" w:rsidR="00674543" w:rsidP="00214DD3" w:rsidRDefault="00674543">
            <w:r w:rsidRPr="00937987">
              <w:t xml:space="preserve">means the Licensor’s permitted use of the Licensed Data under the </w:t>
            </w:r>
            <w:r>
              <w:t>OS</w:t>
            </w:r>
            <w:r w:rsidRPr="00937987">
              <w:t>MA Member Licence.</w:t>
            </w:r>
          </w:p>
        </w:tc>
      </w:tr>
      <w:tr w:rsidRPr="001A4EA5" w:rsidR="00674543" w:rsidTr="0003090E">
        <w:trPr>
          <w:cantSplit/>
        </w:trPr>
        <w:tc>
          <w:tcPr>
            <w:tcW w:w="2835" w:type="dxa"/>
          </w:tcPr>
          <w:p w:rsidRPr="00937987" w:rsidR="00674543" w:rsidP="00214DD3" w:rsidRDefault="00674543">
            <w:pPr>
              <w:rPr>
                <w:b/>
              </w:rPr>
            </w:pPr>
            <w:r w:rsidRPr="00937987">
              <w:rPr>
                <w:b/>
              </w:rPr>
              <w:t>Login Details</w:t>
            </w:r>
          </w:p>
        </w:tc>
        <w:tc>
          <w:tcPr>
            <w:tcW w:w="7763" w:type="dxa"/>
          </w:tcPr>
          <w:p w:rsidRPr="00937987" w:rsidR="00674543" w:rsidP="00214DD3" w:rsidRDefault="00674543">
            <w:r w:rsidRPr="00937987">
              <w:rPr>
                <w:rFonts w:cs="Arial"/>
              </w:rPr>
              <w:t xml:space="preserve">means the unique identifiers assigned to the Licensor when it entered into the </w:t>
            </w:r>
            <w:r>
              <w:rPr>
                <w:rFonts w:cs="Arial"/>
              </w:rPr>
              <w:t>OS</w:t>
            </w:r>
            <w:r w:rsidRPr="00937987">
              <w:rPr>
                <w:rFonts w:cs="Arial"/>
              </w:rPr>
              <w:t>MA Member Licence enabling access to the On-Line Ordering Service.</w:t>
            </w:r>
          </w:p>
        </w:tc>
      </w:tr>
      <w:tr w:rsidRPr="001A4EA5" w:rsidR="00674543" w:rsidTr="0003090E">
        <w:trPr>
          <w:cantSplit/>
        </w:trPr>
        <w:tc>
          <w:tcPr>
            <w:tcW w:w="2835" w:type="dxa"/>
          </w:tcPr>
          <w:p w:rsidRPr="00937987" w:rsidR="00674543" w:rsidP="00214DD3" w:rsidRDefault="00674543">
            <w:pPr>
              <w:rPr>
                <w:b/>
              </w:rPr>
            </w:pPr>
            <w:r w:rsidRPr="00937987">
              <w:rPr>
                <w:b/>
              </w:rPr>
              <w:t>On-Line Ordering Service</w:t>
            </w:r>
          </w:p>
        </w:tc>
        <w:tc>
          <w:tcPr>
            <w:tcW w:w="7763" w:type="dxa"/>
          </w:tcPr>
          <w:p w:rsidRPr="00937987" w:rsidR="00674543" w:rsidP="00214DD3" w:rsidRDefault="00674543">
            <w:r w:rsidRPr="00937987">
              <w:rPr>
                <w:rFonts w:cs="Arial"/>
              </w:rPr>
              <w:t xml:space="preserve">means the service accessed by entering the Licensor’s Login Details where indicated on </w:t>
            </w:r>
            <w:r w:rsidR="004F52D7">
              <w:rPr>
                <w:rFonts w:cs="Arial"/>
              </w:rPr>
              <w:t>OS</w:t>
            </w:r>
            <w:r w:rsidRPr="00937987">
              <w:rPr>
                <w:rFonts w:cs="Arial"/>
              </w:rPr>
              <w:t>’s Website.</w:t>
            </w:r>
          </w:p>
        </w:tc>
      </w:tr>
      <w:tr w:rsidRPr="001A4EA5" w:rsidR="00674543" w:rsidTr="0003090E">
        <w:trPr>
          <w:cantSplit/>
        </w:trPr>
        <w:tc>
          <w:tcPr>
            <w:tcW w:w="2835" w:type="dxa"/>
          </w:tcPr>
          <w:p w:rsidRPr="00937987" w:rsidR="00674543" w:rsidP="00214DD3" w:rsidRDefault="004F52D7">
            <w:pPr>
              <w:rPr>
                <w:b/>
              </w:rPr>
            </w:pPr>
            <w:r>
              <w:rPr>
                <w:b/>
              </w:rPr>
              <w:lastRenderedPageBreak/>
              <w:t>OS</w:t>
            </w:r>
          </w:p>
        </w:tc>
        <w:tc>
          <w:tcPr>
            <w:tcW w:w="7763" w:type="dxa"/>
          </w:tcPr>
          <w:p w:rsidRPr="00937987" w:rsidR="00674543" w:rsidP="004F52D7" w:rsidRDefault="00674543">
            <w:r w:rsidRPr="00937987">
              <w:t xml:space="preserve">means </w:t>
            </w:r>
            <w:r w:rsidRPr="004F52D7" w:rsidR="004F52D7">
              <w:t>Ordnance Survey Limited, a company registered in England and Wales (company registration number 09121572) whose registered address is at Explorer House, Adanac Drive, SOUTHAMPTON, SO16 0AS.</w:t>
            </w:r>
          </w:p>
        </w:tc>
      </w:tr>
      <w:tr w:rsidRPr="001A4EA5" w:rsidR="00674543" w:rsidTr="0003090E">
        <w:trPr>
          <w:cantSplit/>
        </w:trPr>
        <w:tc>
          <w:tcPr>
            <w:tcW w:w="2835" w:type="dxa"/>
          </w:tcPr>
          <w:p w:rsidRPr="00937987" w:rsidR="00674543" w:rsidP="00214DD3" w:rsidRDefault="004F52D7">
            <w:pPr>
              <w:rPr>
                <w:b/>
              </w:rPr>
            </w:pPr>
            <w:r>
              <w:rPr>
                <w:b/>
              </w:rPr>
              <w:t>OS</w:t>
            </w:r>
            <w:r w:rsidRPr="00937987" w:rsidR="00674543">
              <w:rPr>
                <w:b/>
              </w:rPr>
              <w:t xml:space="preserve"> Data</w:t>
            </w:r>
          </w:p>
        </w:tc>
        <w:tc>
          <w:tcPr>
            <w:tcW w:w="7763" w:type="dxa"/>
          </w:tcPr>
          <w:p w:rsidRPr="00937987" w:rsidR="00674543" w:rsidP="004F52D7" w:rsidRDefault="00674543">
            <w:r w:rsidRPr="00937987">
              <w:t xml:space="preserve">means </w:t>
            </w:r>
            <w:r w:rsidRPr="004F52D7" w:rsidR="004F52D7">
              <w:t>Data</w:t>
            </w:r>
            <w:r w:rsidR="004F52D7">
              <w:t xml:space="preserve"> (including </w:t>
            </w:r>
            <w:r w:rsidRPr="004F52D7" w:rsidR="004F52D7">
              <w:t>Licensed Data) which we own or which we license from a third party (including the Crown).</w:t>
            </w:r>
          </w:p>
        </w:tc>
      </w:tr>
      <w:tr w:rsidRPr="001A4EA5" w:rsidR="00674543" w:rsidTr="0003090E">
        <w:trPr>
          <w:cantSplit/>
        </w:trPr>
        <w:tc>
          <w:tcPr>
            <w:tcW w:w="2835" w:type="dxa"/>
          </w:tcPr>
          <w:p w:rsidRPr="00937987" w:rsidR="00674543" w:rsidP="00214DD3" w:rsidRDefault="00674543">
            <w:pPr>
              <w:rPr>
                <w:b/>
              </w:rPr>
            </w:pPr>
            <w:r>
              <w:rPr>
                <w:b/>
              </w:rPr>
              <w:t>OSMA</w:t>
            </w:r>
            <w:r w:rsidRPr="00937987">
              <w:rPr>
                <w:b/>
              </w:rPr>
              <w:t xml:space="preserve"> Member Licence</w:t>
            </w:r>
          </w:p>
        </w:tc>
        <w:tc>
          <w:tcPr>
            <w:tcW w:w="7763" w:type="dxa"/>
          </w:tcPr>
          <w:p w:rsidRPr="00937987" w:rsidR="00674543" w:rsidP="00214DD3" w:rsidRDefault="00674543">
            <w:r w:rsidRPr="00937987">
              <w:t xml:space="preserve">means the licence between </w:t>
            </w:r>
            <w:r w:rsidR="004F52D7">
              <w:t>OS</w:t>
            </w:r>
            <w:r w:rsidRPr="00937987">
              <w:t xml:space="preserve"> and the Licensor which is entitled </w:t>
            </w:r>
            <w:r>
              <w:t>OSMA</w:t>
            </w:r>
            <w:r w:rsidRPr="00937987">
              <w:t xml:space="preserve"> Member Licence.</w:t>
            </w:r>
          </w:p>
        </w:tc>
      </w:tr>
      <w:tr w:rsidRPr="001A4EA5" w:rsidR="00674543" w:rsidTr="0003090E">
        <w:trPr>
          <w:cantSplit/>
        </w:trPr>
        <w:tc>
          <w:tcPr>
            <w:tcW w:w="2835" w:type="dxa"/>
          </w:tcPr>
          <w:p w:rsidRPr="00937987" w:rsidR="00674543" w:rsidP="00214DD3" w:rsidRDefault="00674543">
            <w:pPr>
              <w:rPr>
                <w:b/>
              </w:rPr>
            </w:pPr>
            <w:r w:rsidRPr="00937987">
              <w:rPr>
                <w:b/>
              </w:rPr>
              <w:t>Style Guide</w:t>
            </w:r>
          </w:p>
        </w:tc>
        <w:tc>
          <w:tcPr>
            <w:tcW w:w="7763" w:type="dxa"/>
          </w:tcPr>
          <w:p w:rsidRPr="00937987" w:rsidR="00674543" w:rsidP="00214DD3" w:rsidRDefault="00674543">
            <w:r w:rsidRPr="00937987">
              <w:rPr>
                <w:rFonts w:cs="Arial"/>
              </w:rPr>
              <w:t xml:space="preserve">means the then current version of the style guide available on </w:t>
            </w:r>
            <w:r w:rsidR="004F52D7">
              <w:rPr>
                <w:rFonts w:cs="Arial"/>
              </w:rPr>
              <w:t>OS</w:t>
            </w:r>
            <w:r w:rsidRPr="00937987">
              <w:rPr>
                <w:rFonts w:cs="Arial"/>
              </w:rPr>
              <w:t xml:space="preserve">’s Website including electronic </w:t>
            </w:r>
            <w:r w:rsidRPr="00937987">
              <w:rPr>
                <w:rFonts w:cs="Arial"/>
                <w:noProof/>
              </w:rPr>
              <w:t>artwork and requirements as to the use of acknowledgements of copyright and database right ownership.</w:t>
            </w:r>
          </w:p>
        </w:tc>
      </w:tr>
      <w:tr w:rsidRPr="001A4EA5" w:rsidR="00674543" w:rsidTr="0003090E">
        <w:trPr>
          <w:cantSplit/>
        </w:trPr>
        <w:tc>
          <w:tcPr>
            <w:tcW w:w="2835" w:type="dxa"/>
          </w:tcPr>
          <w:p w:rsidRPr="00937987" w:rsidR="00674543" w:rsidP="00214DD3" w:rsidRDefault="00674543">
            <w:pPr>
              <w:rPr>
                <w:b/>
              </w:rPr>
            </w:pPr>
            <w:r w:rsidRPr="00937987">
              <w:rPr>
                <w:b/>
              </w:rPr>
              <w:t>Term</w:t>
            </w:r>
          </w:p>
        </w:tc>
        <w:tc>
          <w:tcPr>
            <w:tcW w:w="7763" w:type="dxa"/>
          </w:tcPr>
          <w:p w:rsidRPr="00937987" w:rsidR="00674543" w:rsidP="00214DD3" w:rsidRDefault="00674543">
            <w:r w:rsidRPr="00937987">
              <w:t>means the period specified in Clause 2.</w:t>
            </w:r>
          </w:p>
        </w:tc>
      </w:tr>
      <w:tr w:rsidRPr="001A4EA5" w:rsidR="00674543" w:rsidTr="0003090E">
        <w:trPr>
          <w:cantSplit/>
        </w:trPr>
        <w:tc>
          <w:tcPr>
            <w:tcW w:w="2835" w:type="dxa"/>
          </w:tcPr>
          <w:p w:rsidRPr="00937987" w:rsidR="00674543" w:rsidP="00214DD3" w:rsidRDefault="00674543">
            <w:pPr>
              <w:rPr>
                <w:b/>
              </w:rPr>
            </w:pPr>
            <w:r w:rsidRPr="00937987">
              <w:rPr>
                <w:b/>
              </w:rPr>
              <w:t>Third Party Contractor</w:t>
            </w:r>
          </w:p>
        </w:tc>
        <w:tc>
          <w:tcPr>
            <w:tcW w:w="7763" w:type="dxa"/>
          </w:tcPr>
          <w:p w:rsidRPr="00937987" w:rsidR="00674543" w:rsidP="00214DD3" w:rsidRDefault="00674543">
            <w:r w:rsidRPr="00937987">
              <w:t>means a third party engaged and licens</w:t>
            </w:r>
            <w:r>
              <w:t>ed by the Licensor pursuant to C</w:t>
            </w:r>
            <w:r w:rsidRPr="00937987">
              <w:t>lause</w:t>
            </w:r>
            <w:r>
              <w:t> </w:t>
            </w:r>
            <w:r w:rsidRPr="00937987">
              <w:t xml:space="preserve">2.6 of the </w:t>
            </w:r>
            <w:r>
              <w:t>OS</w:t>
            </w:r>
            <w:r w:rsidRPr="00937987">
              <w:t>MA Member Licence.</w:t>
            </w:r>
          </w:p>
        </w:tc>
      </w:tr>
      <w:tr w:rsidRPr="001A4EA5" w:rsidR="00674543" w:rsidTr="0003090E">
        <w:trPr>
          <w:cantSplit/>
        </w:trPr>
        <w:tc>
          <w:tcPr>
            <w:tcW w:w="2835" w:type="dxa"/>
          </w:tcPr>
          <w:p w:rsidRPr="00937987" w:rsidR="00674543" w:rsidP="00214DD3" w:rsidRDefault="00674543">
            <w:pPr>
              <w:rPr>
                <w:b/>
              </w:rPr>
            </w:pPr>
            <w:r w:rsidRPr="00937987">
              <w:rPr>
                <w:b/>
              </w:rPr>
              <w:t>Third Party Works</w:t>
            </w:r>
          </w:p>
        </w:tc>
        <w:tc>
          <w:tcPr>
            <w:tcW w:w="7763" w:type="dxa"/>
          </w:tcPr>
          <w:p w:rsidRPr="00937987" w:rsidR="00674543" w:rsidP="00214DD3" w:rsidRDefault="00674543">
            <w:r w:rsidRPr="00937987">
              <w:t>means either:</w:t>
            </w:r>
          </w:p>
          <w:p w:rsidRPr="00937987" w:rsidR="00674543" w:rsidP="00214DD3" w:rsidRDefault="00674543">
            <w:pPr>
              <w:ind w:left="720" w:hanging="720"/>
            </w:pPr>
            <w:r w:rsidRPr="00937987">
              <w:t>a)</w:t>
            </w:r>
            <w:r w:rsidRPr="00937987">
              <w:tab/>
              <w:t>a tender by a Third Party Contractor to supply goods or services to the Licensor; or</w:t>
            </w:r>
          </w:p>
          <w:p w:rsidRPr="00937987" w:rsidR="00674543" w:rsidP="00214DD3" w:rsidRDefault="00674543">
            <w:pPr>
              <w:ind w:left="720" w:hanging="720"/>
            </w:pPr>
            <w:r w:rsidRPr="00937987">
              <w:t>b)</w:t>
            </w:r>
            <w:r w:rsidRPr="00937987">
              <w:tab/>
              <w:t xml:space="preserve">the actual supply of goods or services to the Licensor by a Third Party Contractor. </w:t>
            </w:r>
          </w:p>
        </w:tc>
      </w:tr>
      <w:tr w:rsidRPr="001A4EA5" w:rsidR="00674543" w:rsidTr="0003090E">
        <w:trPr>
          <w:cantSplit/>
        </w:trPr>
        <w:tc>
          <w:tcPr>
            <w:tcW w:w="2835" w:type="dxa"/>
          </w:tcPr>
          <w:p w:rsidRPr="00937987" w:rsidR="00674543" w:rsidP="00214DD3" w:rsidRDefault="00674543">
            <w:pPr>
              <w:rPr>
                <w:b/>
              </w:rPr>
            </w:pPr>
            <w:r w:rsidRPr="00937987">
              <w:rPr>
                <w:b/>
              </w:rPr>
              <w:t>Updates</w:t>
            </w:r>
          </w:p>
        </w:tc>
        <w:tc>
          <w:tcPr>
            <w:tcW w:w="7763" w:type="dxa"/>
          </w:tcPr>
          <w:p w:rsidRPr="00937987" w:rsidR="00674543" w:rsidP="00214DD3" w:rsidRDefault="00674543">
            <w:r w:rsidRPr="00937987">
              <w:t xml:space="preserve">means the updates, revisions and modifications to Licensed Data which </w:t>
            </w:r>
            <w:r w:rsidR="004F52D7">
              <w:t>OS</w:t>
            </w:r>
            <w:r w:rsidRPr="00937987">
              <w:t xml:space="preserve"> may provide (or provide access to) from time to time.</w:t>
            </w:r>
          </w:p>
        </w:tc>
      </w:tr>
      <w:tr w:rsidRPr="001A4EA5" w:rsidR="00674543" w:rsidTr="0003090E">
        <w:trPr>
          <w:cantSplit/>
        </w:trPr>
        <w:tc>
          <w:tcPr>
            <w:tcW w:w="2835" w:type="dxa"/>
          </w:tcPr>
          <w:p w:rsidRPr="00937987" w:rsidR="00674543" w:rsidP="00214DD3" w:rsidRDefault="00674543">
            <w:pPr>
              <w:rPr>
                <w:b/>
              </w:rPr>
            </w:pPr>
            <w:r w:rsidRPr="00937987">
              <w:rPr>
                <w:b/>
              </w:rPr>
              <w:t>Website</w:t>
            </w:r>
          </w:p>
        </w:tc>
        <w:tc>
          <w:tcPr>
            <w:tcW w:w="7763" w:type="dxa"/>
          </w:tcPr>
          <w:p w:rsidRPr="00937987" w:rsidR="00674543" w:rsidP="00214DD3" w:rsidRDefault="00674543">
            <w:r w:rsidRPr="00937987">
              <w:t xml:space="preserve">means the website </w:t>
            </w:r>
            <w:hyperlink w:history="1" r:id="rId16">
              <w:r w:rsidR="004F52D7">
                <w:rPr>
                  <w:rStyle w:val="Hyperlink"/>
                </w:rPr>
                <w:t>http://www.os.uk/</w:t>
              </w:r>
            </w:hyperlink>
            <w:r w:rsidRPr="00937987">
              <w:t xml:space="preserve"> or such other website as </w:t>
            </w:r>
            <w:r w:rsidR="004F52D7">
              <w:t>OS</w:t>
            </w:r>
            <w:r w:rsidRPr="00937987">
              <w:t xml:space="preserve"> determines from time to time.</w:t>
            </w:r>
          </w:p>
        </w:tc>
      </w:tr>
      <w:tr w:rsidRPr="001A4EA5" w:rsidR="00674543" w:rsidTr="0003090E">
        <w:trPr>
          <w:cantSplit/>
        </w:trPr>
        <w:tc>
          <w:tcPr>
            <w:tcW w:w="2835" w:type="dxa"/>
          </w:tcPr>
          <w:p w:rsidRPr="00937987" w:rsidR="00674543" w:rsidP="00214DD3" w:rsidRDefault="00674543">
            <w:pPr>
              <w:rPr>
                <w:b/>
              </w:rPr>
            </w:pPr>
            <w:r w:rsidRPr="00937987">
              <w:rPr>
                <w:b/>
              </w:rPr>
              <w:t>Works</w:t>
            </w:r>
          </w:p>
        </w:tc>
        <w:tc>
          <w:tcPr>
            <w:tcW w:w="7763" w:type="dxa"/>
          </w:tcPr>
          <w:p w:rsidRPr="00937987" w:rsidR="00674543" w:rsidP="00214DD3" w:rsidRDefault="00674543">
            <w:r w:rsidRPr="00937987">
              <w:t>means either:</w:t>
            </w:r>
          </w:p>
          <w:p w:rsidRPr="00937987" w:rsidR="00674543" w:rsidP="00214DD3" w:rsidRDefault="00674543">
            <w:pPr>
              <w:ind w:left="720" w:hanging="720"/>
            </w:pPr>
            <w:r w:rsidRPr="00937987">
              <w:t>a)</w:t>
            </w:r>
            <w:r w:rsidRPr="00937987">
              <w:tab/>
              <w:t>a tender by the Contractor to supply goods or services to the Licensor; or</w:t>
            </w:r>
          </w:p>
          <w:p w:rsidRPr="00937987" w:rsidR="00674543" w:rsidP="00214DD3" w:rsidRDefault="00674543">
            <w:pPr>
              <w:ind w:left="720" w:hanging="720"/>
            </w:pPr>
            <w:r w:rsidRPr="00937987">
              <w:t>b)</w:t>
            </w:r>
            <w:r w:rsidRPr="00937987">
              <w:tab/>
              <w:t>the actual supply of goods or services to the Licensor by the Contractor.</w:t>
            </w:r>
          </w:p>
        </w:tc>
      </w:tr>
    </w:tbl>
    <w:p w:rsidR="00674543" w:rsidP="00674543" w:rsidRDefault="00674543">
      <w:pPr>
        <w:pStyle w:val="Level2"/>
      </w:pPr>
      <w:bookmarkStart w:name="_Toc238023683" w:id="2"/>
      <w:bookmarkStart w:name="_Toc405534972" w:id="3"/>
      <w:r>
        <w:t>In this Contractor Licence, unless the context otherwise requires:</w:t>
      </w:r>
    </w:p>
    <w:p w:rsidR="00674543" w:rsidP="00674543" w:rsidRDefault="00674543">
      <w:pPr>
        <w:pStyle w:val="Level3indent1"/>
      </w:pPr>
      <w:r>
        <w:t>words in the singular include the plural and vice versa;</w:t>
      </w:r>
    </w:p>
    <w:p w:rsidR="00674543" w:rsidP="00674543" w:rsidRDefault="00674543">
      <w:pPr>
        <w:pStyle w:val="Level3indent1"/>
      </w:pPr>
      <w:r>
        <w:t>references to: a) a Clause are to a clause of this Contractor Licence; b) a party are to a party to this Contractor Licence; and c) a statute or statutory provision include any amendment, extension or re-enactment of such statute or provision.</w:t>
      </w:r>
    </w:p>
    <w:p w:rsidR="00674543" w:rsidP="00674543" w:rsidRDefault="00674543">
      <w:pPr>
        <w:pStyle w:val="Heading1small"/>
      </w:pPr>
      <w:r>
        <w:t>Term</w:t>
      </w:r>
    </w:p>
    <w:p w:rsidR="00674543" w:rsidP="00674543" w:rsidRDefault="00674543">
      <w:pPr>
        <w:pStyle w:val="Level2"/>
      </w:pPr>
      <w:r>
        <w:t>This Contractor Licence shall commence on the date on which the second party in time signs this Contractor Licence, and shall, unless terminated earlier in accordance with Clause 6, expire upon the Contractor completing the provision of the Works.</w:t>
      </w:r>
    </w:p>
    <w:p w:rsidR="00674543" w:rsidP="00674543" w:rsidRDefault="00674543">
      <w:pPr>
        <w:pStyle w:val="Heading1small"/>
      </w:pPr>
      <w:r>
        <w:t>Grant of sub-licence</w:t>
      </w:r>
    </w:p>
    <w:p w:rsidR="00674543" w:rsidP="00674543" w:rsidRDefault="00674543">
      <w:pPr>
        <w:pStyle w:val="Level2"/>
      </w:pPr>
      <w:r>
        <w:t>In consideration of the Contractor providing the Works, the Licensor grants the Contractor, for the Term, a non-exclusive, non-transferrable, revocable sub-licence for Licensed Data, to use the Licensed Data for the Licensor’s (and not the Contractor’s) Licensed Use solely for the purpose of providing the Works.</w:t>
      </w:r>
      <w:r w:rsidR="00062277">
        <w:t xml:space="preserve"> </w:t>
      </w:r>
      <w:r>
        <w:t>The Licensor shall notify the Contractor in writing of the terms of the Licensor’s Licensed Use prior to or at the same time as the commencement of this Contractor Licence.</w:t>
      </w:r>
    </w:p>
    <w:p w:rsidR="00674543" w:rsidP="00674543" w:rsidRDefault="00674543">
      <w:pPr>
        <w:pStyle w:val="Level2"/>
      </w:pPr>
      <w:r>
        <w:t>Apart from the Contractor, no person, firm or organisation (including without limitation any group company or affiliate) is granted any rights under this Contractor Licence.</w:t>
      </w:r>
    </w:p>
    <w:p w:rsidR="00674543" w:rsidP="00674543" w:rsidRDefault="00674543">
      <w:pPr>
        <w:pStyle w:val="Level2"/>
      </w:pPr>
      <w:r>
        <w:t>This Contractor Licence does not give the Contractor the right to sub-license, distribute, sell or otherwise make available the Licensed Data to third parties other than:</w:t>
      </w:r>
    </w:p>
    <w:p w:rsidR="00674543" w:rsidP="00674543" w:rsidRDefault="00674543">
      <w:pPr>
        <w:pStyle w:val="Level3indent1"/>
      </w:pPr>
      <w:r>
        <w:t>as permitted by Clauses 5.3 and 5.4, and</w:t>
      </w:r>
    </w:p>
    <w:p w:rsidR="00674543" w:rsidP="00674543" w:rsidRDefault="00674543">
      <w:pPr>
        <w:pStyle w:val="Level3indent1"/>
      </w:pPr>
      <w:r>
        <w:lastRenderedPageBreak/>
        <w:t>where the Contractor is making the Licensed Data available to a third party on behalf of the Licensor pursuant to the Contractor’s appointment by the Licensor as a data management services provider and, for the avoidance of doubt, only in accordance with the Licensor’s Licensed Use.</w:t>
      </w:r>
    </w:p>
    <w:p w:rsidR="00674543" w:rsidP="00674543" w:rsidRDefault="00674543">
      <w:pPr>
        <w:pStyle w:val="Heading1small"/>
      </w:pPr>
      <w:r>
        <w:t>Obligations of Contractor</w:t>
      </w:r>
    </w:p>
    <w:p w:rsidR="00674543" w:rsidP="00674543" w:rsidRDefault="00674543">
      <w:pPr>
        <w:pStyle w:val="Level2"/>
      </w:pPr>
      <w:r>
        <w:t>The Contractor shall:</w:t>
      </w:r>
    </w:p>
    <w:p w:rsidR="00674543" w:rsidP="00674543" w:rsidRDefault="00674543">
      <w:pPr>
        <w:pStyle w:val="Level3indent1"/>
      </w:pPr>
      <w:r>
        <w:t>not use Licensed Data for any illegal, deceptive, misleading or unethical purpose or otherwise in any manner which may be detrimental to the reputation of Licensed Data or any person;</w:t>
      </w:r>
    </w:p>
    <w:p w:rsidR="00674543" w:rsidP="00674543" w:rsidRDefault="00674543">
      <w:pPr>
        <w:pStyle w:val="Level3indent1"/>
      </w:pPr>
      <w:r>
        <w:t xml:space="preserve">use its best endeavours to use adequate technological and security measures </w:t>
      </w:r>
      <w:r w:rsidR="004F52D7">
        <w:t>OS</w:t>
      </w:r>
      <w:r>
        <w:t xml:space="preserve"> or the Licensor may reasonably recommend from time to time, to ensure that all Licensed Data, Login Details and any other similar information (such as user names and passwords) which the Licensor provides the Contractor and which the Contractor holds or is responsible for are secure from unauthorised use or access;</w:t>
      </w:r>
    </w:p>
    <w:p w:rsidR="00674543" w:rsidP="00674543" w:rsidRDefault="00674543">
      <w:pPr>
        <w:pStyle w:val="Level3indent1"/>
      </w:pPr>
      <w:r>
        <w:t xml:space="preserve">notify the Licensor and/or </w:t>
      </w:r>
      <w:r w:rsidR="004F52D7">
        <w:t>OS</w:t>
      </w:r>
      <w:r>
        <w:t xml:space="preserve"> as soon as it suspects any infringement of </w:t>
      </w:r>
      <w:r w:rsidR="004F52D7">
        <w:t>OS</w:t>
      </w:r>
      <w:r>
        <w:t xml:space="preserve">’s IPR or any unauthorised use of Login Details and any other similar information (such as user names and passwords) and give the Licensor and </w:t>
      </w:r>
      <w:r w:rsidR="004F52D7">
        <w:t>OS</w:t>
      </w:r>
      <w:r>
        <w:t xml:space="preserve"> all reasonably required assistance in pursuing any potential infringement or remedying any unauthorised use; and</w:t>
      </w:r>
    </w:p>
    <w:p w:rsidR="00674543" w:rsidP="00674543" w:rsidRDefault="00674543">
      <w:pPr>
        <w:pStyle w:val="Level3indent1"/>
      </w:pPr>
      <w:r>
        <w:t>ensure that acknowledgements of copyright and database right ownership are included in a conspicuous position in all copies of Licensed Data in compliance with the Style Guide.</w:t>
      </w:r>
    </w:p>
    <w:p w:rsidR="00674543" w:rsidP="00674543" w:rsidRDefault="00674543">
      <w:pPr>
        <w:pStyle w:val="Heading1small"/>
      </w:pPr>
      <w:r>
        <w:t>Access to Licensed Data</w:t>
      </w:r>
    </w:p>
    <w:p w:rsidR="00674543" w:rsidP="00674543" w:rsidRDefault="00674543">
      <w:pPr>
        <w:pStyle w:val="Level2"/>
      </w:pPr>
      <w:r>
        <w:t>Nothing in this Contractor Licence shall oblige the Licensor to provide the Contractor with Licensed Data (including any part or Update thereof). If, at the Licensor’s discretion, it does provide (or provide access to) such Licensed Data, it shall only provide such Licensed Data necessary for the Contractor to provide the Works and shall do so at a time, frequency and on a medium of the Licensor’s choosing.</w:t>
      </w:r>
    </w:p>
    <w:p w:rsidR="00674543" w:rsidP="00674543" w:rsidRDefault="00674543">
      <w:pPr>
        <w:pStyle w:val="Level2"/>
      </w:pPr>
      <w:r>
        <w:t>Prior to or upon the Contractor receiving Licensed Data (whether from the Licensor or a Third Party Contractor pursuant to Clause 5.3), the Licensor will inform the Contractor in writing of the scope of the Licensor’s Licensed Use.</w:t>
      </w:r>
    </w:p>
    <w:p w:rsidR="00674543" w:rsidP="00674543" w:rsidRDefault="00674543">
      <w:pPr>
        <w:pStyle w:val="Level2"/>
      </w:pPr>
      <w:r>
        <w:t>The Contractor shall be entitled to supply and receive copies of the Licensed Data in a digital form to and from Third Party Contractors provided that:</w:t>
      </w:r>
    </w:p>
    <w:p w:rsidR="00674543" w:rsidP="00674543" w:rsidRDefault="00674543">
      <w:pPr>
        <w:pStyle w:val="Level3indent1"/>
      </w:pPr>
      <w:r>
        <w:t>both the Contractor and the Third Party Contractor are licensed by the Licensor for the Licensed Data being supplied and/or received;</w:t>
      </w:r>
    </w:p>
    <w:p w:rsidR="00674543" w:rsidP="00674543" w:rsidRDefault="00674543">
      <w:pPr>
        <w:pStyle w:val="Level3indent1"/>
      </w:pPr>
      <w:r>
        <w:t>the Works and the Third Party Works shall each form part of a larger project or related series of works required by the Licensor;</w:t>
      </w:r>
    </w:p>
    <w:p w:rsidR="00674543" w:rsidP="00674543" w:rsidRDefault="00674543">
      <w:pPr>
        <w:pStyle w:val="Level3indent1"/>
      </w:pPr>
      <w:r>
        <w:t>the Contractor uses the copies of the Licensed Data supplied by the Third Party Contractor solely for the purpose of providing the Works to the Licensor as part of the Licensor’s Licensed Use;</w:t>
      </w:r>
    </w:p>
    <w:p w:rsidR="00674543" w:rsidP="00674543" w:rsidRDefault="00674543">
      <w:pPr>
        <w:pStyle w:val="Level3indent1"/>
      </w:pPr>
      <w:r>
        <w:t>the use by the Contractor of the Licensed Data supplied by the Third Party Contractor shall be governed by this Contractor Licence;</w:t>
      </w:r>
    </w:p>
    <w:p w:rsidR="00674543" w:rsidP="00674543" w:rsidRDefault="00674543">
      <w:pPr>
        <w:pStyle w:val="Level3indent1"/>
      </w:pPr>
      <w:r>
        <w:t>the Contractor shall not receive any direct or indirect payment, credit or money’s worth for the supply of the Licensed Data to a Third Party Contractor; and</w:t>
      </w:r>
    </w:p>
    <w:p w:rsidR="00674543" w:rsidP="00674543" w:rsidRDefault="00674543">
      <w:pPr>
        <w:pStyle w:val="Level3indent1"/>
      </w:pPr>
      <w:r>
        <w:t>the Contractor shall, prior to supplying any Licensed Data to a Third Party Contractor, obtain written confirmation from the Licensor that (a) the Third Party Contractor is licensed by the Licensor for the Licensed Data being supplied, and (b) the Works and the Third Party Works each form part of a larger project or related series of works required by the Licensor.</w:t>
      </w:r>
    </w:p>
    <w:p w:rsidR="00674543" w:rsidP="00674543" w:rsidRDefault="00674543">
      <w:pPr>
        <w:pStyle w:val="Level2"/>
      </w:pPr>
      <w:r>
        <w:t xml:space="preserve">The Contractor shall be entitled to supply paper copies of the Licensed Data (to which it has access) (referred to in this Clause as </w:t>
      </w:r>
      <w:r w:rsidRPr="00F146C0">
        <w:rPr>
          <w:b/>
        </w:rPr>
        <w:t>Paper Copies</w:t>
      </w:r>
      <w:r>
        <w:t>) to any third party provided that the Contractor ensures that:</w:t>
      </w:r>
    </w:p>
    <w:p w:rsidR="00674543" w:rsidP="00674543" w:rsidRDefault="00674543">
      <w:pPr>
        <w:pStyle w:val="Level3indent1"/>
      </w:pPr>
      <w:r>
        <w:t xml:space="preserve">such third party is engaged to provide: </w:t>
      </w:r>
    </w:p>
    <w:p w:rsidR="00674543" w:rsidP="00674543" w:rsidRDefault="00674543">
      <w:pPr>
        <w:pStyle w:val="Level3indent1"/>
        <w:numPr>
          <w:ilvl w:val="0"/>
          <w:numId w:val="0"/>
        </w:numPr>
        <w:ind w:left="1702"/>
      </w:pPr>
      <w:r>
        <w:t>a)</w:t>
      </w:r>
      <w:r>
        <w:tab/>
        <w:t xml:space="preserve">all or part of the Works; </w:t>
      </w:r>
    </w:p>
    <w:p w:rsidR="00674543" w:rsidP="00674543" w:rsidRDefault="00674543">
      <w:pPr>
        <w:pStyle w:val="Level3indent1"/>
        <w:numPr>
          <w:ilvl w:val="0"/>
          <w:numId w:val="0"/>
        </w:numPr>
        <w:ind w:left="1702"/>
      </w:pPr>
      <w:r>
        <w:t>b)</w:t>
      </w:r>
      <w:r>
        <w:tab/>
        <w:t>part of a larger project (which also includes the Works); or</w:t>
      </w:r>
    </w:p>
    <w:p w:rsidR="00674543" w:rsidP="00674543" w:rsidRDefault="00674543">
      <w:pPr>
        <w:pStyle w:val="Level3indent1"/>
        <w:numPr>
          <w:ilvl w:val="0"/>
          <w:numId w:val="0"/>
        </w:numPr>
        <w:ind w:left="1702"/>
      </w:pPr>
      <w:r>
        <w:lastRenderedPageBreak/>
        <w:t>c)</w:t>
      </w:r>
      <w:r>
        <w:tab/>
        <w:t xml:space="preserve">works which, together with the Works, are part of a series of works required by the Licensor; </w:t>
      </w:r>
    </w:p>
    <w:p w:rsidR="00674543" w:rsidP="00674543" w:rsidRDefault="00674543">
      <w:pPr>
        <w:pStyle w:val="Level3indent1"/>
        <w:numPr>
          <w:ilvl w:val="0"/>
          <w:numId w:val="0"/>
        </w:numPr>
        <w:ind w:left="1702"/>
      </w:pPr>
      <w:r>
        <w:t>and uses the Paper Copies solely for the purpose of providing a) b) or c) above to the Licensor for its Licensed Use;</w:t>
      </w:r>
    </w:p>
    <w:p w:rsidR="00674543" w:rsidP="00674543" w:rsidRDefault="00674543">
      <w:pPr>
        <w:pStyle w:val="Level3indent1"/>
      </w:pPr>
      <w:r>
        <w:t xml:space="preserve">the Paper Copies supplied only cover an area that is proportionate to the amount of the Works that the third party is engaged to provide; </w:t>
      </w:r>
    </w:p>
    <w:p w:rsidR="00674543" w:rsidP="00674543" w:rsidRDefault="00674543">
      <w:pPr>
        <w:pStyle w:val="Level3indent1"/>
      </w:pPr>
      <w:r>
        <w:t xml:space="preserve">such third party is not permitted to and shall not copy, sub-license, distribute, sell or otherwise make available the Paper Copies to third parties in any form; </w:t>
      </w:r>
    </w:p>
    <w:p w:rsidR="00674543" w:rsidP="00674543" w:rsidRDefault="00674543">
      <w:pPr>
        <w:pStyle w:val="Level3indent1"/>
      </w:pPr>
      <w:r>
        <w:t>the Contractor recovers or procures the destruction of all such Paper Copies immediately upon (a) completion of the works provided by the third party as referred to in Clause 5.4.1 or (b) expiry or termination of this Contractor Licence, whichever is the sooner, and the Contractor shall provide, at the Licensor’s request, a sworn statement by a duly authorised person that it has complied with this Clause;</w:t>
      </w:r>
    </w:p>
    <w:p w:rsidR="00674543" w:rsidP="00674543" w:rsidRDefault="00674543">
      <w:pPr>
        <w:pStyle w:val="Level3indent1"/>
      </w:pPr>
      <w:r>
        <w:t>the Contractor shall not receive any direct or indirect payment, credit or money’s worth for the supply of Paper Copies; and</w:t>
      </w:r>
    </w:p>
    <w:p w:rsidR="00674543" w:rsidP="00674543" w:rsidRDefault="00674543">
      <w:pPr>
        <w:pStyle w:val="Level3indent1"/>
      </w:pPr>
      <w:r>
        <w:t>the Paper Copies supplied by the Contractor are clearly marked in accordance with Clause 4.1.4 and contain a statement stipulating that the recipient is permitted to use the Paper Copies solely for the purpose of assisting them with the delivery to the Licensor of the works they are engaged to deliver (as referred to in Clause 5.4.1 above).</w:t>
      </w:r>
    </w:p>
    <w:p w:rsidR="00674543" w:rsidP="00674543" w:rsidRDefault="00674543">
      <w:pPr>
        <w:pStyle w:val="Heading1small"/>
      </w:pPr>
      <w:r>
        <w:t>Termination</w:t>
      </w:r>
    </w:p>
    <w:p w:rsidR="00674543" w:rsidP="00674543" w:rsidRDefault="00674543">
      <w:pPr>
        <w:pStyle w:val="Level2"/>
      </w:pPr>
      <w:r>
        <w:t>Either party may terminate this Contractor Licence with immediate effect at any time by giving notice to the other party in writing.</w:t>
      </w:r>
    </w:p>
    <w:p w:rsidR="00674543" w:rsidP="00674543" w:rsidRDefault="00674543">
      <w:pPr>
        <w:pStyle w:val="Level2"/>
      </w:pPr>
      <w:r>
        <w:t>This Contractor Licence will terminate automatically with immediate effect in the event that the OSMA Member Licence is terminated or expires.</w:t>
      </w:r>
    </w:p>
    <w:p w:rsidR="00674543" w:rsidP="00674543" w:rsidRDefault="00674543">
      <w:pPr>
        <w:pStyle w:val="Level2"/>
        <w:numPr>
          <w:ilvl w:val="0"/>
          <w:numId w:val="0"/>
        </w:numPr>
        <w:ind w:left="851"/>
      </w:pPr>
      <w:r>
        <w:t>The Licensor will inform the Contractor of such termination as soon as practicable following such termination.</w:t>
      </w:r>
    </w:p>
    <w:p w:rsidR="00674543" w:rsidP="00674543" w:rsidRDefault="00674543">
      <w:pPr>
        <w:pStyle w:val="Heading1small"/>
      </w:pPr>
      <w:r>
        <w:t>Effect of Termination or Expiry</w:t>
      </w:r>
    </w:p>
    <w:p w:rsidR="00674543" w:rsidP="00674543" w:rsidRDefault="00674543">
      <w:pPr>
        <w:pStyle w:val="Level2"/>
      </w:pPr>
      <w:r>
        <w:t>In the event of termination or expiry of this Contractor Licence:</w:t>
      </w:r>
      <w:r w:rsidR="00993763">
        <w:t xml:space="preserve"> </w:t>
      </w:r>
    </w:p>
    <w:p w:rsidR="00674543" w:rsidP="00674543" w:rsidRDefault="00674543">
      <w:pPr>
        <w:pStyle w:val="Level3indent1"/>
      </w:pPr>
      <w:r>
        <w:t xml:space="preserve">the Contractor shall within 30 days of such termination or expiry destroy (or at </w:t>
      </w:r>
      <w:r w:rsidR="004F52D7">
        <w:t>OS</w:t>
      </w:r>
      <w:r>
        <w:t xml:space="preserve">’s or the Licensor’s option return) all the Licensed Data in any media which it holds or for which it is responsible (including any Licensed Data embedded in any other material) and provide, at </w:t>
      </w:r>
      <w:r w:rsidR="004F52D7">
        <w:t>OS</w:t>
      </w:r>
      <w:r>
        <w:t xml:space="preserve">’s or the Licensor’s request, a sworn statement by a duly authorised person that it no longer holds any Licensed Data (or Login Details or similar details) other than in accordance with Clause 7.1.2; </w:t>
      </w:r>
    </w:p>
    <w:p w:rsidR="00674543" w:rsidP="00674543" w:rsidRDefault="00674543">
      <w:pPr>
        <w:pStyle w:val="Level3indent1"/>
      </w:pPr>
      <w:r>
        <w:t>subject to Clauses 7.2 and 7.3, the Contractor may retain Licensed Data in an archive following termination or expiry of this Contractor Licence for the sole purpose of addressing a complaint or challenge from a regulator or other third party regarding the Contractor’s use of such Licensed Data during the Term; and</w:t>
      </w:r>
    </w:p>
    <w:p w:rsidR="00674543" w:rsidP="00674543" w:rsidRDefault="00674543">
      <w:pPr>
        <w:pStyle w:val="Level3indent1"/>
      </w:pPr>
      <w:r>
        <w:t xml:space="preserve">the Contractor shall cease to be entitled to use any Login Details provided by Licensor in order to access the On-Line Ordering Service (or passwords or similar details provided in order to access any other on-line ordering service made available from time to time by </w:t>
      </w:r>
      <w:r w:rsidR="004F52D7">
        <w:t>OS</w:t>
      </w:r>
      <w:r>
        <w:t xml:space="preserve">). </w:t>
      </w:r>
    </w:p>
    <w:p w:rsidR="00674543" w:rsidP="00674543" w:rsidRDefault="00674543">
      <w:pPr>
        <w:pStyle w:val="Level2"/>
      </w:pPr>
      <w:r>
        <w:t>The Contractor’s rights under Clause 7.1.2 are on condition that:</w:t>
      </w:r>
    </w:p>
    <w:p w:rsidR="00674543" w:rsidP="00674543" w:rsidRDefault="00674543">
      <w:pPr>
        <w:pStyle w:val="Level3indent1"/>
      </w:pPr>
      <w:r>
        <w:t>they do not apply to Licensed Data including third party IPR;</w:t>
      </w:r>
    </w:p>
    <w:p w:rsidR="00674543" w:rsidP="00674543" w:rsidRDefault="00674543">
      <w:pPr>
        <w:pStyle w:val="Level3indent1"/>
      </w:pPr>
      <w:r>
        <w:t>the Contractor shall not disclose Licensed Data retained under Clause 7.1.2 to any regulator or other third party except to the extent necessary for the relevant purpose and in paper or read-only electronic format only;</w:t>
      </w:r>
    </w:p>
    <w:p w:rsidR="00674543" w:rsidP="00674543" w:rsidRDefault="00674543">
      <w:pPr>
        <w:pStyle w:val="Level3indent1"/>
      </w:pPr>
      <w:r>
        <w:t xml:space="preserve">the Contractor must store such Licensed Data separately from any other </w:t>
      </w:r>
      <w:r w:rsidR="004F52D7">
        <w:t>OS</w:t>
      </w:r>
      <w:r>
        <w:t xml:space="preserve"> Data which the Contractor holds;</w:t>
      </w:r>
    </w:p>
    <w:p w:rsidR="00674543" w:rsidP="00674543" w:rsidRDefault="00674543">
      <w:pPr>
        <w:pStyle w:val="Level3indent1"/>
      </w:pPr>
      <w:r>
        <w:t xml:space="preserve">subject to Clause 11, neither the Licensor nor </w:t>
      </w:r>
      <w:r w:rsidR="004F52D7">
        <w:t>OS</w:t>
      </w:r>
      <w:r>
        <w:t xml:space="preserve"> shall have any liability in respect of the Contractor’s use of such Licensed Data following termination or expiry of this Contractor Licence; and</w:t>
      </w:r>
    </w:p>
    <w:p w:rsidR="00674543" w:rsidP="00674543" w:rsidRDefault="00674543">
      <w:pPr>
        <w:pStyle w:val="Level3indent1"/>
      </w:pPr>
      <w:r>
        <w:lastRenderedPageBreak/>
        <w:t>should any of the events listed below exist on termination / expiry of the Contractor Licence, no archive rights shall be granted under Clause 7.1.2:</w:t>
      </w:r>
    </w:p>
    <w:p w:rsidR="00674543" w:rsidP="00674543" w:rsidRDefault="00674543">
      <w:pPr>
        <w:pStyle w:val="Level3indent1"/>
        <w:numPr>
          <w:ilvl w:val="0"/>
          <w:numId w:val="0"/>
        </w:numPr>
        <w:ind w:left="1702"/>
      </w:pPr>
      <w:r>
        <w:t>a)</w:t>
      </w:r>
      <w:r>
        <w:tab/>
        <w:t>the Contractor is in breach of the Contractor Licence;</w:t>
      </w:r>
    </w:p>
    <w:p w:rsidR="00674543" w:rsidP="00674543" w:rsidRDefault="00674543">
      <w:pPr>
        <w:pStyle w:val="Level3indent1"/>
        <w:numPr>
          <w:ilvl w:val="0"/>
          <w:numId w:val="0"/>
        </w:numPr>
        <w:ind w:left="1702"/>
      </w:pPr>
      <w:r>
        <w:t>b)</w:t>
      </w:r>
      <w:r>
        <w:tab/>
        <w:t>the Contractor has ceased to carry on business;</w:t>
      </w:r>
    </w:p>
    <w:p w:rsidR="00674543" w:rsidP="00674543" w:rsidRDefault="00674543">
      <w:pPr>
        <w:pStyle w:val="Level3indent1"/>
        <w:numPr>
          <w:ilvl w:val="0"/>
          <w:numId w:val="0"/>
        </w:numPr>
        <w:ind w:left="2268" w:hanging="566"/>
      </w:pPr>
      <w:r>
        <w:t>c)</w:t>
      </w:r>
      <w:r>
        <w:tab/>
        <w:t>the Contractor is insolvent or threatened with insolvency or has undergone a change of control of its business other than for the purpose of a bona fide internal group restructuring; or</w:t>
      </w:r>
    </w:p>
    <w:p w:rsidR="00674543" w:rsidP="00674543" w:rsidRDefault="00674543">
      <w:pPr>
        <w:pStyle w:val="Level3indent1"/>
        <w:numPr>
          <w:ilvl w:val="0"/>
          <w:numId w:val="0"/>
        </w:numPr>
        <w:ind w:left="2268" w:hanging="566"/>
      </w:pPr>
      <w:r>
        <w:t>d)</w:t>
      </w:r>
      <w:r>
        <w:tab/>
      </w:r>
      <w:r w:rsidR="004F52D7">
        <w:t>OS</w:t>
      </w:r>
      <w:r>
        <w:t xml:space="preserve"> has lost the right to administer Crown copyright and/or Crown database right in respect of Licensed Data.</w:t>
      </w:r>
    </w:p>
    <w:p w:rsidR="00674543" w:rsidP="00674543" w:rsidRDefault="00674543">
      <w:pPr>
        <w:pStyle w:val="Level2"/>
      </w:pPr>
      <w:r>
        <w:t xml:space="preserve">The Licensor and/or </w:t>
      </w:r>
      <w:r w:rsidR="004F52D7">
        <w:t>OS</w:t>
      </w:r>
      <w:r>
        <w:t xml:space="preserve"> may terminate the Contractor’s right under Clause 7.1.2 at any time in the event that the Contractor:</w:t>
      </w:r>
    </w:p>
    <w:p w:rsidR="00674543" w:rsidP="00674543" w:rsidRDefault="00674543">
      <w:pPr>
        <w:pStyle w:val="Level3indent1"/>
      </w:pPr>
      <w:r>
        <w:t>uses or discloses the relevant Licensed Data other than strictly in accordance with this Clause 7; or</w:t>
      </w:r>
    </w:p>
    <w:p w:rsidR="00674543" w:rsidP="00674543" w:rsidRDefault="00674543">
      <w:pPr>
        <w:pStyle w:val="Level3indent1"/>
      </w:pPr>
      <w:r>
        <w:t>breaches any surviving term of this Contractor Licence,</w:t>
      </w:r>
    </w:p>
    <w:p w:rsidR="00674543" w:rsidP="00674543" w:rsidRDefault="00674543">
      <w:pPr>
        <w:pStyle w:val="Level3indent1"/>
        <w:numPr>
          <w:ilvl w:val="0"/>
          <w:numId w:val="0"/>
        </w:numPr>
        <w:ind w:left="851"/>
      </w:pPr>
      <w:r>
        <w:t>in which event the Contractor shall comply with an obligation equivalent to Clause 7.1.1 in respect of such Licensed Data.</w:t>
      </w:r>
    </w:p>
    <w:p w:rsidR="00674543" w:rsidP="00674543" w:rsidRDefault="00674543">
      <w:pPr>
        <w:pStyle w:val="Level2"/>
      </w:pPr>
      <w:r>
        <w:t>Those Clauses intended to survive termination or expiry (including, without limitation, Clauses 1, 4.1.2, 4.1.3, 5.4.4, 6.2, 7, 9, 10, and 11 to 15) shall continue in full force and effect notwithstanding such termination or expiry.</w:t>
      </w:r>
    </w:p>
    <w:p w:rsidR="00674543" w:rsidP="00674543" w:rsidRDefault="00674543">
      <w:pPr>
        <w:pStyle w:val="Heading1small"/>
      </w:pPr>
      <w:r>
        <w:t>Variation</w:t>
      </w:r>
    </w:p>
    <w:p w:rsidR="00674543" w:rsidP="00674543" w:rsidRDefault="00674543">
      <w:pPr>
        <w:pStyle w:val="Level2"/>
      </w:pPr>
      <w:r>
        <w:t>The Licensor shall be entitled to vary this Contractor Licence with immediate effect by giving notice in writing to the Contractor.</w:t>
      </w:r>
    </w:p>
    <w:p w:rsidR="00674543" w:rsidP="00674543" w:rsidRDefault="00674543">
      <w:pPr>
        <w:pStyle w:val="Level2"/>
      </w:pPr>
      <w:r>
        <w:t>If the Contractor is not entitled to use specific Licensed Data as a result of the variation of this Contractor Licence in accordance with Clause 8.1, then this shall be treated as a termination in part in relation to that specific Licensed Data and the Contractor shall comply with an obligation equivalent to Clause 7.1.1 with respect to such Licensed Data.</w:t>
      </w:r>
    </w:p>
    <w:p w:rsidR="00674543" w:rsidP="00674543" w:rsidRDefault="00674543">
      <w:pPr>
        <w:pStyle w:val="Heading1small"/>
      </w:pPr>
      <w:r>
        <w:t>Auditing</w:t>
      </w:r>
    </w:p>
    <w:p w:rsidR="00674543" w:rsidP="00674543" w:rsidRDefault="00674543">
      <w:pPr>
        <w:pStyle w:val="Level2"/>
      </w:pPr>
      <w:r>
        <w:t xml:space="preserve">Upon </w:t>
      </w:r>
      <w:r w:rsidR="004F52D7">
        <w:t>OS</w:t>
      </w:r>
      <w:r>
        <w:t>’s or the Licensor’s written request, the Contractor shall provide written evidence of compliance with its obligations under this Contractor Licence.</w:t>
      </w:r>
    </w:p>
    <w:p w:rsidR="00674543" w:rsidP="00674543" w:rsidRDefault="00674543">
      <w:pPr>
        <w:pStyle w:val="Level2"/>
      </w:pPr>
      <w:r>
        <w:t xml:space="preserve">The Contractor shall maintain accurate and complete records of its use of the Licensed Data. </w:t>
      </w:r>
      <w:r w:rsidR="004F52D7">
        <w:t>OS</w:t>
      </w:r>
      <w:r>
        <w:t xml:space="preserve"> and/or the Licensor (and their respective representatives) have the right on reasonable notice during business hours to enter the Contractor’s premises and to inspect and audit its systems, operations and all supporting documentation to ensure the Contractor’s compliance with this Contractor Licence and to take copies of any necessary records. The Contractor shall, at its expense, make appropriate employees and facilities available to provide </w:t>
      </w:r>
      <w:r w:rsidR="004F52D7">
        <w:t>OS</w:t>
      </w:r>
      <w:r>
        <w:t xml:space="preserve"> and/or the Licensor with all reasonable assistance to enable such inspection, auditing and copying to take place.</w:t>
      </w:r>
    </w:p>
    <w:p w:rsidR="00674543" w:rsidP="00674543" w:rsidRDefault="00674543">
      <w:pPr>
        <w:pStyle w:val="Level2"/>
      </w:pPr>
      <w:r>
        <w:t xml:space="preserve">The Contractor will comply with reasonable measures stipulated by </w:t>
      </w:r>
      <w:r w:rsidR="004F52D7">
        <w:t>OS</w:t>
      </w:r>
      <w:r>
        <w:t xml:space="preserve"> or the Licensor as a result of any audit.</w:t>
      </w:r>
    </w:p>
    <w:p w:rsidR="00674543" w:rsidP="00674543" w:rsidRDefault="00674543">
      <w:pPr>
        <w:pStyle w:val="Heading1small"/>
      </w:pPr>
      <w:r>
        <w:t>Warranties</w:t>
      </w:r>
    </w:p>
    <w:p w:rsidR="00674543" w:rsidP="00674543" w:rsidRDefault="00674543">
      <w:pPr>
        <w:pStyle w:val="Level2"/>
      </w:pPr>
      <w:r>
        <w:t xml:space="preserve">The Licensor and </w:t>
      </w:r>
      <w:r w:rsidR="004F52D7">
        <w:t>OS</w:t>
      </w:r>
      <w:r>
        <w:t xml:space="preserve"> exclude to the fullest extent permissible by law all express or implied warranties.</w:t>
      </w:r>
    </w:p>
    <w:p w:rsidR="00674543" w:rsidP="00674543" w:rsidRDefault="00674543">
      <w:pPr>
        <w:pStyle w:val="Heading1small"/>
      </w:pPr>
      <w:r>
        <w:t>Liabilities</w:t>
      </w:r>
    </w:p>
    <w:p w:rsidR="00674543" w:rsidP="00674543" w:rsidRDefault="00674543">
      <w:pPr>
        <w:pStyle w:val="Level2"/>
      </w:pPr>
      <w:r>
        <w:t xml:space="preserve">Nothing in this Contractor Licence shall exclude or limit either party’s (or, if applicable, </w:t>
      </w:r>
      <w:r w:rsidR="004F52D7">
        <w:t>OS</w:t>
      </w:r>
      <w:r>
        <w:t>’s) liability for:</w:t>
      </w:r>
    </w:p>
    <w:p w:rsidR="00674543" w:rsidP="00674543" w:rsidRDefault="00674543">
      <w:pPr>
        <w:pStyle w:val="Level3indent1"/>
      </w:pPr>
      <w:r>
        <w:t>death or personal injury to the extent it results from its negligence, or that of its employees or agents; or</w:t>
      </w:r>
    </w:p>
    <w:p w:rsidR="00674543" w:rsidP="00674543" w:rsidRDefault="00674543">
      <w:pPr>
        <w:pStyle w:val="Level3indent1"/>
      </w:pPr>
      <w:r>
        <w:t>fraud or fraudulent misrepresentation.</w:t>
      </w:r>
    </w:p>
    <w:p w:rsidR="00674543" w:rsidP="00674543" w:rsidRDefault="00674543">
      <w:pPr>
        <w:pStyle w:val="Level2"/>
      </w:pPr>
      <w:r>
        <w:t xml:space="preserve">The Contractor acknowledges that </w:t>
      </w:r>
      <w:r w:rsidR="004F52D7">
        <w:t>OS</w:t>
      </w:r>
      <w:r>
        <w:t xml:space="preserve"> shall have no liability whatsoever in respect of its use of the Licensed Data. </w:t>
      </w:r>
    </w:p>
    <w:p w:rsidR="00674543" w:rsidP="00674543" w:rsidRDefault="00674543">
      <w:pPr>
        <w:pStyle w:val="Level2"/>
      </w:pPr>
      <w:r>
        <w:lastRenderedPageBreak/>
        <w:t>Subject to clause 11.1, the Contractor will indemnify the Licensor against all and any loss, liability, costs (including without limitation legal costs), claims, damages or expenses suffered or incurred by the Licensor or for which the Licensor may become liable arising out of any breach by the Contractor of any of the provisions of this Contractor Licence or the use by the Contractor of the Licensed Data.</w:t>
      </w:r>
    </w:p>
    <w:p w:rsidR="00674543" w:rsidP="00674543" w:rsidRDefault="00674543">
      <w:pPr>
        <w:pStyle w:val="Heading1small"/>
      </w:pPr>
      <w:r>
        <w:t>Assignment, subcontracting and sublicensing</w:t>
      </w:r>
    </w:p>
    <w:p w:rsidR="00674543" w:rsidP="00674543" w:rsidRDefault="00674543">
      <w:pPr>
        <w:pStyle w:val="Level2"/>
      </w:pPr>
      <w:r>
        <w:t xml:space="preserve">Except as agreed in writing by </w:t>
      </w:r>
      <w:r w:rsidR="004F52D7">
        <w:t>OS</w:t>
      </w:r>
      <w:r>
        <w:t>, neither party is entitled to assign, license, transfer or novate any of their rights and/or obligations under this Contractor Licence.</w:t>
      </w:r>
    </w:p>
    <w:p w:rsidR="00674543" w:rsidP="00674543" w:rsidRDefault="00674543">
      <w:pPr>
        <w:pStyle w:val="Heading1small"/>
      </w:pPr>
      <w:r>
        <w:t>Waiver</w:t>
      </w:r>
    </w:p>
    <w:p w:rsidR="00674543" w:rsidP="00674543" w:rsidRDefault="00674543">
      <w:pPr>
        <w:pStyle w:val="Level2"/>
      </w:pPr>
      <w:r>
        <w:t>The waiver on a particular occasion by either party of rights under this Contractor Licence does not imply that other rights will be waived.</w:t>
      </w:r>
    </w:p>
    <w:p w:rsidR="00674543" w:rsidP="00674543" w:rsidRDefault="00674543">
      <w:pPr>
        <w:pStyle w:val="Level2"/>
      </w:pPr>
      <w:r>
        <w:t>No delay in exercising any right under this Contractor Licence shall constitute a waiver of such right.</w:t>
      </w:r>
    </w:p>
    <w:p w:rsidR="00674543" w:rsidP="00674543" w:rsidRDefault="00674543">
      <w:pPr>
        <w:pStyle w:val="Heading1small"/>
      </w:pPr>
      <w:r>
        <w:t>Rights of Third Parties</w:t>
      </w:r>
    </w:p>
    <w:p w:rsidR="00674543" w:rsidP="00674543" w:rsidRDefault="00674543">
      <w:pPr>
        <w:pStyle w:val="Level2"/>
      </w:pPr>
      <w:r>
        <w:t>Subject to Clause 14.2, a person who is not a party to this Contractor Licence has no right as a third party to enforce or enjoy the benefit of any term of this Contractor Licence.</w:t>
      </w:r>
    </w:p>
    <w:p w:rsidR="00674543" w:rsidP="00674543" w:rsidRDefault="00674543">
      <w:pPr>
        <w:pStyle w:val="Level2"/>
      </w:pPr>
      <w:r>
        <w:t xml:space="preserve">The Contractor acknowledges the interest of </w:t>
      </w:r>
      <w:r w:rsidR="004F52D7">
        <w:t>OS</w:t>
      </w:r>
      <w:r>
        <w:t xml:space="preserve"> in relation to the Licensed Data and the parties hereby confer upon </w:t>
      </w:r>
      <w:r w:rsidR="004F52D7">
        <w:t>OS</w:t>
      </w:r>
      <w:r>
        <w:t xml:space="preserve"> the right to enforce the terms of this Contr</w:t>
      </w:r>
      <w:r w:rsidR="00993763">
        <w:t>a</w:t>
      </w:r>
      <w:r>
        <w:t xml:space="preserve">ctor Licence and pursue any claims pursuant to this Contractor Licence as if it was the Licensor. </w:t>
      </w:r>
    </w:p>
    <w:p w:rsidR="00674543" w:rsidP="00D21341" w:rsidRDefault="00674543">
      <w:pPr>
        <w:pStyle w:val="Heading1small"/>
      </w:pPr>
      <w:r>
        <w:t>Governing Law and Jurisdiction</w:t>
      </w:r>
    </w:p>
    <w:p w:rsidR="00674543" w:rsidP="00F146C0" w:rsidRDefault="00674543">
      <w:pPr>
        <w:pStyle w:val="Level2"/>
        <w:keepNext/>
      </w:pPr>
      <w:r>
        <w:t>This Contractor Licence is governed by Scots law and both parties submit to the exclusive jurisdiction of the Scottish courts.</w:t>
      </w:r>
    </w:p>
    <w:tbl>
      <w:tblPr>
        <w:tblW w:w="0" w:type="auto"/>
        <w:tblLayout w:type="fixed"/>
        <w:tblLook w:val="0000" w:firstRow="0" w:lastRow="0" w:firstColumn="0" w:lastColumn="0" w:noHBand="0" w:noVBand="0"/>
      </w:tblPr>
      <w:tblGrid>
        <w:gridCol w:w="5299"/>
        <w:gridCol w:w="5299"/>
      </w:tblGrid>
      <w:tr w:rsidRPr="00674543" w:rsidR="00674543" w:rsidTr="00F146C0">
        <w:tc>
          <w:tcPr>
            <w:tcW w:w="10598" w:type="dxa"/>
            <w:gridSpan w:val="2"/>
            <w:tcBorders>
              <w:bottom w:val="single" w:color="7F7F7F" w:themeColor="text1" w:themeTint="80" w:sz="4" w:space="0"/>
            </w:tcBorders>
          </w:tcPr>
          <w:p w:rsidRPr="00674543" w:rsidR="00674543" w:rsidP="00D21341" w:rsidRDefault="00674543">
            <w:pPr>
              <w:keepNext/>
              <w:tabs>
                <w:tab w:val="left" w:leader="dot" w:pos="4536"/>
              </w:tabs>
              <w:spacing w:before="200" w:after="120"/>
            </w:pPr>
            <w:r w:rsidRPr="00674543">
              <w:rPr>
                <w:b/>
                <w:bCs/>
              </w:rPr>
              <w:t>IN WITNESS WHEREOF</w:t>
            </w:r>
            <w:r w:rsidRPr="00674543">
              <w:t xml:space="preserve"> these presents consisting of this and the preceding </w:t>
            </w:r>
            <w:r w:rsidR="008E69B4">
              <w:t>5</w:t>
            </w:r>
            <w:bookmarkStart w:name="_GoBack" w:id="4"/>
            <w:bookmarkEnd w:id="4"/>
            <w:r w:rsidRPr="00674543">
              <w:t xml:space="preserve"> pages are subscribed for the parties as follows:</w:t>
            </w:r>
          </w:p>
        </w:tc>
      </w:tr>
      <w:tr w:rsidRPr="00674543" w:rsidR="00674543" w:rsidTr="00F146C0">
        <w:tc>
          <w:tcPr>
            <w:tcW w:w="10598" w:type="dxa"/>
            <w:gridSpan w:val="2"/>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674543" w:rsidR="00674543" w:rsidP="00D21341" w:rsidRDefault="00674543">
            <w:pPr>
              <w:keepNext/>
              <w:tabs>
                <w:tab w:val="left" w:leader="dot" w:pos="4536"/>
              </w:tabs>
              <w:spacing w:before="200"/>
            </w:pPr>
            <w:r w:rsidRPr="00674543">
              <w:t xml:space="preserve">Signed for and on behalf of </w:t>
            </w:r>
            <w:bookmarkStart w:name="Text2" w:id="5"/>
            <w:sdt>
              <w:sdtPr>
                <w:id w:val="962383730"/>
                <w:placeholder>
                  <w:docPart w:val="DefaultPlaceholder_1082065158"/>
                </w:placeholder>
              </w:sdtPr>
              <w:sdtEndPr>
                <w:rPr>
                  <w:b/>
                  <w:highlight w:val="yellow"/>
                </w:rPr>
              </w:sdtEndPr>
              <w:sdtContent>
                <w:r w:rsidRPr="000055FD">
                  <w:rPr>
                    <w:b/>
                  </w:rPr>
                  <w:fldChar w:fldCharType="begin">
                    <w:ffData>
                      <w:name w:val="Text2"/>
                      <w:enabled/>
                      <w:calcOnExit w:val="0"/>
                      <w:textInput>
                        <w:default w:val="[Licensor]"/>
                      </w:textInput>
                    </w:ffData>
                  </w:fldChar>
                </w:r>
                <w:r w:rsidRPr="000055FD">
                  <w:rPr>
                    <w:b/>
                  </w:rPr>
                  <w:instrText xml:space="preserve"> FORMTEXT </w:instrText>
                </w:r>
                <w:r w:rsidRPr="000055FD">
                  <w:rPr>
                    <w:b/>
                  </w:rPr>
                </w:r>
                <w:r w:rsidRPr="000055FD">
                  <w:rPr>
                    <w:b/>
                  </w:rPr>
                  <w:fldChar w:fldCharType="separate"/>
                </w:r>
                <w:r w:rsidRPr="000055FD">
                  <w:rPr>
                    <w:b/>
                    <w:noProof/>
                  </w:rPr>
                  <w:t>[Licensor]</w:t>
                </w:r>
                <w:r w:rsidRPr="000055FD">
                  <w:rPr>
                    <w:b/>
                  </w:rPr>
                  <w:fldChar w:fldCharType="end"/>
                </w:r>
                <w:bookmarkEnd w:id="5"/>
              </w:sdtContent>
            </w:sdt>
          </w:p>
        </w:tc>
      </w:tr>
      <w:tr w:rsidR="00D21341" w:rsidTr="00F146C0">
        <w:tblPrEx>
          <w:tblLook w:val="01E0" w:firstRow="1" w:lastRow="1" w:firstColumn="1" w:lastColumn="1" w:noHBand="0" w:noVBand="0"/>
        </w:tblPrEx>
        <w:tc>
          <w:tcPr>
            <w:tcW w:w="5299"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vAlign w:val="bottom"/>
          </w:tcPr>
          <w:p w:rsidRPr="00F146C0" w:rsidR="00D21341" w:rsidP="00F146C0" w:rsidRDefault="00D21341">
            <w:pPr>
              <w:tabs>
                <w:tab w:val="right" w:leader="dot" w:pos="5083"/>
              </w:tabs>
              <w:spacing w:before="360"/>
              <w:ind w:left="-101"/>
            </w:pPr>
            <w:r w:rsidRPr="00F146C0">
              <w:t>Witness:</w:t>
            </w:r>
            <w:r w:rsidRPr="0003090E">
              <w:rPr>
                <w:sz w:val="16"/>
              </w:rPr>
              <w:t xml:space="preserve"> </w:t>
            </w:r>
            <w:r w:rsidRPr="0003090E">
              <w:rPr>
                <w:sz w:val="16"/>
              </w:rPr>
              <w:tab/>
            </w:r>
          </w:p>
        </w:tc>
        <w:tc>
          <w:tcPr>
            <w:tcW w:w="5299"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vAlign w:val="bottom"/>
          </w:tcPr>
          <w:p w:rsidRPr="00F146C0" w:rsidR="00D21341" w:rsidP="00F146C0" w:rsidRDefault="00D21341">
            <w:pPr>
              <w:tabs>
                <w:tab w:val="right" w:leader="dot" w:pos="5083"/>
              </w:tabs>
              <w:spacing w:before="360"/>
              <w:ind w:left="-101"/>
            </w:pPr>
            <w:r>
              <w:rPr>
                <w:sz w:val="16"/>
              </w:rPr>
              <w:t xml:space="preserve"> </w:t>
            </w:r>
            <w:r w:rsidRPr="00867E51">
              <w:t xml:space="preserve">Authorised Signatory </w:t>
            </w:r>
            <w:r w:rsidRPr="0003090E">
              <w:rPr>
                <w:sz w:val="16"/>
              </w:rPr>
              <w:tab/>
            </w:r>
          </w:p>
        </w:tc>
      </w:tr>
      <w:tr w:rsidR="00D21341" w:rsidTr="00F146C0">
        <w:tblPrEx>
          <w:tblLook w:val="01E0" w:firstRow="1" w:lastRow="1" w:firstColumn="1" w:lastColumn="1" w:noHBand="0" w:noVBand="0"/>
        </w:tblPrEx>
        <w:tc>
          <w:tcPr>
            <w:tcW w:w="5299"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vAlign w:val="bottom"/>
          </w:tcPr>
          <w:p w:rsidRPr="0003090E" w:rsidR="00D21341" w:rsidP="00F146C0" w:rsidRDefault="00D21341">
            <w:pPr>
              <w:tabs>
                <w:tab w:val="right" w:leader="dot" w:pos="5083"/>
              </w:tabs>
              <w:spacing w:before="360"/>
              <w:ind w:left="-101"/>
              <w:rPr>
                <w:sz w:val="16"/>
              </w:rPr>
            </w:pPr>
            <w:r>
              <w:rPr>
                <w:sz w:val="16"/>
              </w:rPr>
              <w:t xml:space="preserve"> </w:t>
            </w:r>
            <w:r w:rsidRPr="00F146C0">
              <w:t>Witness Name</w:t>
            </w:r>
            <w:r>
              <w:rPr>
                <w:sz w:val="16"/>
              </w:rPr>
              <w:t xml:space="preserve"> </w:t>
            </w:r>
            <w:r w:rsidRPr="0003090E">
              <w:rPr>
                <w:sz w:val="16"/>
              </w:rPr>
              <w:tab/>
            </w:r>
          </w:p>
        </w:tc>
        <w:tc>
          <w:tcPr>
            <w:tcW w:w="5299"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vAlign w:val="bottom"/>
          </w:tcPr>
          <w:p w:rsidR="00D21341" w:rsidP="00F146C0" w:rsidRDefault="00D21341">
            <w:pPr>
              <w:tabs>
                <w:tab w:val="right" w:leader="dot" w:pos="5083"/>
              </w:tabs>
              <w:spacing w:before="360"/>
              <w:ind w:left="-101"/>
              <w:rPr>
                <w:sz w:val="16"/>
              </w:rPr>
            </w:pPr>
            <w:r>
              <w:rPr>
                <w:sz w:val="16"/>
              </w:rPr>
              <w:t xml:space="preserve"> </w:t>
            </w:r>
            <w:r w:rsidRPr="00867E51">
              <w:t>Full Name of Signatory</w:t>
            </w:r>
            <w:r w:rsidRPr="0003090E">
              <w:rPr>
                <w:sz w:val="16"/>
              </w:rPr>
              <w:tab/>
            </w:r>
          </w:p>
        </w:tc>
      </w:tr>
      <w:tr w:rsidR="00D21341" w:rsidTr="00F146C0">
        <w:tblPrEx>
          <w:tblLook w:val="01E0" w:firstRow="1" w:lastRow="1" w:firstColumn="1" w:lastColumn="1" w:noHBand="0" w:noVBand="0"/>
        </w:tblPrEx>
        <w:tc>
          <w:tcPr>
            <w:tcW w:w="5299"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vAlign w:val="bottom"/>
          </w:tcPr>
          <w:p w:rsidRPr="0003090E" w:rsidR="00D21341" w:rsidP="00F146C0" w:rsidRDefault="00D21341">
            <w:pPr>
              <w:tabs>
                <w:tab w:val="right" w:leader="dot" w:pos="5083"/>
              </w:tabs>
              <w:spacing w:before="240"/>
              <w:ind w:left="-101"/>
              <w:rPr>
                <w:sz w:val="16"/>
              </w:rPr>
            </w:pPr>
            <w:r>
              <w:rPr>
                <w:sz w:val="16"/>
              </w:rPr>
              <w:t xml:space="preserve"> </w:t>
            </w:r>
            <w:r w:rsidRPr="00F146C0">
              <w:t>Witness Address</w:t>
            </w:r>
            <w:r w:rsidRPr="0003090E">
              <w:rPr>
                <w:sz w:val="16"/>
              </w:rPr>
              <w:tab/>
            </w:r>
          </w:p>
        </w:tc>
        <w:tc>
          <w:tcPr>
            <w:tcW w:w="5299"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vAlign w:val="bottom"/>
          </w:tcPr>
          <w:p w:rsidR="00D21341" w:rsidP="00F146C0" w:rsidRDefault="00D21341">
            <w:pPr>
              <w:tabs>
                <w:tab w:val="right" w:leader="dot" w:pos="5083"/>
              </w:tabs>
              <w:spacing w:before="240"/>
              <w:ind w:left="-101"/>
              <w:rPr>
                <w:sz w:val="16"/>
              </w:rPr>
            </w:pPr>
            <w:r>
              <w:rPr>
                <w:sz w:val="16"/>
              </w:rPr>
              <w:t xml:space="preserve"> </w:t>
            </w:r>
            <w:r w:rsidRPr="00867E51">
              <w:t>Date of Signing</w:t>
            </w:r>
            <w:r w:rsidRPr="0003090E">
              <w:rPr>
                <w:sz w:val="16"/>
              </w:rPr>
              <w:tab/>
            </w:r>
          </w:p>
        </w:tc>
      </w:tr>
      <w:tr w:rsidRPr="0003090E" w:rsidR="00D21341" w:rsidTr="00F146C0">
        <w:tblPrEx>
          <w:tblLook w:val="01E0" w:firstRow="1" w:lastRow="1" w:firstColumn="1" w:lastColumn="1" w:noHBand="0" w:noVBand="0"/>
        </w:tblPrEx>
        <w:tc>
          <w:tcPr>
            <w:tcW w:w="5299"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vAlign w:val="bottom"/>
          </w:tcPr>
          <w:p w:rsidRPr="0003090E" w:rsidR="00D21341" w:rsidP="00F146C0" w:rsidRDefault="00D21341">
            <w:pPr>
              <w:tabs>
                <w:tab w:val="right" w:leader="dot" w:pos="5083"/>
              </w:tabs>
              <w:spacing w:before="240"/>
              <w:ind w:left="-101"/>
              <w:rPr>
                <w:sz w:val="16"/>
              </w:rPr>
            </w:pPr>
            <w:r w:rsidRPr="0003090E">
              <w:rPr>
                <w:sz w:val="16"/>
              </w:rPr>
              <w:tab/>
            </w:r>
          </w:p>
        </w:tc>
        <w:tc>
          <w:tcPr>
            <w:tcW w:w="5299"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vAlign w:val="bottom"/>
          </w:tcPr>
          <w:p w:rsidRPr="0003090E" w:rsidR="00D21341" w:rsidP="00F146C0" w:rsidRDefault="00D21341">
            <w:pPr>
              <w:tabs>
                <w:tab w:val="right" w:leader="dot" w:pos="5083"/>
              </w:tabs>
              <w:spacing w:before="240"/>
              <w:ind w:left="-101"/>
              <w:rPr>
                <w:sz w:val="16"/>
              </w:rPr>
            </w:pPr>
            <w:r w:rsidRPr="00867E51">
              <w:t xml:space="preserve"> Place of Signing</w:t>
            </w:r>
            <w:r w:rsidRPr="0003090E">
              <w:rPr>
                <w:sz w:val="16"/>
              </w:rPr>
              <w:tab/>
            </w:r>
          </w:p>
        </w:tc>
      </w:tr>
      <w:tr w:rsidRPr="0003090E" w:rsidR="00D21341" w:rsidTr="00F146C0">
        <w:tblPrEx>
          <w:tblLook w:val="01E0" w:firstRow="1" w:lastRow="1" w:firstColumn="1" w:lastColumn="1" w:noHBand="0" w:noVBand="0"/>
        </w:tblPrEx>
        <w:tc>
          <w:tcPr>
            <w:tcW w:w="5299"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vAlign w:val="bottom"/>
          </w:tcPr>
          <w:p w:rsidRPr="0003090E" w:rsidR="00D21341" w:rsidP="00F146C0" w:rsidRDefault="00D21341">
            <w:pPr>
              <w:tabs>
                <w:tab w:val="right" w:leader="dot" w:pos="5083"/>
              </w:tabs>
              <w:spacing w:before="240"/>
              <w:ind w:left="-101"/>
              <w:rPr>
                <w:sz w:val="16"/>
              </w:rPr>
            </w:pPr>
            <w:r w:rsidRPr="0003090E">
              <w:rPr>
                <w:sz w:val="16"/>
              </w:rPr>
              <w:tab/>
            </w:r>
          </w:p>
        </w:tc>
        <w:tc>
          <w:tcPr>
            <w:tcW w:w="5299"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vAlign w:val="bottom"/>
          </w:tcPr>
          <w:p w:rsidRPr="0003090E" w:rsidR="00D21341" w:rsidP="00F146C0" w:rsidRDefault="00D21341">
            <w:pPr>
              <w:tabs>
                <w:tab w:val="right" w:leader="dot" w:pos="5083"/>
              </w:tabs>
              <w:spacing w:before="240"/>
              <w:ind w:left="-101"/>
              <w:rPr>
                <w:sz w:val="16"/>
              </w:rPr>
            </w:pPr>
            <w:r w:rsidRPr="0003090E">
              <w:rPr>
                <w:sz w:val="16"/>
              </w:rPr>
              <w:tab/>
            </w:r>
          </w:p>
        </w:tc>
      </w:tr>
      <w:tr w:rsidRPr="0003090E" w:rsidR="00D21341" w:rsidTr="00F146C0">
        <w:tblPrEx>
          <w:tblLook w:val="01E0" w:firstRow="1" w:lastRow="1" w:firstColumn="1" w:lastColumn="1" w:noHBand="0" w:noVBand="0"/>
        </w:tblPrEx>
        <w:tc>
          <w:tcPr>
            <w:tcW w:w="10598" w:type="dxa"/>
            <w:gridSpan w:val="2"/>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vAlign w:val="bottom"/>
          </w:tcPr>
          <w:p w:rsidRPr="0003090E" w:rsidR="00D21341" w:rsidP="002673A4" w:rsidRDefault="00D21341">
            <w:pPr>
              <w:tabs>
                <w:tab w:val="right" w:leader="dot" w:pos="4820"/>
              </w:tabs>
              <w:spacing w:before="240"/>
              <w:ind w:left="-101"/>
              <w:rPr>
                <w:sz w:val="16"/>
              </w:rPr>
            </w:pPr>
            <w:r w:rsidRPr="00674543">
              <w:t xml:space="preserve">For and on behalf of </w:t>
            </w:r>
            <w:sdt>
              <w:sdtPr>
                <w:id w:val="-2089455852"/>
                <w:placeholder>
                  <w:docPart w:val="936BB3B2CA7F41C290C7BAB74794AB81"/>
                </w:placeholder>
              </w:sdtPr>
              <w:sdtEndPr>
                <w:rPr>
                  <w:b/>
                  <w:highlight w:val="yellow"/>
                </w:rPr>
              </w:sdtEndPr>
              <w:sdtContent>
                <w:r w:rsidRPr="000055FD">
                  <w:rPr>
                    <w:b/>
                  </w:rPr>
                  <w:fldChar w:fldCharType="begin">
                    <w:ffData>
                      <w:name w:val=""/>
                      <w:enabled/>
                      <w:calcOnExit w:val="0"/>
                      <w:textInput>
                        <w:default w:val="[Contractor]"/>
                      </w:textInput>
                    </w:ffData>
                  </w:fldChar>
                </w:r>
                <w:r w:rsidRPr="000055FD">
                  <w:rPr>
                    <w:b/>
                  </w:rPr>
                  <w:instrText xml:space="preserve"> FORMTEXT </w:instrText>
                </w:r>
                <w:r w:rsidRPr="000055FD">
                  <w:rPr>
                    <w:b/>
                  </w:rPr>
                </w:r>
                <w:r w:rsidRPr="000055FD">
                  <w:rPr>
                    <w:b/>
                  </w:rPr>
                  <w:fldChar w:fldCharType="separate"/>
                </w:r>
                <w:r w:rsidRPr="000055FD">
                  <w:rPr>
                    <w:b/>
                    <w:noProof/>
                  </w:rPr>
                  <w:t>[Contractor]</w:t>
                </w:r>
                <w:r w:rsidRPr="000055FD">
                  <w:rPr>
                    <w:b/>
                  </w:rPr>
                  <w:fldChar w:fldCharType="end"/>
                </w:r>
              </w:sdtContent>
            </w:sdt>
          </w:p>
        </w:tc>
      </w:tr>
      <w:tr w:rsidRPr="002673A4" w:rsidR="00D21341" w:rsidTr="00F146C0">
        <w:tblPrEx>
          <w:tblLook w:val="01E0" w:firstRow="1" w:lastRow="1" w:firstColumn="1" w:lastColumn="1" w:noHBand="0" w:noVBand="0"/>
        </w:tblPrEx>
        <w:tc>
          <w:tcPr>
            <w:tcW w:w="5299"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vAlign w:val="bottom"/>
          </w:tcPr>
          <w:p w:rsidRPr="002673A4" w:rsidR="00D21341" w:rsidP="00F146C0" w:rsidRDefault="00D21341">
            <w:pPr>
              <w:tabs>
                <w:tab w:val="right" w:leader="dot" w:pos="4962"/>
              </w:tabs>
              <w:spacing w:before="360"/>
              <w:ind w:left="-101"/>
            </w:pPr>
            <w:r w:rsidRPr="002673A4">
              <w:t>Witness:</w:t>
            </w:r>
            <w:r w:rsidRPr="0003090E">
              <w:rPr>
                <w:sz w:val="16"/>
              </w:rPr>
              <w:t xml:space="preserve"> </w:t>
            </w:r>
            <w:r w:rsidRPr="0003090E">
              <w:rPr>
                <w:sz w:val="16"/>
              </w:rPr>
              <w:tab/>
            </w:r>
          </w:p>
        </w:tc>
        <w:tc>
          <w:tcPr>
            <w:tcW w:w="5299"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vAlign w:val="bottom"/>
          </w:tcPr>
          <w:p w:rsidRPr="002673A4" w:rsidR="00D21341" w:rsidP="00F146C0" w:rsidRDefault="00D21341">
            <w:pPr>
              <w:tabs>
                <w:tab w:val="right" w:leader="dot" w:pos="5049"/>
              </w:tabs>
              <w:spacing w:before="360"/>
              <w:ind w:left="-101"/>
            </w:pPr>
            <w:r>
              <w:rPr>
                <w:sz w:val="16"/>
              </w:rPr>
              <w:t xml:space="preserve"> </w:t>
            </w:r>
            <w:r w:rsidRPr="00867E51">
              <w:t xml:space="preserve">Authorised Signatory </w:t>
            </w:r>
            <w:r w:rsidRPr="0003090E">
              <w:rPr>
                <w:sz w:val="16"/>
              </w:rPr>
              <w:tab/>
            </w:r>
          </w:p>
        </w:tc>
      </w:tr>
      <w:tr w:rsidR="00D21341" w:rsidTr="00F146C0">
        <w:tblPrEx>
          <w:tblLook w:val="01E0" w:firstRow="1" w:lastRow="1" w:firstColumn="1" w:lastColumn="1" w:noHBand="0" w:noVBand="0"/>
        </w:tblPrEx>
        <w:tc>
          <w:tcPr>
            <w:tcW w:w="5299"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vAlign w:val="bottom"/>
          </w:tcPr>
          <w:p w:rsidRPr="0003090E" w:rsidR="00D21341" w:rsidP="00F146C0" w:rsidRDefault="00D21341">
            <w:pPr>
              <w:tabs>
                <w:tab w:val="right" w:leader="dot" w:pos="4962"/>
              </w:tabs>
              <w:spacing w:before="360"/>
              <w:ind w:left="-101"/>
              <w:rPr>
                <w:sz w:val="16"/>
              </w:rPr>
            </w:pPr>
            <w:r>
              <w:rPr>
                <w:sz w:val="16"/>
              </w:rPr>
              <w:t xml:space="preserve"> </w:t>
            </w:r>
            <w:r w:rsidRPr="002673A4">
              <w:t>Witness Name</w:t>
            </w:r>
            <w:r>
              <w:rPr>
                <w:sz w:val="16"/>
              </w:rPr>
              <w:t xml:space="preserve"> </w:t>
            </w:r>
            <w:r w:rsidRPr="0003090E">
              <w:rPr>
                <w:sz w:val="16"/>
              </w:rPr>
              <w:tab/>
            </w:r>
          </w:p>
        </w:tc>
        <w:tc>
          <w:tcPr>
            <w:tcW w:w="5299"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vAlign w:val="bottom"/>
          </w:tcPr>
          <w:p w:rsidR="00D21341" w:rsidP="00F146C0" w:rsidRDefault="00D21341">
            <w:pPr>
              <w:tabs>
                <w:tab w:val="right" w:leader="dot" w:pos="5049"/>
              </w:tabs>
              <w:spacing w:before="360"/>
              <w:ind w:left="-101"/>
              <w:rPr>
                <w:sz w:val="16"/>
              </w:rPr>
            </w:pPr>
            <w:r>
              <w:rPr>
                <w:sz w:val="16"/>
              </w:rPr>
              <w:t xml:space="preserve"> </w:t>
            </w:r>
            <w:r w:rsidRPr="00867E51">
              <w:t>Full Name of Signatory</w:t>
            </w:r>
            <w:r w:rsidRPr="0003090E">
              <w:rPr>
                <w:sz w:val="16"/>
              </w:rPr>
              <w:tab/>
            </w:r>
          </w:p>
        </w:tc>
      </w:tr>
      <w:tr w:rsidR="00D21341" w:rsidTr="00F146C0">
        <w:tblPrEx>
          <w:tblLook w:val="01E0" w:firstRow="1" w:lastRow="1" w:firstColumn="1" w:lastColumn="1" w:noHBand="0" w:noVBand="0"/>
        </w:tblPrEx>
        <w:tc>
          <w:tcPr>
            <w:tcW w:w="5299"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vAlign w:val="bottom"/>
          </w:tcPr>
          <w:p w:rsidRPr="0003090E" w:rsidR="00D21341" w:rsidP="00F146C0" w:rsidRDefault="00D21341">
            <w:pPr>
              <w:tabs>
                <w:tab w:val="right" w:leader="dot" w:pos="4962"/>
              </w:tabs>
              <w:spacing w:before="240"/>
              <w:ind w:left="-101"/>
              <w:rPr>
                <w:sz w:val="16"/>
              </w:rPr>
            </w:pPr>
            <w:r>
              <w:rPr>
                <w:sz w:val="16"/>
              </w:rPr>
              <w:t xml:space="preserve"> </w:t>
            </w:r>
            <w:r w:rsidRPr="002673A4">
              <w:t>Witness Address</w:t>
            </w:r>
            <w:r w:rsidRPr="0003090E">
              <w:rPr>
                <w:sz w:val="16"/>
              </w:rPr>
              <w:tab/>
            </w:r>
          </w:p>
        </w:tc>
        <w:tc>
          <w:tcPr>
            <w:tcW w:w="5299"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vAlign w:val="bottom"/>
          </w:tcPr>
          <w:p w:rsidR="00D21341" w:rsidP="00F146C0" w:rsidRDefault="00D21341">
            <w:pPr>
              <w:tabs>
                <w:tab w:val="right" w:leader="dot" w:pos="5049"/>
              </w:tabs>
              <w:spacing w:before="240"/>
              <w:ind w:left="-101"/>
              <w:rPr>
                <w:sz w:val="16"/>
              </w:rPr>
            </w:pPr>
            <w:r>
              <w:rPr>
                <w:sz w:val="16"/>
              </w:rPr>
              <w:t xml:space="preserve"> </w:t>
            </w:r>
            <w:r w:rsidRPr="00867E51">
              <w:t>Date of Signing</w:t>
            </w:r>
            <w:r w:rsidRPr="0003090E">
              <w:rPr>
                <w:sz w:val="16"/>
              </w:rPr>
              <w:tab/>
            </w:r>
          </w:p>
        </w:tc>
      </w:tr>
      <w:tr w:rsidRPr="0003090E" w:rsidR="00D21341" w:rsidTr="00F146C0">
        <w:tblPrEx>
          <w:tblLook w:val="01E0" w:firstRow="1" w:lastRow="1" w:firstColumn="1" w:lastColumn="1" w:noHBand="0" w:noVBand="0"/>
        </w:tblPrEx>
        <w:tc>
          <w:tcPr>
            <w:tcW w:w="5299"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vAlign w:val="bottom"/>
          </w:tcPr>
          <w:p w:rsidRPr="0003090E" w:rsidR="00D21341" w:rsidP="00F146C0" w:rsidRDefault="00D21341">
            <w:pPr>
              <w:tabs>
                <w:tab w:val="right" w:leader="dot" w:pos="4962"/>
              </w:tabs>
              <w:spacing w:before="240"/>
              <w:ind w:left="-101"/>
              <w:rPr>
                <w:sz w:val="16"/>
              </w:rPr>
            </w:pPr>
            <w:r w:rsidRPr="0003090E">
              <w:rPr>
                <w:sz w:val="16"/>
              </w:rPr>
              <w:tab/>
            </w:r>
          </w:p>
        </w:tc>
        <w:tc>
          <w:tcPr>
            <w:tcW w:w="5299"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vAlign w:val="bottom"/>
          </w:tcPr>
          <w:p w:rsidRPr="0003090E" w:rsidR="00D21341" w:rsidP="00F146C0" w:rsidRDefault="00D21341">
            <w:pPr>
              <w:tabs>
                <w:tab w:val="right" w:leader="dot" w:pos="5049"/>
              </w:tabs>
              <w:spacing w:before="240"/>
              <w:ind w:left="-101"/>
              <w:rPr>
                <w:sz w:val="16"/>
              </w:rPr>
            </w:pPr>
            <w:r w:rsidRPr="00867E51">
              <w:t xml:space="preserve"> Place of Signing</w:t>
            </w:r>
            <w:r w:rsidRPr="0003090E">
              <w:rPr>
                <w:sz w:val="16"/>
              </w:rPr>
              <w:tab/>
            </w:r>
          </w:p>
        </w:tc>
      </w:tr>
      <w:tr w:rsidRPr="0003090E" w:rsidR="00D21341" w:rsidTr="00F146C0">
        <w:tblPrEx>
          <w:tblLook w:val="01E0" w:firstRow="1" w:lastRow="1" w:firstColumn="1" w:lastColumn="1" w:noHBand="0" w:noVBand="0"/>
        </w:tblPrEx>
        <w:tc>
          <w:tcPr>
            <w:tcW w:w="5299"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vAlign w:val="bottom"/>
          </w:tcPr>
          <w:p w:rsidRPr="0003090E" w:rsidR="00D21341" w:rsidP="00F146C0" w:rsidRDefault="00D21341">
            <w:pPr>
              <w:tabs>
                <w:tab w:val="right" w:leader="dot" w:pos="4962"/>
              </w:tabs>
              <w:spacing w:before="240"/>
              <w:ind w:left="-101"/>
              <w:rPr>
                <w:sz w:val="16"/>
              </w:rPr>
            </w:pPr>
            <w:r w:rsidRPr="0003090E">
              <w:rPr>
                <w:sz w:val="16"/>
              </w:rPr>
              <w:tab/>
            </w:r>
          </w:p>
        </w:tc>
        <w:tc>
          <w:tcPr>
            <w:tcW w:w="5299"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vAlign w:val="bottom"/>
          </w:tcPr>
          <w:p w:rsidRPr="0003090E" w:rsidR="00D21341" w:rsidP="00F146C0" w:rsidRDefault="00D21341">
            <w:pPr>
              <w:tabs>
                <w:tab w:val="right" w:leader="dot" w:pos="5049"/>
              </w:tabs>
              <w:spacing w:before="240"/>
              <w:ind w:left="-101"/>
              <w:rPr>
                <w:sz w:val="16"/>
              </w:rPr>
            </w:pPr>
            <w:r w:rsidRPr="0003090E">
              <w:rPr>
                <w:sz w:val="16"/>
              </w:rPr>
              <w:tab/>
            </w:r>
          </w:p>
        </w:tc>
      </w:tr>
      <w:bookmarkEnd w:id="2"/>
      <w:bookmarkEnd w:id="3"/>
    </w:tbl>
    <w:p w:rsidRPr="000F4D02" w:rsidR="00480B73" w:rsidP="00F146C0" w:rsidRDefault="00480B73">
      <w:pPr>
        <w:pStyle w:val="Heading1small"/>
        <w:keepNext w:val="0"/>
        <w:numPr>
          <w:ilvl w:val="0"/>
          <w:numId w:val="0"/>
        </w:numPr>
      </w:pPr>
    </w:p>
    <w:sectPr w:rsidRPr="000F4D02" w:rsidR="00480B73" w:rsidSect="00E33F17">
      <w:type w:val="continuous"/>
      <w:pgSz w:w="11906" w:h="16838" w:code="9"/>
      <w:pgMar w:top="1304" w:right="707" w:bottom="1304" w:left="709"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543" w:rsidRDefault="00674543">
      <w:r>
        <w:separator/>
      </w:r>
    </w:p>
  </w:endnote>
  <w:endnote w:type="continuationSeparator" w:id="0">
    <w:p w:rsidR="00674543" w:rsidRDefault="00674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AEA" w:rsidRDefault="000E5AEA" w:rsidP="00F02BBD">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290CAE">
      <w:rPr>
        <w:rStyle w:val="PageNumber"/>
        <w:noProof/>
      </w:rPr>
      <w:t>4</w:t>
    </w:r>
    <w:r>
      <w:rPr>
        <w:rStyle w:val="PageNumber"/>
      </w:rPr>
      <w:fldChar w:fldCharType="end"/>
    </w:r>
  </w:p>
  <w:p w:rsidR="000E5AEA" w:rsidRDefault="000E5AEA" w:rsidP="00F02B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AEA" w:rsidRPr="00165FF6" w:rsidRDefault="004F52D7" w:rsidP="003563BC">
    <w:pPr>
      <w:pStyle w:val="Footer"/>
      <w:tabs>
        <w:tab w:val="clear" w:pos="4153"/>
      </w:tabs>
      <w:spacing w:before="120"/>
    </w:pPr>
    <w:r w:rsidRPr="004F52D7">
      <w:t>OSMA - Standard Form Contractor Licence</w:t>
    </w:r>
  </w:p>
  <w:p w:rsidR="000E5AEA" w:rsidRPr="003563BC" w:rsidRDefault="00306561" w:rsidP="00B60E78">
    <w:pPr>
      <w:pStyle w:val="Footer"/>
      <w:tabs>
        <w:tab w:val="clear" w:pos="4153"/>
      </w:tabs>
    </w:pPr>
    <w:r>
      <w:t>v</w:t>
    </w:r>
    <w:r w:rsidRPr="00306561">
      <w:t>1.0</w:t>
    </w:r>
    <w:r w:rsidR="00993763">
      <w:t xml:space="preserve"> </w:t>
    </w:r>
    <w:r w:rsidRPr="00306561">
      <w:t>April</w:t>
    </w:r>
    <w:r w:rsidR="000E5AEA" w:rsidRPr="00306561">
      <w:t xml:space="preserve"> 20</w:t>
    </w:r>
    <w:r w:rsidRPr="00306561">
      <w:t>15</w:t>
    </w:r>
    <w:r>
      <w:t xml:space="preserve"> </w:t>
    </w:r>
  </w:p>
  <w:p w:rsidR="000E5AEA" w:rsidRDefault="000E5AEA" w:rsidP="00016D31">
    <w:pPr>
      <w:pStyle w:val="Footer"/>
      <w:tabs>
        <w:tab w:val="clear" w:pos="4153"/>
      </w:tabs>
    </w:pPr>
    <w:r w:rsidRPr="003563BC">
      <w:t xml:space="preserve">Page </w:t>
    </w:r>
    <w:r w:rsidRPr="003563BC">
      <w:rPr>
        <w:rStyle w:val="PageNumber"/>
        <w:rFonts w:ascii="Source Sans Pro" w:hAnsi="Source Sans Pro"/>
      </w:rPr>
      <w:fldChar w:fldCharType="begin"/>
    </w:r>
    <w:r w:rsidRPr="003563BC">
      <w:rPr>
        <w:rStyle w:val="PageNumber"/>
        <w:rFonts w:ascii="Source Sans Pro" w:hAnsi="Source Sans Pro"/>
      </w:rPr>
      <w:instrText xml:space="preserve"> PAGE </w:instrText>
    </w:r>
    <w:r w:rsidRPr="003563BC">
      <w:rPr>
        <w:rStyle w:val="PageNumber"/>
        <w:rFonts w:ascii="Source Sans Pro" w:hAnsi="Source Sans Pro"/>
      </w:rPr>
      <w:fldChar w:fldCharType="separate"/>
    </w:r>
    <w:r w:rsidR="008E69B4">
      <w:rPr>
        <w:rStyle w:val="PageNumber"/>
        <w:rFonts w:ascii="Source Sans Pro" w:hAnsi="Source Sans Pro"/>
        <w:noProof/>
      </w:rPr>
      <w:t>6</w:t>
    </w:r>
    <w:r w:rsidRPr="003563BC">
      <w:rPr>
        <w:rStyle w:val="PageNumber"/>
        <w:rFonts w:ascii="Source Sans Pro" w:hAnsi="Source Sans Pro"/>
      </w:rPr>
      <w:fldChar w:fldCharType="end"/>
    </w:r>
    <w:r w:rsidRPr="003563BC">
      <w:rPr>
        <w:rStyle w:val="PageNumber"/>
        <w:rFonts w:ascii="Source Sans Pro" w:hAnsi="Source Sans Pro" w:cs="Times New Roman"/>
      </w:rPr>
      <w:t xml:space="preserve"> of </w:t>
    </w:r>
    <w:r w:rsidRPr="003563BC">
      <w:rPr>
        <w:rStyle w:val="PageNumber"/>
        <w:rFonts w:ascii="Source Sans Pro" w:hAnsi="Source Sans Pro"/>
      </w:rPr>
      <w:fldChar w:fldCharType="begin"/>
    </w:r>
    <w:r w:rsidRPr="003563BC">
      <w:rPr>
        <w:rStyle w:val="PageNumber"/>
        <w:rFonts w:ascii="Source Sans Pro" w:hAnsi="Source Sans Pro"/>
      </w:rPr>
      <w:instrText xml:space="preserve"> NUMPAGES </w:instrText>
    </w:r>
    <w:r w:rsidRPr="003563BC">
      <w:rPr>
        <w:rStyle w:val="PageNumber"/>
        <w:rFonts w:ascii="Source Sans Pro" w:hAnsi="Source Sans Pro"/>
      </w:rPr>
      <w:fldChar w:fldCharType="separate"/>
    </w:r>
    <w:r w:rsidR="008E69B4">
      <w:rPr>
        <w:rStyle w:val="PageNumber"/>
        <w:rFonts w:ascii="Source Sans Pro" w:hAnsi="Source Sans Pro"/>
        <w:noProof/>
      </w:rPr>
      <w:t>6</w:t>
    </w:r>
    <w:r w:rsidRPr="003563BC">
      <w:rPr>
        <w:rStyle w:val="PageNumber"/>
        <w:rFonts w:ascii="Source Sans Pro" w:hAnsi="Source Sans Pro"/>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4C1" w:rsidRDefault="002064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543" w:rsidRDefault="00674543">
      <w:r>
        <w:separator/>
      </w:r>
    </w:p>
  </w:footnote>
  <w:footnote w:type="continuationSeparator" w:id="0">
    <w:p w:rsidR="00674543" w:rsidRDefault="006745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4C1" w:rsidRDefault="002064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AEA" w:rsidRDefault="000E5AEA" w:rsidP="00AF0697">
    <w:pPr>
      <w:pStyle w:val="Heade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4C1" w:rsidRDefault="002064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00760E"/>
    <w:lvl w:ilvl="0">
      <w:start w:val="1"/>
      <w:numFmt w:val="decimal"/>
      <w:lvlText w:val="%1."/>
      <w:lvlJc w:val="left"/>
      <w:pPr>
        <w:tabs>
          <w:tab w:val="num" w:pos="1492"/>
        </w:tabs>
        <w:ind w:left="1492" w:hanging="360"/>
      </w:pPr>
    </w:lvl>
  </w:abstractNum>
  <w:abstractNum w:abstractNumId="1">
    <w:nsid w:val="FFFFFF7D"/>
    <w:multiLevelType w:val="singleLevel"/>
    <w:tmpl w:val="CBA8836C"/>
    <w:lvl w:ilvl="0">
      <w:start w:val="1"/>
      <w:numFmt w:val="decimal"/>
      <w:lvlText w:val="%1."/>
      <w:lvlJc w:val="left"/>
      <w:pPr>
        <w:tabs>
          <w:tab w:val="num" w:pos="1209"/>
        </w:tabs>
        <w:ind w:left="1209" w:hanging="360"/>
      </w:pPr>
    </w:lvl>
  </w:abstractNum>
  <w:abstractNum w:abstractNumId="2">
    <w:nsid w:val="FFFFFF7E"/>
    <w:multiLevelType w:val="singleLevel"/>
    <w:tmpl w:val="95BA9608"/>
    <w:lvl w:ilvl="0">
      <w:start w:val="1"/>
      <w:numFmt w:val="decimal"/>
      <w:lvlText w:val="%1."/>
      <w:lvlJc w:val="left"/>
      <w:pPr>
        <w:tabs>
          <w:tab w:val="num" w:pos="926"/>
        </w:tabs>
        <w:ind w:left="926" w:hanging="360"/>
      </w:pPr>
    </w:lvl>
  </w:abstractNum>
  <w:abstractNum w:abstractNumId="3">
    <w:nsid w:val="FFFFFF7F"/>
    <w:multiLevelType w:val="singleLevel"/>
    <w:tmpl w:val="40F8EE14"/>
    <w:lvl w:ilvl="0">
      <w:start w:val="1"/>
      <w:numFmt w:val="decimal"/>
      <w:lvlText w:val="%1."/>
      <w:lvlJc w:val="left"/>
      <w:pPr>
        <w:tabs>
          <w:tab w:val="num" w:pos="643"/>
        </w:tabs>
        <w:ind w:left="643" w:hanging="360"/>
      </w:pPr>
    </w:lvl>
  </w:abstractNum>
  <w:abstractNum w:abstractNumId="4">
    <w:nsid w:val="FFFFFF80"/>
    <w:multiLevelType w:val="singleLevel"/>
    <w:tmpl w:val="65AC06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674477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A58D3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73628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365B78"/>
    <w:lvl w:ilvl="0">
      <w:start w:val="1"/>
      <w:numFmt w:val="decimal"/>
      <w:lvlText w:val="%1."/>
      <w:lvlJc w:val="left"/>
      <w:pPr>
        <w:tabs>
          <w:tab w:val="num" w:pos="360"/>
        </w:tabs>
        <w:ind w:left="360" w:hanging="360"/>
      </w:pPr>
    </w:lvl>
  </w:abstractNum>
  <w:abstractNum w:abstractNumId="9">
    <w:nsid w:val="FFFFFF89"/>
    <w:multiLevelType w:val="singleLevel"/>
    <w:tmpl w:val="8CD69068"/>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FFFFFFFF"/>
    <w:lvl w:ilvl="0">
      <w:start w:val="1"/>
      <w:numFmt w:val="decimal"/>
      <w:lvlText w:val="%1"/>
      <w:legacy w:legacy="1" w:legacySpace="120" w:legacyIndent="432"/>
      <w:lvlJc w:val="left"/>
      <w:pPr>
        <w:ind w:left="432" w:hanging="432"/>
      </w:p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pStyle w:val="Heading5"/>
      <w:lvlText w:val="%1.%2.%3.%4.%5"/>
      <w:legacy w:legacy="1" w:legacySpace="120" w:legacyIndent="1008"/>
      <w:lvlJc w:val="left"/>
      <w:pPr>
        <w:ind w:left="1008" w:hanging="1008"/>
      </w:pPr>
    </w:lvl>
    <w:lvl w:ilvl="5">
      <w:start w:val="1"/>
      <w:numFmt w:val="decimal"/>
      <w:pStyle w:val="Heading6"/>
      <w:lvlText w:val="%1.%2.%3.%4.%5.%6"/>
      <w:legacy w:legacy="1" w:legacySpace="120" w:legacyIndent="1152"/>
      <w:lvlJc w:val="left"/>
      <w:pPr>
        <w:ind w:left="1152" w:hanging="1152"/>
      </w:pPr>
    </w:lvl>
    <w:lvl w:ilvl="6">
      <w:start w:val="1"/>
      <w:numFmt w:val="decimal"/>
      <w:pStyle w:val="Heading7"/>
      <w:lvlText w:val="%1.%2.%3.%4.%5.%6.%7"/>
      <w:legacy w:legacy="1" w:legacySpace="120" w:legacyIndent="1296"/>
      <w:lvlJc w:val="left"/>
      <w:pPr>
        <w:ind w:left="1296" w:hanging="1296"/>
      </w:pPr>
    </w:lvl>
    <w:lvl w:ilvl="7">
      <w:start w:val="1"/>
      <w:numFmt w:val="decimal"/>
      <w:pStyle w:val="Heading8"/>
      <w:lvlText w:val="%1.%2.%3.%4.%5.%6.%7.%8"/>
      <w:legacy w:legacy="1" w:legacySpace="120" w:legacyIndent="1440"/>
      <w:lvlJc w:val="left"/>
      <w:pPr>
        <w:ind w:left="1440" w:hanging="1440"/>
      </w:pPr>
    </w:lvl>
    <w:lvl w:ilvl="8">
      <w:start w:val="1"/>
      <w:numFmt w:val="decimal"/>
      <w:pStyle w:val="Heading9"/>
      <w:lvlText w:val="%1.%2.%3.%4.%5.%6.%7.%8.%9"/>
      <w:legacy w:legacy="1" w:legacySpace="120" w:legacyIndent="1584"/>
      <w:lvlJc w:val="left"/>
      <w:pPr>
        <w:ind w:left="1584" w:hanging="1584"/>
      </w:pPr>
    </w:lvl>
  </w:abstractNum>
  <w:abstractNum w:abstractNumId="11">
    <w:nsid w:val="027F69DC"/>
    <w:multiLevelType w:val="multilevel"/>
    <w:tmpl w:val="BC3CCFD6"/>
    <w:lvl w:ilvl="0">
      <w:start w:val="1"/>
      <w:numFmt w:val="lowerLetter"/>
      <w:lvlText w:val="%1)"/>
      <w:lvlJc w:val="left"/>
      <w:pPr>
        <w:tabs>
          <w:tab w:val="num" w:pos="1418"/>
        </w:tabs>
        <w:ind w:left="1418" w:hanging="567"/>
      </w:pPr>
      <w:rPr>
        <w:rFonts w:hint="default"/>
      </w:rPr>
    </w:lvl>
    <w:lvl w:ilvl="1">
      <w:start w:val="1"/>
      <w:numFmt w:val="lowerRoman"/>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12">
    <w:nsid w:val="10E97260"/>
    <w:multiLevelType w:val="multilevel"/>
    <w:tmpl w:val="5AC80E5A"/>
    <w:lvl w:ilvl="0">
      <w:start w:val="1"/>
      <w:numFmt w:val="lowerLetter"/>
      <w:lvlText w:val="%1)"/>
      <w:lvlJc w:val="left"/>
      <w:pPr>
        <w:tabs>
          <w:tab w:val="num" w:pos="1418"/>
        </w:tabs>
        <w:ind w:left="1418" w:hanging="567"/>
      </w:pPr>
      <w:rPr>
        <w:rFonts w:hint="default"/>
      </w:rPr>
    </w:lvl>
    <w:lvl w:ilvl="1">
      <w:start w:val="1"/>
      <w:numFmt w:val="lowerRoman"/>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13">
    <w:nsid w:val="131E1685"/>
    <w:multiLevelType w:val="multilevel"/>
    <w:tmpl w:val="F8522D5C"/>
    <w:lvl w:ilvl="0">
      <w:start w:val="1"/>
      <w:numFmt w:val="bullet"/>
      <w:pStyle w:val="Bulletsindent"/>
      <w:lvlText w:val=""/>
      <w:lvlJc w:val="left"/>
      <w:pPr>
        <w:tabs>
          <w:tab w:val="num" w:pos="425"/>
        </w:tabs>
        <w:ind w:left="425" w:firstLine="0"/>
      </w:pPr>
      <w:rPr>
        <w:rFonts w:ascii="Symbol" w:hAnsi="Symbol"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1837"/>
        </w:tabs>
        <w:ind w:left="1837" w:hanging="397"/>
      </w:pPr>
      <w:rPr>
        <w:rFonts w:ascii="Symbol" w:hAnsi="Symbol"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14">
    <w:nsid w:val="14343FB8"/>
    <w:multiLevelType w:val="multilevel"/>
    <w:tmpl w:val="F2EA8C90"/>
    <w:lvl w:ilvl="0">
      <w:start w:val="1"/>
      <w:numFmt w:val="decimal"/>
      <w:lvlText w:val="Schedule %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1837"/>
        </w:tabs>
        <w:ind w:left="1837" w:hanging="397"/>
      </w:pPr>
      <w:rPr>
        <w:rFonts w:ascii="Symbol" w:hAnsi="Symbol"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15">
    <w:nsid w:val="194B00F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9CC6BC8"/>
    <w:multiLevelType w:val="multilevel"/>
    <w:tmpl w:val="5AC80E5A"/>
    <w:lvl w:ilvl="0">
      <w:start w:val="1"/>
      <w:numFmt w:val="lowerLetter"/>
      <w:lvlText w:val="%1)"/>
      <w:lvlJc w:val="left"/>
      <w:pPr>
        <w:tabs>
          <w:tab w:val="num" w:pos="1418"/>
        </w:tabs>
        <w:ind w:left="1418" w:hanging="567"/>
      </w:pPr>
      <w:rPr>
        <w:rFonts w:hint="default"/>
      </w:rPr>
    </w:lvl>
    <w:lvl w:ilvl="1">
      <w:start w:val="1"/>
      <w:numFmt w:val="lowerRoman"/>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17">
    <w:nsid w:val="247F6263"/>
    <w:multiLevelType w:val="multilevel"/>
    <w:tmpl w:val="41CC8FC0"/>
    <w:lvl w:ilvl="0">
      <w:start w:val="1"/>
      <w:numFmt w:val="lowerLetter"/>
      <w:lvlText w:val="%1)"/>
      <w:lvlJc w:val="left"/>
      <w:pPr>
        <w:tabs>
          <w:tab w:val="num" w:pos="3119"/>
        </w:tabs>
        <w:ind w:left="3119" w:hanging="567"/>
      </w:pPr>
      <w:rPr>
        <w:rFonts w:hint="default"/>
      </w:rPr>
    </w:lvl>
    <w:lvl w:ilvl="1">
      <w:start w:val="1"/>
      <w:numFmt w:val="lowerRoman"/>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18">
    <w:nsid w:val="31A6611F"/>
    <w:multiLevelType w:val="multilevel"/>
    <w:tmpl w:val="E7D8E38C"/>
    <w:lvl w:ilvl="0">
      <w:start w:val="1"/>
      <w:numFmt w:val="bullet"/>
      <w:pStyle w:val="Bullets"/>
      <w:lvlText w:val=""/>
      <w:lvlJc w:val="left"/>
      <w:pPr>
        <w:tabs>
          <w:tab w:val="num" w:pos="425"/>
        </w:tabs>
        <w:ind w:left="425" w:hanging="425"/>
      </w:pPr>
      <w:rPr>
        <w:rFonts w:ascii="Symbol" w:hAnsi="Symbol" w:hint="default"/>
        <w:color w:val="auto"/>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2007"/>
        </w:tabs>
        <w:ind w:left="2007" w:hanging="567"/>
      </w:pPr>
      <w:rPr>
        <w:rFonts w:ascii="Symbol" w:hAnsi="Symbol" w:hint="default"/>
        <w:color w:val="auto"/>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19">
    <w:nsid w:val="3ABA33CB"/>
    <w:multiLevelType w:val="multilevel"/>
    <w:tmpl w:val="A6885AA8"/>
    <w:lvl w:ilvl="0">
      <w:start w:val="1"/>
      <w:numFmt w:val="decimal"/>
      <w:pStyle w:val="Appendixheading"/>
      <w:lvlText w:val="Appendix %1"/>
      <w:lvlJc w:val="left"/>
      <w:pPr>
        <w:tabs>
          <w:tab w:val="num" w:pos="2268"/>
        </w:tabs>
        <w:ind w:left="2268" w:hanging="2268"/>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upperLetter"/>
      <w:lvlText w:val="(%5)"/>
      <w:lvlJc w:val="left"/>
      <w:pPr>
        <w:tabs>
          <w:tab w:val="num" w:pos="6480"/>
        </w:tabs>
        <w:ind w:left="2234" w:hanging="794"/>
      </w:pPr>
      <w:rPr>
        <w:rFonts w:hint="default"/>
      </w:rPr>
    </w:lvl>
    <w:lvl w:ilvl="5">
      <w:start w:val="1"/>
      <w:numFmt w:val="upperRoman"/>
      <w:lvlText w:val="(%6)"/>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0">
    <w:nsid w:val="3ACF5E32"/>
    <w:multiLevelType w:val="multilevel"/>
    <w:tmpl w:val="6588891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none"/>
      <w:lvlText w:val=""/>
      <w:lvlJc w:val="left"/>
      <w:pPr>
        <w:tabs>
          <w:tab w:val="num" w:pos="6480"/>
        </w:tabs>
        <w:ind w:left="2234" w:hanging="794"/>
      </w:pPr>
      <w:rPr>
        <w:rFonts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1">
    <w:nsid w:val="3CC46551"/>
    <w:multiLevelType w:val="multilevel"/>
    <w:tmpl w:val="5AC80E5A"/>
    <w:lvl w:ilvl="0">
      <w:start w:val="1"/>
      <w:numFmt w:val="lowerLetter"/>
      <w:lvlText w:val="%1)"/>
      <w:lvlJc w:val="left"/>
      <w:pPr>
        <w:tabs>
          <w:tab w:val="num" w:pos="1418"/>
        </w:tabs>
        <w:ind w:left="1418" w:hanging="567"/>
      </w:pPr>
      <w:rPr>
        <w:rFonts w:hint="default"/>
      </w:rPr>
    </w:lvl>
    <w:lvl w:ilvl="1">
      <w:start w:val="1"/>
      <w:numFmt w:val="lowerRoman"/>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22">
    <w:nsid w:val="422C5DDE"/>
    <w:multiLevelType w:val="multilevel"/>
    <w:tmpl w:val="0DF240DC"/>
    <w:lvl w:ilvl="0">
      <w:start w:val="1"/>
      <w:numFmt w:val="lowerLetter"/>
      <w:lvlText w:val="%1)"/>
      <w:lvlJc w:val="left"/>
      <w:pPr>
        <w:tabs>
          <w:tab w:val="num" w:pos="1701"/>
        </w:tabs>
        <w:ind w:left="1701" w:hanging="850"/>
      </w:pPr>
      <w:rPr>
        <w:rFonts w:hint="default"/>
      </w:rPr>
    </w:lvl>
    <w:lvl w:ilvl="1">
      <w:start w:val="1"/>
      <w:numFmt w:val="lowerRoman"/>
      <w:lvlText w:val="%2)"/>
      <w:lvlJc w:val="left"/>
      <w:pPr>
        <w:tabs>
          <w:tab w:val="num" w:pos="2552"/>
        </w:tabs>
        <w:ind w:left="2552" w:hanging="851"/>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23">
    <w:nsid w:val="43665B2E"/>
    <w:multiLevelType w:val="multilevel"/>
    <w:tmpl w:val="B75256F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1837"/>
        </w:tabs>
        <w:ind w:left="1837" w:hanging="397"/>
      </w:pPr>
      <w:rPr>
        <w:rFonts w:ascii="Symbol" w:hAnsi="Symbol"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4">
    <w:nsid w:val="43F01AD5"/>
    <w:multiLevelType w:val="multilevel"/>
    <w:tmpl w:val="3DE621E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397"/>
        </w:tabs>
        <w:ind w:left="397" w:hanging="397"/>
      </w:pPr>
      <w:rPr>
        <w:rFonts w:ascii="Symbol" w:hAnsi="Symbol" w:hint="default"/>
      </w:rPr>
    </w:lvl>
    <w:lvl w:ilvl="4">
      <w:start w:val="1"/>
      <w:numFmt w:val="bullet"/>
      <w:lvlText w:val=""/>
      <w:lvlJc w:val="left"/>
      <w:pPr>
        <w:tabs>
          <w:tab w:val="num" w:pos="1837"/>
        </w:tabs>
        <w:ind w:left="1837" w:hanging="397"/>
      </w:pPr>
      <w:rPr>
        <w:rFonts w:ascii="Symbol" w:hAnsi="Symbol"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5">
    <w:nsid w:val="49993D97"/>
    <w:multiLevelType w:val="multilevel"/>
    <w:tmpl w:val="E628515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upperLetter"/>
      <w:lvlText w:val="(%5)"/>
      <w:lvlJc w:val="left"/>
      <w:pPr>
        <w:tabs>
          <w:tab w:val="num" w:pos="6480"/>
        </w:tabs>
        <w:ind w:left="2234" w:hanging="794"/>
      </w:pPr>
      <w:rPr>
        <w:rFonts w:hint="default"/>
      </w:rPr>
    </w:lvl>
    <w:lvl w:ilvl="5">
      <w:start w:val="1"/>
      <w:numFmt w:val="upperRoman"/>
      <w:lvlText w:val="(%6)"/>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6">
    <w:nsid w:val="4C7279BE"/>
    <w:multiLevelType w:val="multilevel"/>
    <w:tmpl w:val="E7D8E38C"/>
    <w:lvl w:ilvl="0">
      <w:start w:val="1"/>
      <w:numFmt w:val="bullet"/>
      <w:lvlText w:val=""/>
      <w:lvlJc w:val="left"/>
      <w:pPr>
        <w:tabs>
          <w:tab w:val="num" w:pos="425"/>
        </w:tabs>
        <w:ind w:left="425" w:hanging="425"/>
      </w:pPr>
      <w:rPr>
        <w:rFonts w:ascii="Symbol" w:hAnsi="Symbol" w:hint="default"/>
        <w:color w:val="auto"/>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2007"/>
        </w:tabs>
        <w:ind w:left="2007" w:hanging="567"/>
      </w:pPr>
      <w:rPr>
        <w:rFonts w:ascii="Symbol" w:hAnsi="Symbol" w:hint="default"/>
        <w:color w:val="auto"/>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7">
    <w:nsid w:val="50354312"/>
    <w:multiLevelType w:val="multilevel"/>
    <w:tmpl w:val="E7D8E38C"/>
    <w:lvl w:ilvl="0">
      <w:start w:val="1"/>
      <w:numFmt w:val="bullet"/>
      <w:lvlText w:val=""/>
      <w:lvlJc w:val="left"/>
      <w:pPr>
        <w:tabs>
          <w:tab w:val="num" w:pos="425"/>
        </w:tabs>
        <w:ind w:left="425" w:hanging="425"/>
      </w:pPr>
      <w:rPr>
        <w:rFonts w:ascii="Symbol" w:hAnsi="Symbol" w:hint="default"/>
        <w:color w:val="auto"/>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2007"/>
        </w:tabs>
        <w:ind w:left="2007" w:hanging="567"/>
      </w:pPr>
      <w:rPr>
        <w:rFonts w:ascii="Symbol" w:hAnsi="Symbol" w:hint="default"/>
        <w:color w:val="auto"/>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8">
    <w:nsid w:val="5731365F"/>
    <w:multiLevelType w:val="multilevel"/>
    <w:tmpl w:val="8DBCCF9E"/>
    <w:lvl w:ilvl="0">
      <w:start w:val="1"/>
      <w:numFmt w:val="lowerLetter"/>
      <w:pStyle w:val="Level5"/>
      <w:lvlText w:val="%1)"/>
      <w:lvlJc w:val="left"/>
      <w:pPr>
        <w:tabs>
          <w:tab w:val="num" w:pos="1418"/>
        </w:tabs>
        <w:ind w:left="1418" w:hanging="567"/>
      </w:pPr>
      <w:rPr>
        <w:rFonts w:hint="default"/>
      </w:rPr>
    </w:lvl>
    <w:lvl w:ilvl="1">
      <w:start w:val="1"/>
      <w:numFmt w:val="lowerRoman"/>
      <w:pStyle w:val="Level6"/>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29">
    <w:nsid w:val="5AD911A4"/>
    <w:multiLevelType w:val="multilevel"/>
    <w:tmpl w:val="B784D7F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none"/>
      <w:lvlText w:val=""/>
      <w:lvlJc w:val="left"/>
      <w:pPr>
        <w:tabs>
          <w:tab w:val="num" w:pos="6480"/>
        </w:tabs>
        <w:ind w:left="2234" w:hanging="794"/>
      </w:pPr>
      <w:rPr>
        <w:rFonts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30">
    <w:nsid w:val="6345206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B364E0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D2B6A02"/>
    <w:multiLevelType w:val="multilevel"/>
    <w:tmpl w:val="8AEE6D3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397"/>
        </w:tabs>
        <w:ind w:left="397" w:hanging="397"/>
      </w:pPr>
      <w:rPr>
        <w:rFonts w:ascii="Symbol" w:hAnsi="Symbol" w:hint="default"/>
      </w:rPr>
    </w:lvl>
    <w:lvl w:ilvl="4">
      <w:start w:val="1"/>
      <w:numFmt w:val="none"/>
      <w:lvlText w:val=""/>
      <w:lvlJc w:val="left"/>
      <w:pPr>
        <w:tabs>
          <w:tab w:val="num" w:pos="6480"/>
        </w:tabs>
        <w:ind w:left="2234" w:hanging="794"/>
      </w:pPr>
      <w:rPr>
        <w:rFonts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33">
    <w:nsid w:val="70320E8A"/>
    <w:multiLevelType w:val="multilevel"/>
    <w:tmpl w:val="F2EA8C90"/>
    <w:lvl w:ilvl="0">
      <w:start w:val="1"/>
      <w:numFmt w:val="decimal"/>
      <w:pStyle w:val="Scheduleheading"/>
      <w:lvlText w:val="Schedule %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1837"/>
        </w:tabs>
        <w:ind w:left="1837" w:hanging="397"/>
      </w:pPr>
      <w:rPr>
        <w:rFonts w:ascii="Symbol" w:hAnsi="Symbol"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34">
    <w:nsid w:val="70CA4305"/>
    <w:multiLevelType w:val="multilevel"/>
    <w:tmpl w:val="6588891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none"/>
      <w:lvlText w:val=""/>
      <w:lvlJc w:val="left"/>
      <w:pPr>
        <w:tabs>
          <w:tab w:val="num" w:pos="6480"/>
        </w:tabs>
        <w:ind w:left="2234" w:hanging="794"/>
      </w:pPr>
      <w:rPr>
        <w:rFonts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35">
    <w:nsid w:val="719A7B6F"/>
    <w:multiLevelType w:val="multilevel"/>
    <w:tmpl w:val="7F7661B2"/>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none"/>
      <w:lvlText w:val=""/>
      <w:lvlJc w:val="left"/>
      <w:pPr>
        <w:tabs>
          <w:tab w:val="num" w:pos="6480"/>
        </w:tabs>
        <w:ind w:left="2234" w:hanging="794"/>
      </w:pPr>
      <w:rPr>
        <w:rFonts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25"/>
  </w:num>
  <w:num w:numId="14">
    <w:abstractNumId w:val="28"/>
  </w:num>
  <w:num w:numId="15">
    <w:abstractNumId w:val="12"/>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2"/>
  </w:num>
  <w:num w:numId="19">
    <w:abstractNumId w:val="13"/>
  </w:num>
  <w:num w:numId="20">
    <w:abstractNumId w:val="24"/>
  </w:num>
  <w:num w:numId="21">
    <w:abstractNumId w:val="23"/>
  </w:num>
  <w:num w:numId="22">
    <w:abstractNumId w:val="18"/>
  </w:num>
  <w:num w:numId="23">
    <w:abstractNumId w:val="15"/>
  </w:num>
  <w:num w:numId="24">
    <w:abstractNumId w:val="27"/>
  </w:num>
  <w:num w:numId="25">
    <w:abstractNumId w:val="26"/>
  </w:num>
  <w:num w:numId="26">
    <w:abstractNumId w:val="33"/>
  </w:num>
  <w:num w:numId="27">
    <w:abstractNumId w:val="14"/>
  </w:num>
  <w:num w:numId="28">
    <w:abstractNumId w:val="19"/>
  </w:num>
  <w:num w:numId="29">
    <w:abstractNumId w:val="21"/>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16"/>
  </w:num>
  <w:num w:numId="37">
    <w:abstractNumId w:val="17"/>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22"/>
  </w:num>
  <w:num w:numId="43">
    <w:abstractNumId w:val="11"/>
  </w:num>
  <w:num w:numId="44">
    <w:abstractNumId w:val="20"/>
  </w:num>
  <w:num w:numId="45">
    <w:abstractNumId w:val="31"/>
  </w:num>
  <w:num w:numId="46">
    <w:abstractNumId w:val="3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readOnly" w:enforcement="1" w:cryptProviderType="rsaFull" w:cryptAlgorithmClass="hash" w:cryptAlgorithmType="typeAny" w:cryptAlgorithmSid="4" w:cryptSpinCount="100000" w:hash="SQncJEOUL2l3CvFd98HeAQrlJ9Q=" w:salt="Cznkz+jsH1iNy/XcwasMSg=="/>
  <w:defaultTabStop w:val="567"/>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543"/>
    <w:rsid w:val="00004057"/>
    <w:rsid w:val="000055FD"/>
    <w:rsid w:val="00016D31"/>
    <w:rsid w:val="00024C21"/>
    <w:rsid w:val="0002763A"/>
    <w:rsid w:val="0003090E"/>
    <w:rsid w:val="00034F7B"/>
    <w:rsid w:val="00052C89"/>
    <w:rsid w:val="00052D85"/>
    <w:rsid w:val="00060F68"/>
    <w:rsid w:val="00062277"/>
    <w:rsid w:val="00064855"/>
    <w:rsid w:val="00087C48"/>
    <w:rsid w:val="00094D38"/>
    <w:rsid w:val="000B1965"/>
    <w:rsid w:val="000B2DB3"/>
    <w:rsid w:val="000B58E5"/>
    <w:rsid w:val="000C1DE4"/>
    <w:rsid w:val="000C4CCB"/>
    <w:rsid w:val="000C5436"/>
    <w:rsid w:val="000D0DFE"/>
    <w:rsid w:val="000D0FAB"/>
    <w:rsid w:val="000D3609"/>
    <w:rsid w:val="000D58AB"/>
    <w:rsid w:val="000D6B88"/>
    <w:rsid w:val="000D73B2"/>
    <w:rsid w:val="000E3814"/>
    <w:rsid w:val="000E42AC"/>
    <w:rsid w:val="000E5011"/>
    <w:rsid w:val="000E5AEA"/>
    <w:rsid w:val="000F4D02"/>
    <w:rsid w:val="000F6789"/>
    <w:rsid w:val="00103453"/>
    <w:rsid w:val="00112E50"/>
    <w:rsid w:val="00121075"/>
    <w:rsid w:val="00121A33"/>
    <w:rsid w:val="00134684"/>
    <w:rsid w:val="00153C82"/>
    <w:rsid w:val="00162917"/>
    <w:rsid w:val="00165FF6"/>
    <w:rsid w:val="001812BD"/>
    <w:rsid w:val="0018388D"/>
    <w:rsid w:val="001A3036"/>
    <w:rsid w:val="001A4EA5"/>
    <w:rsid w:val="001A7984"/>
    <w:rsid w:val="001B0F3D"/>
    <w:rsid w:val="001B107A"/>
    <w:rsid w:val="001B2A56"/>
    <w:rsid w:val="001B6963"/>
    <w:rsid w:val="001C29A5"/>
    <w:rsid w:val="001C4C33"/>
    <w:rsid w:val="001D0393"/>
    <w:rsid w:val="001E590A"/>
    <w:rsid w:val="00201EA5"/>
    <w:rsid w:val="002046B1"/>
    <w:rsid w:val="002064C1"/>
    <w:rsid w:val="00235EB3"/>
    <w:rsid w:val="002406EB"/>
    <w:rsid w:val="0026382A"/>
    <w:rsid w:val="00266E22"/>
    <w:rsid w:val="00272B53"/>
    <w:rsid w:val="00275023"/>
    <w:rsid w:val="00280491"/>
    <w:rsid w:val="00290CAE"/>
    <w:rsid w:val="00294297"/>
    <w:rsid w:val="00296505"/>
    <w:rsid w:val="002A0C26"/>
    <w:rsid w:val="002B48D8"/>
    <w:rsid w:val="002C643A"/>
    <w:rsid w:val="002D183A"/>
    <w:rsid w:val="002E3653"/>
    <w:rsid w:val="002E6929"/>
    <w:rsid w:val="003020F5"/>
    <w:rsid w:val="00306561"/>
    <w:rsid w:val="003110DE"/>
    <w:rsid w:val="00321449"/>
    <w:rsid w:val="0032486A"/>
    <w:rsid w:val="00342385"/>
    <w:rsid w:val="00342B15"/>
    <w:rsid w:val="00342F58"/>
    <w:rsid w:val="003435D4"/>
    <w:rsid w:val="00350026"/>
    <w:rsid w:val="00354742"/>
    <w:rsid w:val="003563BC"/>
    <w:rsid w:val="00374FA1"/>
    <w:rsid w:val="00381D39"/>
    <w:rsid w:val="003854CC"/>
    <w:rsid w:val="00386766"/>
    <w:rsid w:val="003B3DD8"/>
    <w:rsid w:val="003B5CC7"/>
    <w:rsid w:val="003C10F4"/>
    <w:rsid w:val="003D5367"/>
    <w:rsid w:val="0040298C"/>
    <w:rsid w:val="00421434"/>
    <w:rsid w:val="004228E6"/>
    <w:rsid w:val="00423462"/>
    <w:rsid w:val="00426653"/>
    <w:rsid w:val="00430C2C"/>
    <w:rsid w:val="00441AD9"/>
    <w:rsid w:val="00454226"/>
    <w:rsid w:val="00457741"/>
    <w:rsid w:val="0046647B"/>
    <w:rsid w:val="00480B73"/>
    <w:rsid w:val="004917FE"/>
    <w:rsid w:val="00493877"/>
    <w:rsid w:val="00495D8A"/>
    <w:rsid w:val="004A7A6C"/>
    <w:rsid w:val="004B5E2C"/>
    <w:rsid w:val="004D4D36"/>
    <w:rsid w:val="004F52D7"/>
    <w:rsid w:val="004F7493"/>
    <w:rsid w:val="0051766F"/>
    <w:rsid w:val="0053053C"/>
    <w:rsid w:val="00543B84"/>
    <w:rsid w:val="00543C13"/>
    <w:rsid w:val="005643DD"/>
    <w:rsid w:val="00571C77"/>
    <w:rsid w:val="00572BBC"/>
    <w:rsid w:val="0057354D"/>
    <w:rsid w:val="00590202"/>
    <w:rsid w:val="005A3A79"/>
    <w:rsid w:val="005D4484"/>
    <w:rsid w:val="005D59A1"/>
    <w:rsid w:val="005D79A8"/>
    <w:rsid w:val="005E11E9"/>
    <w:rsid w:val="005F0AEB"/>
    <w:rsid w:val="005F0CDD"/>
    <w:rsid w:val="00602A78"/>
    <w:rsid w:val="00603543"/>
    <w:rsid w:val="00603544"/>
    <w:rsid w:val="00604C0E"/>
    <w:rsid w:val="00620DD4"/>
    <w:rsid w:val="006213DB"/>
    <w:rsid w:val="006411D7"/>
    <w:rsid w:val="0064685B"/>
    <w:rsid w:val="006565F3"/>
    <w:rsid w:val="006605BC"/>
    <w:rsid w:val="00661A0A"/>
    <w:rsid w:val="00666718"/>
    <w:rsid w:val="00667721"/>
    <w:rsid w:val="00674543"/>
    <w:rsid w:val="00676B72"/>
    <w:rsid w:val="006A3FE6"/>
    <w:rsid w:val="006B458B"/>
    <w:rsid w:val="006C6EA9"/>
    <w:rsid w:val="00713A1F"/>
    <w:rsid w:val="0072153D"/>
    <w:rsid w:val="00721CE6"/>
    <w:rsid w:val="007331A1"/>
    <w:rsid w:val="00733FCE"/>
    <w:rsid w:val="00742CA9"/>
    <w:rsid w:val="00746169"/>
    <w:rsid w:val="0074692F"/>
    <w:rsid w:val="007509E4"/>
    <w:rsid w:val="00752236"/>
    <w:rsid w:val="00755869"/>
    <w:rsid w:val="0075696A"/>
    <w:rsid w:val="00760B9E"/>
    <w:rsid w:val="007707EB"/>
    <w:rsid w:val="007851CE"/>
    <w:rsid w:val="00786F20"/>
    <w:rsid w:val="00794C6C"/>
    <w:rsid w:val="00795BEF"/>
    <w:rsid w:val="007B1E8E"/>
    <w:rsid w:val="007B388E"/>
    <w:rsid w:val="007D12F8"/>
    <w:rsid w:val="007D4BCC"/>
    <w:rsid w:val="007E0180"/>
    <w:rsid w:val="007E7925"/>
    <w:rsid w:val="008022D8"/>
    <w:rsid w:val="00820BC2"/>
    <w:rsid w:val="008249F4"/>
    <w:rsid w:val="00850BA3"/>
    <w:rsid w:val="008522E0"/>
    <w:rsid w:val="008662B5"/>
    <w:rsid w:val="008667D9"/>
    <w:rsid w:val="00866FA8"/>
    <w:rsid w:val="0087215C"/>
    <w:rsid w:val="00874C4A"/>
    <w:rsid w:val="0087731C"/>
    <w:rsid w:val="0088096B"/>
    <w:rsid w:val="0089314A"/>
    <w:rsid w:val="008971FA"/>
    <w:rsid w:val="008B5DF9"/>
    <w:rsid w:val="008B6BDB"/>
    <w:rsid w:val="008E1226"/>
    <w:rsid w:val="008E69B4"/>
    <w:rsid w:val="008F513E"/>
    <w:rsid w:val="00900D08"/>
    <w:rsid w:val="009076DB"/>
    <w:rsid w:val="00910FEE"/>
    <w:rsid w:val="009147BE"/>
    <w:rsid w:val="00915528"/>
    <w:rsid w:val="00925433"/>
    <w:rsid w:val="009325B2"/>
    <w:rsid w:val="00950096"/>
    <w:rsid w:val="009654B1"/>
    <w:rsid w:val="00965D2F"/>
    <w:rsid w:val="00966FB9"/>
    <w:rsid w:val="00967249"/>
    <w:rsid w:val="0098354A"/>
    <w:rsid w:val="009847BA"/>
    <w:rsid w:val="00987199"/>
    <w:rsid w:val="00991408"/>
    <w:rsid w:val="00993763"/>
    <w:rsid w:val="00996C41"/>
    <w:rsid w:val="009A4E5D"/>
    <w:rsid w:val="009B49AA"/>
    <w:rsid w:val="009B683E"/>
    <w:rsid w:val="009B76DB"/>
    <w:rsid w:val="009C496A"/>
    <w:rsid w:val="009D3D76"/>
    <w:rsid w:val="009D6525"/>
    <w:rsid w:val="009F0C1D"/>
    <w:rsid w:val="009F3C42"/>
    <w:rsid w:val="009F7CB1"/>
    <w:rsid w:val="00A03262"/>
    <w:rsid w:val="00A11DD8"/>
    <w:rsid w:val="00A13A65"/>
    <w:rsid w:val="00A1577A"/>
    <w:rsid w:val="00A223F8"/>
    <w:rsid w:val="00A27F64"/>
    <w:rsid w:val="00A351F0"/>
    <w:rsid w:val="00A43A1B"/>
    <w:rsid w:val="00A520E3"/>
    <w:rsid w:val="00A61C3F"/>
    <w:rsid w:val="00A63FB4"/>
    <w:rsid w:val="00A833E8"/>
    <w:rsid w:val="00A86232"/>
    <w:rsid w:val="00A96FF4"/>
    <w:rsid w:val="00A9729A"/>
    <w:rsid w:val="00AA1EE7"/>
    <w:rsid w:val="00AB3EB9"/>
    <w:rsid w:val="00AB6AD2"/>
    <w:rsid w:val="00AC503B"/>
    <w:rsid w:val="00AF0697"/>
    <w:rsid w:val="00AF281A"/>
    <w:rsid w:val="00B266A2"/>
    <w:rsid w:val="00B40EF5"/>
    <w:rsid w:val="00B43A04"/>
    <w:rsid w:val="00B60E78"/>
    <w:rsid w:val="00B6251D"/>
    <w:rsid w:val="00B94417"/>
    <w:rsid w:val="00BA60F5"/>
    <w:rsid w:val="00BD5740"/>
    <w:rsid w:val="00BE0D16"/>
    <w:rsid w:val="00BE503D"/>
    <w:rsid w:val="00BE651D"/>
    <w:rsid w:val="00BF10C2"/>
    <w:rsid w:val="00BF14DF"/>
    <w:rsid w:val="00C00A1B"/>
    <w:rsid w:val="00C02391"/>
    <w:rsid w:val="00C049FE"/>
    <w:rsid w:val="00C05FF0"/>
    <w:rsid w:val="00C13EA6"/>
    <w:rsid w:val="00C21DF7"/>
    <w:rsid w:val="00C25434"/>
    <w:rsid w:val="00C274C7"/>
    <w:rsid w:val="00C30032"/>
    <w:rsid w:val="00C4310D"/>
    <w:rsid w:val="00C43F5A"/>
    <w:rsid w:val="00C82489"/>
    <w:rsid w:val="00CA6590"/>
    <w:rsid w:val="00CB3977"/>
    <w:rsid w:val="00CC152B"/>
    <w:rsid w:val="00CD4094"/>
    <w:rsid w:val="00CD595C"/>
    <w:rsid w:val="00CD6024"/>
    <w:rsid w:val="00CE76BF"/>
    <w:rsid w:val="00CF1B47"/>
    <w:rsid w:val="00CF6544"/>
    <w:rsid w:val="00D0661C"/>
    <w:rsid w:val="00D17CEF"/>
    <w:rsid w:val="00D21341"/>
    <w:rsid w:val="00D25DE7"/>
    <w:rsid w:val="00D30D31"/>
    <w:rsid w:val="00D3753B"/>
    <w:rsid w:val="00D50A45"/>
    <w:rsid w:val="00D625EB"/>
    <w:rsid w:val="00D8780C"/>
    <w:rsid w:val="00D93CEF"/>
    <w:rsid w:val="00DA73EA"/>
    <w:rsid w:val="00DC136C"/>
    <w:rsid w:val="00DC4335"/>
    <w:rsid w:val="00DD3A28"/>
    <w:rsid w:val="00DE426D"/>
    <w:rsid w:val="00DF1117"/>
    <w:rsid w:val="00DF1324"/>
    <w:rsid w:val="00DF16F2"/>
    <w:rsid w:val="00DF54B3"/>
    <w:rsid w:val="00E0367E"/>
    <w:rsid w:val="00E03B71"/>
    <w:rsid w:val="00E05075"/>
    <w:rsid w:val="00E07ABC"/>
    <w:rsid w:val="00E1028C"/>
    <w:rsid w:val="00E33F17"/>
    <w:rsid w:val="00E41E6A"/>
    <w:rsid w:val="00E423E3"/>
    <w:rsid w:val="00E471E2"/>
    <w:rsid w:val="00E5399D"/>
    <w:rsid w:val="00E5422C"/>
    <w:rsid w:val="00E631D8"/>
    <w:rsid w:val="00E74925"/>
    <w:rsid w:val="00E80111"/>
    <w:rsid w:val="00E80F18"/>
    <w:rsid w:val="00E83BB9"/>
    <w:rsid w:val="00E87278"/>
    <w:rsid w:val="00E874F3"/>
    <w:rsid w:val="00E93E01"/>
    <w:rsid w:val="00EA18A8"/>
    <w:rsid w:val="00EA7A90"/>
    <w:rsid w:val="00ED264D"/>
    <w:rsid w:val="00ED269C"/>
    <w:rsid w:val="00EE2557"/>
    <w:rsid w:val="00EE598A"/>
    <w:rsid w:val="00EF0D5A"/>
    <w:rsid w:val="00EF39E1"/>
    <w:rsid w:val="00EF40C6"/>
    <w:rsid w:val="00F02BBD"/>
    <w:rsid w:val="00F146C0"/>
    <w:rsid w:val="00F27987"/>
    <w:rsid w:val="00F6478D"/>
    <w:rsid w:val="00F67A1C"/>
    <w:rsid w:val="00F724CC"/>
    <w:rsid w:val="00FA3E61"/>
    <w:rsid w:val="00FA4978"/>
    <w:rsid w:val="00FB748D"/>
    <w:rsid w:val="00FD2277"/>
    <w:rsid w:val="00FD3C4F"/>
    <w:rsid w:val="00FD5B87"/>
    <w:rsid w:val="00FE1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toc 1" w:uiPriority="39"/>
    <w:lsdException w:name="caption" w:semiHidden="1" w:unhideWhenUsed="1" w:qFormat="1"/>
    <w:lsdException w:name="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64855"/>
    <w:pPr>
      <w:keepLines/>
      <w:spacing w:before="120"/>
    </w:pPr>
    <w:rPr>
      <w:rFonts w:ascii="Source Sans Pro" w:hAnsi="Source Sans Pro"/>
    </w:rPr>
  </w:style>
  <w:style w:type="paragraph" w:styleId="Heading1">
    <w:name w:val="heading 1"/>
    <w:next w:val="Normal"/>
    <w:rsid w:val="003563BC"/>
    <w:pPr>
      <w:keepNext/>
      <w:keepLines/>
      <w:numPr>
        <w:numId w:val="12"/>
      </w:numPr>
      <w:spacing w:before="200"/>
      <w:outlineLvl w:val="0"/>
    </w:pPr>
    <w:rPr>
      <w:rFonts w:ascii="Source Sans Pro" w:hAnsi="Source Sans Pro"/>
      <w:b/>
      <w:sz w:val="30"/>
    </w:rPr>
  </w:style>
  <w:style w:type="paragraph" w:styleId="Heading2">
    <w:name w:val="heading 2"/>
    <w:basedOn w:val="Heading1"/>
    <w:next w:val="Normal"/>
    <w:rsid w:val="00590202"/>
    <w:pPr>
      <w:numPr>
        <w:ilvl w:val="1"/>
      </w:numPr>
      <w:outlineLvl w:val="1"/>
    </w:pPr>
    <w:rPr>
      <w:sz w:val="26"/>
    </w:rPr>
  </w:style>
  <w:style w:type="paragraph" w:styleId="Heading3">
    <w:name w:val="heading 3"/>
    <w:basedOn w:val="Heading1"/>
    <w:next w:val="Normal"/>
    <w:rsid w:val="00590202"/>
    <w:pPr>
      <w:numPr>
        <w:ilvl w:val="2"/>
      </w:numPr>
      <w:outlineLvl w:val="2"/>
    </w:pPr>
    <w:rPr>
      <w:sz w:val="22"/>
    </w:rPr>
  </w:style>
  <w:style w:type="paragraph" w:styleId="Heading4">
    <w:name w:val="heading 4"/>
    <w:basedOn w:val="Normal"/>
    <w:next w:val="Normal"/>
    <w:rsid w:val="007D4BCC"/>
    <w:pPr>
      <w:keepNext/>
      <w:numPr>
        <w:ilvl w:val="3"/>
        <w:numId w:val="12"/>
      </w:numPr>
      <w:jc w:val="both"/>
      <w:outlineLvl w:val="3"/>
    </w:pPr>
    <w:rPr>
      <w:b/>
      <w:bCs/>
      <w:sz w:val="24"/>
    </w:rPr>
  </w:style>
  <w:style w:type="paragraph" w:styleId="Heading5">
    <w:name w:val="heading 5"/>
    <w:basedOn w:val="Normal"/>
    <w:next w:val="Normal"/>
    <w:rsid w:val="007D4BCC"/>
    <w:pPr>
      <w:keepNext/>
      <w:numPr>
        <w:ilvl w:val="4"/>
        <w:numId w:val="11"/>
      </w:numPr>
      <w:spacing w:before="60" w:after="60"/>
      <w:outlineLvl w:val="4"/>
    </w:pPr>
    <w:rPr>
      <w:b/>
    </w:rPr>
  </w:style>
  <w:style w:type="paragraph" w:styleId="Heading6">
    <w:name w:val="heading 6"/>
    <w:basedOn w:val="Normal"/>
    <w:next w:val="Normal"/>
    <w:rsid w:val="007D4BCC"/>
    <w:pPr>
      <w:keepNext/>
      <w:numPr>
        <w:ilvl w:val="5"/>
        <w:numId w:val="11"/>
      </w:numPr>
      <w:spacing w:after="120"/>
      <w:outlineLvl w:val="5"/>
    </w:pPr>
    <w:rPr>
      <w:b/>
      <w:color w:val="C0C0C0"/>
    </w:rPr>
  </w:style>
  <w:style w:type="paragraph" w:styleId="Heading7">
    <w:name w:val="heading 7"/>
    <w:basedOn w:val="Normal"/>
    <w:next w:val="Normal"/>
    <w:rsid w:val="008522E0"/>
    <w:pPr>
      <w:keepNext/>
      <w:numPr>
        <w:ilvl w:val="6"/>
        <w:numId w:val="11"/>
      </w:numPr>
      <w:spacing w:after="120"/>
      <w:outlineLvl w:val="6"/>
    </w:pPr>
    <w:rPr>
      <w:b/>
      <w:color w:val="808080"/>
    </w:rPr>
  </w:style>
  <w:style w:type="paragraph" w:styleId="Heading8">
    <w:name w:val="heading 8"/>
    <w:basedOn w:val="Normal"/>
    <w:next w:val="Normal"/>
    <w:rsid w:val="008522E0"/>
    <w:pPr>
      <w:keepNext/>
      <w:numPr>
        <w:ilvl w:val="7"/>
        <w:numId w:val="11"/>
      </w:numPr>
      <w:spacing w:after="120"/>
      <w:outlineLvl w:val="7"/>
    </w:pPr>
    <w:rPr>
      <w:rFonts w:ascii="Times" w:hAnsi="Times"/>
      <w:color w:val="FF0000"/>
    </w:rPr>
  </w:style>
  <w:style w:type="paragraph" w:styleId="Heading9">
    <w:name w:val="heading 9"/>
    <w:basedOn w:val="Normal"/>
    <w:next w:val="Normal"/>
    <w:rsid w:val="008522E0"/>
    <w:pPr>
      <w:numPr>
        <w:ilvl w:val="8"/>
        <w:numId w:val="1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522E0"/>
    <w:pPr>
      <w:spacing w:before="280"/>
    </w:pPr>
    <w:rPr>
      <w:rFonts w:ascii="Tahoma" w:hAnsi="Tahoma" w:cs="Tahoma"/>
      <w:sz w:val="16"/>
      <w:szCs w:val="16"/>
    </w:rPr>
  </w:style>
  <w:style w:type="paragraph" w:styleId="CommentText">
    <w:name w:val="annotation text"/>
    <w:basedOn w:val="Normal"/>
    <w:semiHidden/>
    <w:rsid w:val="00B43A04"/>
  </w:style>
  <w:style w:type="paragraph" w:styleId="CommentSubject">
    <w:name w:val="annotation subject"/>
    <w:basedOn w:val="CommentText"/>
    <w:next w:val="CommentText"/>
    <w:semiHidden/>
    <w:rsid w:val="00B43A04"/>
    <w:rPr>
      <w:b/>
      <w:bCs/>
    </w:rPr>
  </w:style>
  <w:style w:type="paragraph" w:styleId="EndnoteText">
    <w:name w:val="endnote text"/>
    <w:basedOn w:val="Normal"/>
    <w:semiHidden/>
    <w:rsid w:val="00B43A04"/>
  </w:style>
  <w:style w:type="paragraph" w:styleId="Footer">
    <w:name w:val="footer"/>
    <w:basedOn w:val="Normal"/>
    <w:semiHidden/>
    <w:rsid w:val="00F02BBD"/>
    <w:pPr>
      <w:tabs>
        <w:tab w:val="center" w:pos="4153"/>
      </w:tabs>
      <w:spacing w:before="0"/>
      <w:jc w:val="right"/>
    </w:pPr>
    <w:rPr>
      <w:sz w:val="16"/>
      <w:szCs w:val="18"/>
    </w:rPr>
  </w:style>
  <w:style w:type="paragraph" w:styleId="Header">
    <w:name w:val="header"/>
    <w:basedOn w:val="Normal"/>
    <w:semiHidden/>
    <w:rsid w:val="00201EA5"/>
    <w:pPr>
      <w:tabs>
        <w:tab w:val="right" w:pos="9072"/>
      </w:tabs>
      <w:spacing w:before="0"/>
      <w:jc w:val="right"/>
    </w:pPr>
    <w:rPr>
      <w:b/>
    </w:rPr>
  </w:style>
  <w:style w:type="character" w:styleId="FootnoteReference">
    <w:name w:val="footnote reference"/>
    <w:semiHidden/>
    <w:rsid w:val="00FB748D"/>
    <w:rPr>
      <w:rFonts w:ascii="Arial" w:hAnsi="Arial"/>
      <w:sz w:val="18"/>
      <w:vertAlign w:val="superscript"/>
    </w:rPr>
  </w:style>
  <w:style w:type="character" w:styleId="PageNumber">
    <w:name w:val="page number"/>
    <w:semiHidden/>
    <w:rsid w:val="00FB748D"/>
    <w:rPr>
      <w:rFonts w:ascii="Arial" w:hAnsi="Arial" w:cs="Arial" w:hint="default"/>
      <w:sz w:val="16"/>
    </w:rPr>
  </w:style>
  <w:style w:type="paragraph" w:customStyle="1" w:styleId="Level2">
    <w:name w:val="Level 2"/>
    <w:basedOn w:val="Heading2"/>
    <w:qFormat/>
    <w:rsid w:val="00016D31"/>
    <w:pPr>
      <w:keepNext w:val="0"/>
      <w:spacing w:before="120"/>
    </w:pPr>
    <w:rPr>
      <w:b w:val="0"/>
      <w:sz w:val="20"/>
    </w:rPr>
  </w:style>
  <w:style w:type="paragraph" w:customStyle="1" w:styleId="Level3">
    <w:name w:val="Level 3"/>
    <w:basedOn w:val="Heading3"/>
    <w:qFormat/>
    <w:rsid w:val="00016D31"/>
    <w:pPr>
      <w:keepNext w:val="0"/>
      <w:tabs>
        <w:tab w:val="left" w:pos="851"/>
      </w:tabs>
      <w:spacing w:before="120"/>
    </w:pPr>
    <w:rPr>
      <w:b w:val="0"/>
      <w:sz w:val="20"/>
    </w:rPr>
  </w:style>
  <w:style w:type="paragraph" w:customStyle="1" w:styleId="Level4">
    <w:name w:val="Level 4"/>
    <w:basedOn w:val="Heading4"/>
    <w:qFormat/>
    <w:rsid w:val="00016D31"/>
    <w:pPr>
      <w:keepNext w:val="0"/>
      <w:tabs>
        <w:tab w:val="left" w:pos="851"/>
      </w:tabs>
      <w:jc w:val="left"/>
    </w:pPr>
    <w:rPr>
      <w:b w:val="0"/>
      <w:sz w:val="20"/>
    </w:rPr>
  </w:style>
  <w:style w:type="paragraph" w:customStyle="1" w:styleId="Bulletsindent">
    <w:name w:val="Bullets indent"/>
    <w:basedOn w:val="Normal"/>
    <w:qFormat/>
    <w:rsid w:val="007D4BCC"/>
    <w:pPr>
      <w:numPr>
        <w:numId w:val="19"/>
      </w:numPr>
      <w:tabs>
        <w:tab w:val="clear" w:pos="425"/>
        <w:tab w:val="left" w:pos="851"/>
      </w:tabs>
      <w:ind w:left="850" w:hanging="425"/>
    </w:pPr>
  </w:style>
  <w:style w:type="paragraph" w:customStyle="1" w:styleId="Bullets">
    <w:name w:val="Bullets"/>
    <w:basedOn w:val="Normal"/>
    <w:qFormat/>
    <w:rsid w:val="007D4BCC"/>
    <w:pPr>
      <w:numPr>
        <w:numId w:val="22"/>
      </w:numPr>
    </w:pPr>
  </w:style>
  <w:style w:type="paragraph" w:customStyle="1" w:styleId="Level5">
    <w:name w:val="Level 5"/>
    <w:basedOn w:val="Normal"/>
    <w:qFormat/>
    <w:rsid w:val="00016D31"/>
    <w:pPr>
      <w:numPr>
        <w:numId w:val="35"/>
      </w:numPr>
      <w:tabs>
        <w:tab w:val="num" w:pos="851"/>
      </w:tabs>
      <w:ind w:left="851" w:hanging="851"/>
      <w:outlineLvl w:val="3"/>
    </w:pPr>
  </w:style>
  <w:style w:type="paragraph" w:customStyle="1" w:styleId="Level6">
    <w:name w:val="Level 6"/>
    <w:basedOn w:val="Normal"/>
    <w:qFormat/>
    <w:rsid w:val="00016D31"/>
    <w:pPr>
      <w:numPr>
        <w:ilvl w:val="1"/>
        <w:numId w:val="35"/>
      </w:numPr>
      <w:tabs>
        <w:tab w:val="num" w:pos="851"/>
      </w:tabs>
      <w:ind w:left="851" w:hanging="851"/>
      <w:outlineLvl w:val="3"/>
    </w:pPr>
  </w:style>
  <w:style w:type="paragraph" w:customStyle="1" w:styleId="Scheduleheading">
    <w:name w:val="Schedule heading"/>
    <w:basedOn w:val="Normal"/>
    <w:next w:val="Manualheading2"/>
    <w:qFormat/>
    <w:rsid w:val="00661A0A"/>
    <w:pPr>
      <w:keepNext/>
      <w:pageBreakBefore/>
      <w:numPr>
        <w:numId w:val="26"/>
      </w:numPr>
      <w:tabs>
        <w:tab w:val="clear" w:pos="851"/>
        <w:tab w:val="num" w:pos="2268"/>
      </w:tabs>
      <w:spacing w:before="0"/>
      <w:ind w:left="2268" w:hanging="2268"/>
    </w:pPr>
    <w:rPr>
      <w:b/>
      <w:sz w:val="36"/>
    </w:rPr>
  </w:style>
  <w:style w:type="paragraph" w:customStyle="1" w:styleId="Manualheading2">
    <w:name w:val="Manual heading 2"/>
    <w:basedOn w:val="Heading2"/>
    <w:next w:val="Manualpara"/>
    <w:qFormat/>
    <w:rsid w:val="00590202"/>
    <w:pPr>
      <w:numPr>
        <w:ilvl w:val="0"/>
        <w:numId w:val="0"/>
      </w:numPr>
      <w:tabs>
        <w:tab w:val="left" w:pos="851"/>
      </w:tabs>
      <w:ind w:left="851" w:hanging="851"/>
    </w:pPr>
  </w:style>
  <w:style w:type="paragraph" w:customStyle="1" w:styleId="Manualheading3">
    <w:name w:val="Manual heading 3"/>
    <w:basedOn w:val="Heading3"/>
    <w:next w:val="Manualpara"/>
    <w:qFormat/>
    <w:rsid w:val="00590202"/>
    <w:pPr>
      <w:numPr>
        <w:ilvl w:val="0"/>
        <w:numId w:val="0"/>
      </w:numPr>
      <w:tabs>
        <w:tab w:val="left" w:pos="851"/>
      </w:tabs>
      <w:ind w:left="851" w:hanging="851"/>
    </w:pPr>
  </w:style>
  <w:style w:type="paragraph" w:customStyle="1" w:styleId="Manualpara">
    <w:name w:val="Manual para"/>
    <w:basedOn w:val="Normal"/>
    <w:qFormat/>
    <w:rsid w:val="00016D31"/>
    <w:pPr>
      <w:tabs>
        <w:tab w:val="left" w:pos="851"/>
      </w:tabs>
      <w:ind w:left="851" w:hanging="851"/>
    </w:pPr>
  </w:style>
  <w:style w:type="paragraph" w:customStyle="1" w:styleId="Appendixheading">
    <w:name w:val="Appendix heading"/>
    <w:basedOn w:val="Normal"/>
    <w:next w:val="Manualheading2"/>
    <w:qFormat/>
    <w:rsid w:val="007D4BCC"/>
    <w:pPr>
      <w:keepNext/>
      <w:pageBreakBefore/>
      <w:numPr>
        <w:numId w:val="28"/>
      </w:numPr>
      <w:spacing w:before="0"/>
    </w:pPr>
    <w:rPr>
      <w:b/>
      <w:sz w:val="36"/>
    </w:rPr>
  </w:style>
  <w:style w:type="paragraph" w:customStyle="1" w:styleId="Indent">
    <w:name w:val="Indent"/>
    <w:basedOn w:val="Normal"/>
    <w:qFormat/>
    <w:rsid w:val="00746169"/>
    <w:pPr>
      <w:ind w:left="851"/>
    </w:pPr>
  </w:style>
  <w:style w:type="paragraph" w:customStyle="1" w:styleId="Title1">
    <w:name w:val="Title1"/>
    <w:basedOn w:val="Normal"/>
    <w:next w:val="Normal"/>
    <w:qFormat/>
    <w:rsid w:val="00016D31"/>
    <w:pPr>
      <w:spacing w:before="0" w:after="360"/>
    </w:pPr>
    <w:rPr>
      <w:sz w:val="56"/>
    </w:rPr>
  </w:style>
  <w:style w:type="paragraph" w:customStyle="1" w:styleId="Title2">
    <w:name w:val="Title2"/>
    <w:basedOn w:val="Normal"/>
    <w:qFormat/>
    <w:rsid w:val="00016D31"/>
    <w:pPr>
      <w:spacing w:before="0" w:after="240"/>
    </w:pPr>
    <w:rPr>
      <w:sz w:val="40"/>
    </w:rPr>
  </w:style>
  <w:style w:type="character" w:styleId="Hyperlink">
    <w:name w:val="Hyperlink"/>
    <w:rsid w:val="007D4BCC"/>
    <w:rPr>
      <w:rFonts w:ascii="Source Sans Pro" w:hAnsi="Source Sans Pro"/>
      <w:color w:val="0000FF"/>
      <w:sz w:val="20"/>
      <w:u w:val="none"/>
    </w:rPr>
  </w:style>
  <w:style w:type="character" w:styleId="FollowedHyperlink">
    <w:name w:val="FollowedHyperlink"/>
    <w:semiHidden/>
    <w:rsid w:val="00E41E6A"/>
    <w:rPr>
      <w:rFonts w:ascii="Arial" w:hAnsi="Arial"/>
      <w:color w:val="0000FF"/>
      <w:sz w:val="20"/>
      <w:u w:val="none"/>
    </w:rPr>
  </w:style>
  <w:style w:type="table" w:styleId="TableGrid">
    <w:name w:val="Table Grid"/>
    <w:basedOn w:val="TableNormal"/>
    <w:semiHidden/>
    <w:rsid w:val="00742CA9"/>
    <w:pPr>
      <w:keepLines/>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next w:val="Normal"/>
    <w:rsid w:val="00052D85"/>
    <w:pPr>
      <w:spacing w:before="60" w:after="60"/>
    </w:pPr>
  </w:style>
  <w:style w:type="paragraph" w:customStyle="1" w:styleId="Manualheading1">
    <w:name w:val="Manual heading 1"/>
    <w:basedOn w:val="Heading1"/>
    <w:next w:val="Manualpara"/>
    <w:qFormat/>
    <w:rsid w:val="003435D4"/>
    <w:pPr>
      <w:numPr>
        <w:numId w:val="0"/>
      </w:numPr>
      <w:tabs>
        <w:tab w:val="left" w:pos="851"/>
      </w:tabs>
      <w:ind w:left="851" w:hanging="851"/>
    </w:pPr>
  </w:style>
  <w:style w:type="paragraph" w:styleId="TOC1">
    <w:name w:val="toc 1"/>
    <w:basedOn w:val="Normal"/>
    <w:next w:val="Normal"/>
    <w:autoRedefine/>
    <w:uiPriority w:val="39"/>
    <w:rsid w:val="000F4D02"/>
    <w:pPr>
      <w:tabs>
        <w:tab w:val="left" w:pos="397"/>
        <w:tab w:val="right" w:leader="dot" w:pos="10490"/>
      </w:tabs>
      <w:spacing w:before="0"/>
    </w:pPr>
    <w:rPr>
      <w:color w:val="0000FF"/>
    </w:rPr>
  </w:style>
  <w:style w:type="paragraph" w:styleId="TOC2">
    <w:name w:val="toc 2"/>
    <w:basedOn w:val="Normal"/>
    <w:next w:val="Normal"/>
    <w:autoRedefine/>
    <w:semiHidden/>
    <w:rsid w:val="00EA7A90"/>
    <w:pPr>
      <w:tabs>
        <w:tab w:val="left" w:pos="964"/>
        <w:tab w:val="right" w:leader="dot" w:pos="9639"/>
      </w:tabs>
      <w:spacing w:before="0"/>
      <w:ind w:left="397"/>
    </w:pPr>
    <w:rPr>
      <w:color w:val="0000FF"/>
    </w:rPr>
  </w:style>
  <w:style w:type="paragraph" w:styleId="TOC3">
    <w:name w:val="toc 3"/>
    <w:basedOn w:val="Normal"/>
    <w:next w:val="Normal"/>
    <w:autoRedefine/>
    <w:semiHidden/>
    <w:rsid w:val="00EA7A90"/>
    <w:pPr>
      <w:tabs>
        <w:tab w:val="left" w:pos="1701"/>
        <w:tab w:val="right" w:leader="dot" w:pos="9639"/>
      </w:tabs>
      <w:spacing w:before="0"/>
      <w:ind w:left="964"/>
    </w:pPr>
    <w:rPr>
      <w:color w:val="0000FF"/>
    </w:rPr>
  </w:style>
  <w:style w:type="paragraph" w:styleId="Title">
    <w:name w:val="Title"/>
    <w:basedOn w:val="Normal"/>
    <w:qFormat/>
    <w:rsid w:val="00602A78"/>
    <w:pPr>
      <w:spacing w:before="1320" w:after="60"/>
      <w:outlineLvl w:val="0"/>
    </w:pPr>
    <w:rPr>
      <w:rFonts w:cs="Arial"/>
      <w:bCs/>
      <w:kern w:val="28"/>
      <w:sz w:val="56"/>
      <w:szCs w:val="32"/>
    </w:rPr>
  </w:style>
  <w:style w:type="paragraph" w:customStyle="1" w:styleId="Heading1small">
    <w:name w:val="Heading 1 small"/>
    <w:basedOn w:val="Heading1"/>
    <w:next w:val="Normal"/>
    <w:qFormat/>
    <w:rsid w:val="001B0F3D"/>
    <w:rPr>
      <w:sz w:val="20"/>
      <w:szCs w:val="16"/>
    </w:rPr>
  </w:style>
  <w:style w:type="paragraph" w:customStyle="1" w:styleId="Level2indent">
    <w:name w:val="Level 2 indent"/>
    <w:basedOn w:val="Level2"/>
    <w:qFormat/>
    <w:rsid w:val="004F7493"/>
    <w:pPr>
      <w:ind w:left="1702"/>
    </w:pPr>
  </w:style>
  <w:style w:type="paragraph" w:customStyle="1" w:styleId="Level3indent1">
    <w:name w:val="Level 3 indent 1"/>
    <w:basedOn w:val="Level3"/>
    <w:qFormat/>
    <w:rsid w:val="004F7493"/>
    <w:pPr>
      <w:ind w:left="1702"/>
    </w:pPr>
  </w:style>
  <w:style w:type="paragraph" w:customStyle="1" w:styleId="Level3indent2">
    <w:name w:val="Level 3 indent 2"/>
    <w:basedOn w:val="Level3indent1"/>
    <w:qFormat/>
    <w:rsid w:val="004F7493"/>
    <w:pPr>
      <w:tabs>
        <w:tab w:val="clear" w:pos="851"/>
      </w:tabs>
      <w:ind w:left="2552"/>
    </w:pPr>
  </w:style>
  <w:style w:type="paragraph" w:customStyle="1" w:styleId="Level4indent1">
    <w:name w:val="Level 4 indent 1"/>
    <w:basedOn w:val="Level4"/>
    <w:qFormat/>
    <w:rsid w:val="004F7493"/>
    <w:pPr>
      <w:tabs>
        <w:tab w:val="clear" w:pos="851"/>
      </w:tabs>
      <w:ind w:left="1702"/>
    </w:pPr>
  </w:style>
  <w:style w:type="paragraph" w:customStyle="1" w:styleId="Level4indent2">
    <w:name w:val="Level 4 indent 2"/>
    <w:basedOn w:val="Level4indent1"/>
    <w:qFormat/>
    <w:rsid w:val="004F7493"/>
    <w:pPr>
      <w:ind w:left="2552"/>
    </w:pPr>
  </w:style>
  <w:style w:type="paragraph" w:customStyle="1" w:styleId="Level5indent1">
    <w:name w:val="Level 5 indent 1"/>
    <w:basedOn w:val="Level5"/>
    <w:qFormat/>
    <w:rsid w:val="004F7493"/>
    <w:pPr>
      <w:tabs>
        <w:tab w:val="clear" w:pos="851"/>
        <w:tab w:val="clear" w:pos="1418"/>
        <w:tab w:val="left" w:pos="840"/>
      </w:tabs>
      <w:ind w:left="1702"/>
    </w:pPr>
  </w:style>
  <w:style w:type="paragraph" w:customStyle="1" w:styleId="Level5indent2">
    <w:name w:val="Level 5 indent 2"/>
    <w:basedOn w:val="Level5indent1"/>
    <w:qFormat/>
    <w:rsid w:val="004F7493"/>
    <w:pPr>
      <w:ind w:left="2552"/>
    </w:pPr>
  </w:style>
  <w:style w:type="paragraph" w:customStyle="1" w:styleId="Level6indent1">
    <w:name w:val="Level 6 indent 1"/>
    <w:basedOn w:val="Level6"/>
    <w:qFormat/>
    <w:rsid w:val="004F7493"/>
    <w:pPr>
      <w:tabs>
        <w:tab w:val="clear" w:pos="851"/>
        <w:tab w:val="clear" w:pos="1985"/>
        <w:tab w:val="left" w:pos="840"/>
      </w:tabs>
      <w:ind w:left="1702"/>
    </w:pPr>
  </w:style>
  <w:style w:type="paragraph" w:customStyle="1" w:styleId="Level6indent2">
    <w:name w:val="Level 6 indent 2"/>
    <w:basedOn w:val="Level6indent1"/>
    <w:qFormat/>
    <w:rsid w:val="00E05075"/>
    <w:pPr>
      <w:ind w:left="2552"/>
    </w:pPr>
  </w:style>
  <w:style w:type="paragraph" w:customStyle="1" w:styleId="Level6indent3">
    <w:name w:val="Level 6 indent 3"/>
    <w:basedOn w:val="Level6indent2"/>
    <w:next w:val="Level6indent2"/>
    <w:qFormat/>
    <w:rsid w:val="00E05075"/>
    <w:pPr>
      <w:ind w:left="3403"/>
    </w:pPr>
  </w:style>
  <w:style w:type="character" w:styleId="CommentReference">
    <w:name w:val="annotation reference"/>
    <w:basedOn w:val="DefaultParagraphFont"/>
    <w:rsid w:val="004F52D7"/>
    <w:rPr>
      <w:sz w:val="16"/>
      <w:szCs w:val="16"/>
    </w:rPr>
  </w:style>
  <w:style w:type="character" w:styleId="PlaceholderText">
    <w:name w:val="Placeholder Text"/>
    <w:basedOn w:val="DefaultParagraphFont"/>
    <w:uiPriority w:val="99"/>
    <w:semiHidden/>
    <w:rsid w:val="000055F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toc 1" w:uiPriority="39"/>
    <w:lsdException w:name="caption" w:semiHidden="1" w:unhideWhenUsed="1" w:qFormat="1"/>
    <w:lsdException w:name="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64855"/>
    <w:pPr>
      <w:keepLines/>
      <w:spacing w:before="120"/>
    </w:pPr>
    <w:rPr>
      <w:rFonts w:ascii="Source Sans Pro" w:hAnsi="Source Sans Pro"/>
    </w:rPr>
  </w:style>
  <w:style w:type="paragraph" w:styleId="Heading1">
    <w:name w:val="heading 1"/>
    <w:next w:val="Normal"/>
    <w:rsid w:val="003563BC"/>
    <w:pPr>
      <w:keepNext/>
      <w:keepLines/>
      <w:numPr>
        <w:numId w:val="12"/>
      </w:numPr>
      <w:spacing w:before="200"/>
      <w:outlineLvl w:val="0"/>
    </w:pPr>
    <w:rPr>
      <w:rFonts w:ascii="Source Sans Pro" w:hAnsi="Source Sans Pro"/>
      <w:b/>
      <w:sz w:val="30"/>
    </w:rPr>
  </w:style>
  <w:style w:type="paragraph" w:styleId="Heading2">
    <w:name w:val="heading 2"/>
    <w:basedOn w:val="Heading1"/>
    <w:next w:val="Normal"/>
    <w:rsid w:val="00590202"/>
    <w:pPr>
      <w:numPr>
        <w:ilvl w:val="1"/>
      </w:numPr>
      <w:outlineLvl w:val="1"/>
    </w:pPr>
    <w:rPr>
      <w:sz w:val="26"/>
    </w:rPr>
  </w:style>
  <w:style w:type="paragraph" w:styleId="Heading3">
    <w:name w:val="heading 3"/>
    <w:basedOn w:val="Heading1"/>
    <w:next w:val="Normal"/>
    <w:rsid w:val="00590202"/>
    <w:pPr>
      <w:numPr>
        <w:ilvl w:val="2"/>
      </w:numPr>
      <w:outlineLvl w:val="2"/>
    </w:pPr>
    <w:rPr>
      <w:sz w:val="22"/>
    </w:rPr>
  </w:style>
  <w:style w:type="paragraph" w:styleId="Heading4">
    <w:name w:val="heading 4"/>
    <w:basedOn w:val="Normal"/>
    <w:next w:val="Normal"/>
    <w:rsid w:val="007D4BCC"/>
    <w:pPr>
      <w:keepNext/>
      <w:numPr>
        <w:ilvl w:val="3"/>
        <w:numId w:val="12"/>
      </w:numPr>
      <w:jc w:val="both"/>
      <w:outlineLvl w:val="3"/>
    </w:pPr>
    <w:rPr>
      <w:b/>
      <w:bCs/>
      <w:sz w:val="24"/>
    </w:rPr>
  </w:style>
  <w:style w:type="paragraph" w:styleId="Heading5">
    <w:name w:val="heading 5"/>
    <w:basedOn w:val="Normal"/>
    <w:next w:val="Normal"/>
    <w:rsid w:val="007D4BCC"/>
    <w:pPr>
      <w:keepNext/>
      <w:numPr>
        <w:ilvl w:val="4"/>
        <w:numId w:val="11"/>
      </w:numPr>
      <w:spacing w:before="60" w:after="60"/>
      <w:outlineLvl w:val="4"/>
    </w:pPr>
    <w:rPr>
      <w:b/>
    </w:rPr>
  </w:style>
  <w:style w:type="paragraph" w:styleId="Heading6">
    <w:name w:val="heading 6"/>
    <w:basedOn w:val="Normal"/>
    <w:next w:val="Normal"/>
    <w:rsid w:val="007D4BCC"/>
    <w:pPr>
      <w:keepNext/>
      <w:numPr>
        <w:ilvl w:val="5"/>
        <w:numId w:val="11"/>
      </w:numPr>
      <w:spacing w:after="120"/>
      <w:outlineLvl w:val="5"/>
    </w:pPr>
    <w:rPr>
      <w:b/>
      <w:color w:val="C0C0C0"/>
    </w:rPr>
  </w:style>
  <w:style w:type="paragraph" w:styleId="Heading7">
    <w:name w:val="heading 7"/>
    <w:basedOn w:val="Normal"/>
    <w:next w:val="Normal"/>
    <w:rsid w:val="008522E0"/>
    <w:pPr>
      <w:keepNext/>
      <w:numPr>
        <w:ilvl w:val="6"/>
        <w:numId w:val="11"/>
      </w:numPr>
      <w:spacing w:after="120"/>
      <w:outlineLvl w:val="6"/>
    </w:pPr>
    <w:rPr>
      <w:b/>
      <w:color w:val="808080"/>
    </w:rPr>
  </w:style>
  <w:style w:type="paragraph" w:styleId="Heading8">
    <w:name w:val="heading 8"/>
    <w:basedOn w:val="Normal"/>
    <w:next w:val="Normal"/>
    <w:rsid w:val="008522E0"/>
    <w:pPr>
      <w:keepNext/>
      <w:numPr>
        <w:ilvl w:val="7"/>
        <w:numId w:val="11"/>
      </w:numPr>
      <w:spacing w:after="120"/>
      <w:outlineLvl w:val="7"/>
    </w:pPr>
    <w:rPr>
      <w:rFonts w:ascii="Times" w:hAnsi="Times"/>
      <w:color w:val="FF0000"/>
    </w:rPr>
  </w:style>
  <w:style w:type="paragraph" w:styleId="Heading9">
    <w:name w:val="heading 9"/>
    <w:basedOn w:val="Normal"/>
    <w:next w:val="Normal"/>
    <w:rsid w:val="008522E0"/>
    <w:pPr>
      <w:numPr>
        <w:ilvl w:val="8"/>
        <w:numId w:val="1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522E0"/>
    <w:pPr>
      <w:spacing w:before="280"/>
    </w:pPr>
    <w:rPr>
      <w:rFonts w:ascii="Tahoma" w:hAnsi="Tahoma" w:cs="Tahoma"/>
      <w:sz w:val="16"/>
      <w:szCs w:val="16"/>
    </w:rPr>
  </w:style>
  <w:style w:type="paragraph" w:styleId="CommentText">
    <w:name w:val="annotation text"/>
    <w:basedOn w:val="Normal"/>
    <w:semiHidden/>
    <w:rsid w:val="00B43A04"/>
  </w:style>
  <w:style w:type="paragraph" w:styleId="CommentSubject">
    <w:name w:val="annotation subject"/>
    <w:basedOn w:val="CommentText"/>
    <w:next w:val="CommentText"/>
    <w:semiHidden/>
    <w:rsid w:val="00B43A04"/>
    <w:rPr>
      <w:b/>
      <w:bCs/>
    </w:rPr>
  </w:style>
  <w:style w:type="paragraph" w:styleId="EndnoteText">
    <w:name w:val="endnote text"/>
    <w:basedOn w:val="Normal"/>
    <w:semiHidden/>
    <w:rsid w:val="00B43A04"/>
  </w:style>
  <w:style w:type="paragraph" w:styleId="Footer">
    <w:name w:val="footer"/>
    <w:basedOn w:val="Normal"/>
    <w:semiHidden/>
    <w:rsid w:val="00F02BBD"/>
    <w:pPr>
      <w:tabs>
        <w:tab w:val="center" w:pos="4153"/>
      </w:tabs>
      <w:spacing w:before="0"/>
      <w:jc w:val="right"/>
    </w:pPr>
    <w:rPr>
      <w:sz w:val="16"/>
      <w:szCs w:val="18"/>
    </w:rPr>
  </w:style>
  <w:style w:type="paragraph" w:styleId="Header">
    <w:name w:val="header"/>
    <w:basedOn w:val="Normal"/>
    <w:semiHidden/>
    <w:rsid w:val="00201EA5"/>
    <w:pPr>
      <w:tabs>
        <w:tab w:val="right" w:pos="9072"/>
      </w:tabs>
      <w:spacing w:before="0"/>
      <w:jc w:val="right"/>
    </w:pPr>
    <w:rPr>
      <w:b/>
    </w:rPr>
  </w:style>
  <w:style w:type="character" w:styleId="FootnoteReference">
    <w:name w:val="footnote reference"/>
    <w:semiHidden/>
    <w:rsid w:val="00FB748D"/>
    <w:rPr>
      <w:rFonts w:ascii="Arial" w:hAnsi="Arial"/>
      <w:sz w:val="18"/>
      <w:vertAlign w:val="superscript"/>
    </w:rPr>
  </w:style>
  <w:style w:type="character" w:styleId="PageNumber">
    <w:name w:val="page number"/>
    <w:semiHidden/>
    <w:rsid w:val="00FB748D"/>
    <w:rPr>
      <w:rFonts w:ascii="Arial" w:hAnsi="Arial" w:cs="Arial" w:hint="default"/>
      <w:sz w:val="16"/>
    </w:rPr>
  </w:style>
  <w:style w:type="paragraph" w:customStyle="1" w:styleId="Level2">
    <w:name w:val="Level 2"/>
    <w:basedOn w:val="Heading2"/>
    <w:qFormat/>
    <w:rsid w:val="00016D31"/>
    <w:pPr>
      <w:keepNext w:val="0"/>
      <w:spacing w:before="120"/>
    </w:pPr>
    <w:rPr>
      <w:b w:val="0"/>
      <w:sz w:val="20"/>
    </w:rPr>
  </w:style>
  <w:style w:type="paragraph" w:customStyle="1" w:styleId="Level3">
    <w:name w:val="Level 3"/>
    <w:basedOn w:val="Heading3"/>
    <w:qFormat/>
    <w:rsid w:val="00016D31"/>
    <w:pPr>
      <w:keepNext w:val="0"/>
      <w:tabs>
        <w:tab w:val="left" w:pos="851"/>
      </w:tabs>
      <w:spacing w:before="120"/>
    </w:pPr>
    <w:rPr>
      <w:b w:val="0"/>
      <w:sz w:val="20"/>
    </w:rPr>
  </w:style>
  <w:style w:type="paragraph" w:customStyle="1" w:styleId="Level4">
    <w:name w:val="Level 4"/>
    <w:basedOn w:val="Heading4"/>
    <w:qFormat/>
    <w:rsid w:val="00016D31"/>
    <w:pPr>
      <w:keepNext w:val="0"/>
      <w:tabs>
        <w:tab w:val="left" w:pos="851"/>
      </w:tabs>
      <w:jc w:val="left"/>
    </w:pPr>
    <w:rPr>
      <w:b w:val="0"/>
      <w:sz w:val="20"/>
    </w:rPr>
  </w:style>
  <w:style w:type="paragraph" w:customStyle="1" w:styleId="Bulletsindent">
    <w:name w:val="Bullets indent"/>
    <w:basedOn w:val="Normal"/>
    <w:qFormat/>
    <w:rsid w:val="007D4BCC"/>
    <w:pPr>
      <w:numPr>
        <w:numId w:val="19"/>
      </w:numPr>
      <w:tabs>
        <w:tab w:val="clear" w:pos="425"/>
        <w:tab w:val="left" w:pos="851"/>
      </w:tabs>
      <w:ind w:left="850" w:hanging="425"/>
    </w:pPr>
  </w:style>
  <w:style w:type="paragraph" w:customStyle="1" w:styleId="Bullets">
    <w:name w:val="Bullets"/>
    <w:basedOn w:val="Normal"/>
    <w:qFormat/>
    <w:rsid w:val="007D4BCC"/>
    <w:pPr>
      <w:numPr>
        <w:numId w:val="22"/>
      </w:numPr>
    </w:pPr>
  </w:style>
  <w:style w:type="paragraph" w:customStyle="1" w:styleId="Level5">
    <w:name w:val="Level 5"/>
    <w:basedOn w:val="Normal"/>
    <w:qFormat/>
    <w:rsid w:val="00016D31"/>
    <w:pPr>
      <w:numPr>
        <w:numId w:val="35"/>
      </w:numPr>
      <w:tabs>
        <w:tab w:val="num" w:pos="851"/>
      </w:tabs>
      <w:ind w:left="851" w:hanging="851"/>
      <w:outlineLvl w:val="3"/>
    </w:pPr>
  </w:style>
  <w:style w:type="paragraph" w:customStyle="1" w:styleId="Level6">
    <w:name w:val="Level 6"/>
    <w:basedOn w:val="Normal"/>
    <w:qFormat/>
    <w:rsid w:val="00016D31"/>
    <w:pPr>
      <w:numPr>
        <w:ilvl w:val="1"/>
        <w:numId w:val="35"/>
      </w:numPr>
      <w:tabs>
        <w:tab w:val="num" w:pos="851"/>
      </w:tabs>
      <w:ind w:left="851" w:hanging="851"/>
      <w:outlineLvl w:val="3"/>
    </w:pPr>
  </w:style>
  <w:style w:type="paragraph" w:customStyle="1" w:styleId="Scheduleheading">
    <w:name w:val="Schedule heading"/>
    <w:basedOn w:val="Normal"/>
    <w:next w:val="Manualheading2"/>
    <w:qFormat/>
    <w:rsid w:val="00661A0A"/>
    <w:pPr>
      <w:keepNext/>
      <w:pageBreakBefore/>
      <w:numPr>
        <w:numId w:val="26"/>
      </w:numPr>
      <w:tabs>
        <w:tab w:val="clear" w:pos="851"/>
        <w:tab w:val="num" w:pos="2268"/>
      </w:tabs>
      <w:spacing w:before="0"/>
      <w:ind w:left="2268" w:hanging="2268"/>
    </w:pPr>
    <w:rPr>
      <w:b/>
      <w:sz w:val="36"/>
    </w:rPr>
  </w:style>
  <w:style w:type="paragraph" w:customStyle="1" w:styleId="Manualheading2">
    <w:name w:val="Manual heading 2"/>
    <w:basedOn w:val="Heading2"/>
    <w:next w:val="Manualpara"/>
    <w:qFormat/>
    <w:rsid w:val="00590202"/>
    <w:pPr>
      <w:numPr>
        <w:ilvl w:val="0"/>
        <w:numId w:val="0"/>
      </w:numPr>
      <w:tabs>
        <w:tab w:val="left" w:pos="851"/>
      </w:tabs>
      <w:ind w:left="851" w:hanging="851"/>
    </w:pPr>
  </w:style>
  <w:style w:type="paragraph" w:customStyle="1" w:styleId="Manualheading3">
    <w:name w:val="Manual heading 3"/>
    <w:basedOn w:val="Heading3"/>
    <w:next w:val="Manualpara"/>
    <w:qFormat/>
    <w:rsid w:val="00590202"/>
    <w:pPr>
      <w:numPr>
        <w:ilvl w:val="0"/>
        <w:numId w:val="0"/>
      </w:numPr>
      <w:tabs>
        <w:tab w:val="left" w:pos="851"/>
      </w:tabs>
      <w:ind w:left="851" w:hanging="851"/>
    </w:pPr>
  </w:style>
  <w:style w:type="paragraph" w:customStyle="1" w:styleId="Manualpara">
    <w:name w:val="Manual para"/>
    <w:basedOn w:val="Normal"/>
    <w:qFormat/>
    <w:rsid w:val="00016D31"/>
    <w:pPr>
      <w:tabs>
        <w:tab w:val="left" w:pos="851"/>
      </w:tabs>
      <w:ind w:left="851" w:hanging="851"/>
    </w:pPr>
  </w:style>
  <w:style w:type="paragraph" w:customStyle="1" w:styleId="Appendixheading">
    <w:name w:val="Appendix heading"/>
    <w:basedOn w:val="Normal"/>
    <w:next w:val="Manualheading2"/>
    <w:qFormat/>
    <w:rsid w:val="007D4BCC"/>
    <w:pPr>
      <w:keepNext/>
      <w:pageBreakBefore/>
      <w:numPr>
        <w:numId w:val="28"/>
      </w:numPr>
      <w:spacing w:before="0"/>
    </w:pPr>
    <w:rPr>
      <w:b/>
      <w:sz w:val="36"/>
    </w:rPr>
  </w:style>
  <w:style w:type="paragraph" w:customStyle="1" w:styleId="Indent">
    <w:name w:val="Indent"/>
    <w:basedOn w:val="Normal"/>
    <w:qFormat/>
    <w:rsid w:val="00746169"/>
    <w:pPr>
      <w:ind w:left="851"/>
    </w:pPr>
  </w:style>
  <w:style w:type="paragraph" w:customStyle="1" w:styleId="Title1">
    <w:name w:val="Title1"/>
    <w:basedOn w:val="Normal"/>
    <w:next w:val="Normal"/>
    <w:qFormat/>
    <w:rsid w:val="00016D31"/>
    <w:pPr>
      <w:spacing w:before="0" w:after="360"/>
    </w:pPr>
    <w:rPr>
      <w:sz w:val="56"/>
    </w:rPr>
  </w:style>
  <w:style w:type="paragraph" w:customStyle="1" w:styleId="Title2">
    <w:name w:val="Title2"/>
    <w:basedOn w:val="Normal"/>
    <w:qFormat/>
    <w:rsid w:val="00016D31"/>
    <w:pPr>
      <w:spacing w:before="0" w:after="240"/>
    </w:pPr>
    <w:rPr>
      <w:sz w:val="40"/>
    </w:rPr>
  </w:style>
  <w:style w:type="character" w:styleId="Hyperlink">
    <w:name w:val="Hyperlink"/>
    <w:rsid w:val="007D4BCC"/>
    <w:rPr>
      <w:rFonts w:ascii="Source Sans Pro" w:hAnsi="Source Sans Pro"/>
      <w:color w:val="0000FF"/>
      <w:sz w:val="20"/>
      <w:u w:val="none"/>
    </w:rPr>
  </w:style>
  <w:style w:type="character" w:styleId="FollowedHyperlink">
    <w:name w:val="FollowedHyperlink"/>
    <w:semiHidden/>
    <w:rsid w:val="00E41E6A"/>
    <w:rPr>
      <w:rFonts w:ascii="Arial" w:hAnsi="Arial"/>
      <w:color w:val="0000FF"/>
      <w:sz w:val="20"/>
      <w:u w:val="none"/>
    </w:rPr>
  </w:style>
  <w:style w:type="table" w:styleId="TableGrid">
    <w:name w:val="Table Grid"/>
    <w:basedOn w:val="TableNormal"/>
    <w:semiHidden/>
    <w:rsid w:val="00742CA9"/>
    <w:pPr>
      <w:keepLines/>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next w:val="Normal"/>
    <w:rsid w:val="00052D85"/>
    <w:pPr>
      <w:spacing w:before="60" w:after="60"/>
    </w:pPr>
  </w:style>
  <w:style w:type="paragraph" w:customStyle="1" w:styleId="Manualheading1">
    <w:name w:val="Manual heading 1"/>
    <w:basedOn w:val="Heading1"/>
    <w:next w:val="Manualpara"/>
    <w:qFormat/>
    <w:rsid w:val="003435D4"/>
    <w:pPr>
      <w:numPr>
        <w:numId w:val="0"/>
      </w:numPr>
      <w:tabs>
        <w:tab w:val="left" w:pos="851"/>
      </w:tabs>
      <w:ind w:left="851" w:hanging="851"/>
    </w:pPr>
  </w:style>
  <w:style w:type="paragraph" w:styleId="TOC1">
    <w:name w:val="toc 1"/>
    <w:basedOn w:val="Normal"/>
    <w:next w:val="Normal"/>
    <w:autoRedefine/>
    <w:uiPriority w:val="39"/>
    <w:rsid w:val="000F4D02"/>
    <w:pPr>
      <w:tabs>
        <w:tab w:val="left" w:pos="397"/>
        <w:tab w:val="right" w:leader="dot" w:pos="10490"/>
      </w:tabs>
      <w:spacing w:before="0"/>
    </w:pPr>
    <w:rPr>
      <w:color w:val="0000FF"/>
    </w:rPr>
  </w:style>
  <w:style w:type="paragraph" w:styleId="TOC2">
    <w:name w:val="toc 2"/>
    <w:basedOn w:val="Normal"/>
    <w:next w:val="Normal"/>
    <w:autoRedefine/>
    <w:semiHidden/>
    <w:rsid w:val="00EA7A90"/>
    <w:pPr>
      <w:tabs>
        <w:tab w:val="left" w:pos="964"/>
        <w:tab w:val="right" w:leader="dot" w:pos="9639"/>
      </w:tabs>
      <w:spacing w:before="0"/>
      <w:ind w:left="397"/>
    </w:pPr>
    <w:rPr>
      <w:color w:val="0000FF"/>
    </w:rPr>
  </w:style>
  <w:style w:type="paragraph" w:styleId="TOC3">
    <w:name w:val="toc 3"/>
    <w:basedOn w:val="Normal"/>
    <w:next w:val="Normal"/>
    <w:autoRedefine/>
    <w:semiHidden/>
    <w:rsid w:val="00EA7A90"/>
    <w:pPr>
      <w:tabs>
        <w:tab w:val="left" w:pos="1701"/>
        <w:tab w:val="right" w:leader="dot" w:pos="9639"/>
      </w:tabs>
      <w:spacing w:before="0"/>
      <w:ind w:left="964"/>
    </w:pPr>
    <w:rPr>
      <w:color w:val="0000FF"/>
    </w:rPr>
  </w:style>
  <w:style w:type="paragraph" w:styleId="Title">
    <w:name w:val="Title"/>
    <w:basedOn w:val="Normal"/>
    <w:qFormat/>
    <w:rsid w:val="00602A78"/>
    <w:pPr>
      <w:spacing w:before="1320" w:after="60"/>
      <w:outlineLvl w:val="0"/>
    </w:pPr>
    <w:rPr>
      <w:rFonts w:cs="Arial"/>
      <w:bCs/>
      <w:kern w:val="28"/>
      <w:sz w:val="56"/>
      <w:szCs w:val="32"/>
    </w:rPr>
  </w:style>
  <w:style w:type="paragraph" w:customStyle="1" w:styleId="Heading1small">
    <w:name w:val="Heading 1 small"/>
    <w:basedOn w:val="Heading1"/>
    <w:next w:val="Normal"/>
    <w:qFormat/>
    <w:rsid w:val="001B0F3D"/>
    <w:rPr>
      <w:sz w:val="20"/>
      <w:szCs w:val="16"/>
    </w:rPr>
  </w:style>
  <w:style w:type="paragraph" w:customStyle="1" w:styleId="Level2indent">
    <w:name w:val="Level 2 indent"/>
    <w:basedOn w:val="Level2"/>
    <w:qFormat/>
    <w:rsid w:val="004F7493"/>
    <w:pPr>
      <w:ind w:left="1702"/>
    </w:pPr>
  </w:style>
  <w:style w:type="paragraph" w:customStyle="1" w:styleId="Level3indent1">
    <w:name w:val="Level 3 indent 1"/>
    <w:basedOn w:val="Level3"/>
    <w:qFormat/>
    <w:rsid w:val="004F7493"/>
    <w:pPr>
      <w:ind w:left="1702"/>
    </w:pPr>
  </w:style>
  <w:style w:type="paragraph" w:customStyle="1" w:styleId="Level3indent2">
    <w:name w:val="Level 3 indent 2"/>
    <w:basedOn w:val="Level3indent1"/>
    <w:qFormat/>
    <w:rsid w:val="004F7493"/>
    <w:pPr>
      <w:tabs>
        <w:tab w:val="clear" w:pos="851"/>
      </w:tabs>
      <w:ind w:left="2552"/>
    </w:pPr>
  </w:style>
  <w:style w:type="paragraph" w:customStyle="1" w:styleId="Level4indent1">
    <w:name w:val="Level 4 indent 1"/>
    <w:basedOn w:val="Level4"/>
    <w:qFormat/>
    <w:rsid w:val="004F7493"/>
    <w:pPr>
      <w:tabs>
        <w:tab w:val="clear" w:pos="851"/>
      </w:tabs>
      <w:ind w:left="1702"/>
    </w:pPr>
  </w:style>
  <w:style w:type="paragraph" w:customStyle="1" w:styleId="Level4indent2">
    <w:name w:val="Level 4 indent 2"/>
    <w:basedOn w:val="Level4indent1"/>
    <w:qFormat/>
    <w:rsid w:val="004F7493"/>
    <w:pPr>
      <w:ind w:left="2552"/>
    </w:pPr>
  </w:style>
  <w:style w:type="paragraph" w:customStyle="1" w:styleId="Level5indent1">
    <w:name w:val="Level 5 indent 1"/>
    <w:basedOn w:val="Level5"/>
    <w:qFormat/>
    <w:rsid w:val="004F7493"/>
    <w:pPr>
      <w:tabs>
        <w:tab w:val="clear" w:pos="851"/>
        <w:tab w:val="clear" w:pos="1418"/>
        <w:tab w:val="left" w:pos="840"/>
      </w:tabs>
      <w:ind w:left="1702"/>
    </w:pPr>
  </w:style>
  <w:style w:type="paragraph" w:customStyle="1" w:styleId="Level5indent2">
    <w:name w:val="Level 5 indent 2"/>
    <w:basedOn w:val="Level5indent1"/>
    <w:qFormat/>
    <w:rsid w:val="004F7493"/>
    <w:pPr>
      <w:ind w:left="2552"/>
    </w:pPr>
  </w:style>
  <w:style w:type="paragraph" w:customStyle="1" w:styleId="Level6indent1">
    <w:name w:val="Level 6 indent 1"/>
    <w:basedOn w:val="Level6"/>
    <w:qFormat/>
    <w:rsid w:val="004F7493"/>
    <w:pPr>
      <w:tabs>
        <w:tab w:val="clear" w:pos="851"/>
        <w:tab w:val="clear" w:pos="1985"/>
        <w:tab w:val="left" w:pos="840"/>
      </w:tabs>
      <w:ind w:left="1702"/>
    </w:pPr>
  </w:style>
  <w:style w:type="paragraph" w:customStyle="1" w:styleId="Level6indent2">
    <w:name w:val="Level 6 indent 2"/>
    <w:basedOn w:val="Level6indent1"/>
    <w:qFormat/>
    <w:rsid w:val="00E05075"/>
    <w:pPr>
      <w:ind w:left="2552"/>
    </w:pPr>
  </w:style>
  <w:style w:type="paragraph" w:customStyle="1" w:styleId="Level6indent3">
    <w:name w:val="Level 6 indent 3"/>
    <w:basedOn w:val="Level6indent2"/>
    <w:next w:val="Level6indent2"/>
    <w:qFormat/>
    <w:rsid w:val="00E05075"/>
    <w:pPr>
      <w:ind w:left="3403"/>
    </w:pPr>
  </w:style>
  <w:style w:type="character" w:styleId="CommentReference">
    <w:name w:val="annotation reference"/>
    <w:basedOn w:val="DefaultParagraphFont"/>
    <w:rsid w:val="004F52D7"/>
    <w:rPr>
      <w:sz w:val="16"/>
      <w:szCs w:val="16"/>
    </w:rPr>
  </w:style>
  <w:style w:type="character" w:styleId="PlaceholderText">
    <w:name w:val="Placeholder Text"/>
    <w:basedOn w:val="DefaultParagraphFont"/>
    <w:uiPriority w:val="99"/>
    <w:semiHidden/>
    <w:rsid w:val="000055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s.co.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OS2K05\Human%20Resources%20&amp;%20Corp%20Services\Legal%20Services\Project%20Durham\Durham%20Templates\Blank%20Template%20OS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8F09BAFB-1066-46B6-9498-2E4ED4FEA813}"/>
      </w:docPartPr>
      <w:docPartBody>
        <w:p w:rsidR="00DA6C0B" w:rsidRDefault="000430E8">
          <w:r w:rsidRPr="00FA7BDD">
            <w:rPr>
              <w:rStyle w:val="PlaceholderText"/>
            </w:rPr>
            <w:t>Click here to enter text.</w:t>
          </w:r>
        </w:p>
      </w:docPartBody>
    </w:docPart>
    <w:docPart>
      <w:docPartPr>
        <w:name w:val="936BB3B2CA7F41C290C7BAB74794AB81"/>
        <w:category>
          <w:name w:val="General"/>
          <w:gallery w:val="placeholder"/>
        </w:category>
        <w:types>
          <w:type w:val="bbPlcHdr"/>
        </w:types>
        <w:behaviors>
          <w:behavior w:val="content"/>
        </w:behaviors>
        <w:guid w:val="{B5C6C169-86ED-4BC5-B873-048C02CEE60A}"/>
      </w:docPartPr>
      <w:docPartBody>
        <w:p w:rsidR="004712F3" w:rsidRDefault="006862DA" w:rsidP="006862DA">
          <w:pPr>
            <w:pStyle w:val="936BB3B2CA7F41C290C7BAB74794AB81"/>
          </w:pPr>
          <w:r w:rsidRPr="00FA7BD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0E8"/>
    <w:rsid w:val="000430E8"/>
    <w:rsid w:val="004712F3"/>
    <w:rsid w:val="006862DA"/>
    <w:rsid w:val="00DA6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62DA"/>
    <w:rPr>
      <w:color w:val="808080"/>
    </w:rPr>
  </w:style>
  <w:style w:type="paragraph" w:customStyle="1" w:styleId="154C9ABABE72438A9D0486B7FA133739">
    <w:name w:val="154C9ABABE72438A9D0486B7FA133739"/>
    <w:rsid w:val="006862DA"/>
  </w:style>
  <w:style w:type="paragraph" w:customStyle="1" w:styleId="1C0804D5770C43FDBF7F9384E5BBF491">
    <w:name w:val="1C0804D5770C43FDBF7F9384E5BBF491"/>
    <w:rsid w:val="006862DA"/>
  </w:style>
  <w:style w:type="paragraph" w:customStyle="1" w:styleId="C736407DFB034B68B94F782227FF846B">
    <w:name w:val="C736407DFB034B68B94F782227FF846B"/>
    <w:rsid w:val="006862DA"/>
  </w:style>
  <w:style w:type="paragraph" w:customStyle="1" w:styleId="303C5BBF69CA4498984C24EEF3828D63">
    <w:name w:val="303C5BBF69CA4498984C24EEF3828D63"/>
    <w:rsid w:val="006862DA"/>
  </w:style>
  <w:style w:type="paragraph" w:customStyle="1" w:styleId="F10201E05F8C41AAA4E577DFFBC2B5FE">
    <w:name w:val="F10201E05F8C41AAA4E577DFFBC2B5FE"/>
    <w:rsid w:val="006862DA"/>
  </w:style>
  <w:style w:type="paragraph" w:customStyle="1" w:styleId="DEB9E603BF5749D993DD3BA76BCD4534">
    <w:name w:val="DEB9E603BF5749D993DD3BA76BCD4534"/>
    <w:rsid w:val="006862DA"/>
  </w:style>
  <w:style w:type="paragraph" w:customStyle="1" w:styleId="936BB3B2CA7F41C290C7BAB74794AB81">
    <w:name w:val="936BB3B2CA7F41C290C7BAB74794AB81"/>
    <w:rsid w:val="006862D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62DA"/>
    <w:rPr>
      <w:color w:val="808080"/>
    </w:rPr>
  </w:style>
  <w:style w:type="paragraph" w:customStyle="1" w:styleId="154C9ABABE72438A9D0486B7FA133739">
    <w:name w:val="154C9ABABE72438A9D0486B7FA133739"/>
    <w:rsid w:val="006862DA"/>
  </w:style>
  <w:style w:type="paragraph" w:customStyle="1" w:styleId="1C0804D5770C43FDBF7F9384E5BBF491">
    <w:name w:val="1C0804D5770C43FDBF7F9384E5BBF491"/>
    <w:rsid w:val="006862DA"/>
  </w:style>
  <w:style w:type="paragraph" w:customStyle="1" w:styleId="C736407DFB034B68B94F782227FF846B">
    <w:name w:val="C736407DFB034B68B94F782227FF846B"/>
    <w:rsid w:val="006862DA"/>
  </w:style>
  <w:style w:type="paragraph" w:customStyle="1" w:styleId="303C5BBF69CA4498984C24EEF3828D63">
    <w:name w:val="303C5BBF69CA4498984C24EEF3828D63"/>
    <w:rsid w:val="006862DA"/>
  </w:style>
  <w:style w:type="paragraph" w:customStyle="1" w:styleId="F10201E05F8C41AAA4E577DFFBC2B5FE">
    <w:name w:val="F10201E05F8C41AAA4E577DFFBC2B5FE"/>
    <w:rsid w:val="006862DA"/>
  </w:style>
  <w:style w:type="paragraph" w:customStyle="1" w:styleId="DEB9E603BF5749D993DD3BA76BCD4534">
    <w:name w:val="DEB9E603BF5749D993DD3BA76BCD4534"/>
    <w:rsid w:val="006862DA"/>
  </w:style>
  <w:style w:type="paragraph" w:customStyle="1" w:styleId="936BB3B2CA7F41C290C7BAB74794AB81">
    <w:name w:val="936BB3B2CA7F41C290C7BAB74794AB81"/>
    <w:rsid w:val="006862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7DE55-D830-4C65-9314-899B40B13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Template OSL</Template>
  <TotalTime>1</TotalTime>
  <Pages>6</Pages>
  <Words>2891</Words>
  <Characters>14656</Characters>
  <Application>Microsoft Office Word</Application>
  <DocSecurity>8</DocSecurity>
  <Lines>122</Lines>
  <Paragraphs>35</Paragraphs>
  <ScaleCrop>false</ScaleCrop>
  <HeadingPairs>
    <vt:vector size="2" baseType="variant">
      <vt:variant>
        <vt:lpstr>Title</vt:lpstr>
      </vt:variant>
      <vt:variant>
        <vt:i4>1</vt:i4>
      </vt:variant>
    </vt:vector>
  </HeadingPairs>
  <TitlesOfParts>
    <vt:vector size="1" baseType="lpstr">
      <vt:lpstr>Standard Form Contractor Licence </vt:lpstr>
    </vt:vector>
  </TitlesOfParts>
  <Manager>LegalEnquiries@ordnancesurvey.co.uk</Manager>
  <Company>Ordnance Survey</Company>
  <LinksUpToDate>false</LinksUpToDate>
  <CharactersWithSpaces>17512</CharactersWithSpaces>
  <SharedDoc>false</SharedDoc>
  <HLinks>
    <vt:vector size="18" baseType="variant">
      <vt:variant>
        <vt:i4>1638448</vt:i4>
      </vt:variant>
      <vt:variant>
        <vt:i4>14</vt:i4>
      </vt:variant>
      <vt:variant>
        <vt:i4>0</vt:i4>
      </vt:variant>
      <vt:variant>
        <vt:i4>5</vt:i4>
      </vt:variant>
      <vt:variant>
        <vt:lpwstr/>
      </vt:variant>
      <vt:variant>
        <vt:lpwstr>_Toc244669056</vt:lpwstr>
      </vt:variant>
      <vt:variant>
        <vt:i4>1638448</vt:i4>
      </vt:variant>
      <vt:variant>
        <vt:i4>8</vt:i4>
      </vt:variant>
      <vt:variant>
        <vt:i4>0</vt:i4>
      </vt:variant>
      <vt:variant>
        <vt:i4>5</vt:i4>
      </vt:variant>
      <vt:variant>
        <vt:lpwstr/>
      </vt:variant>
      <vt:variant>
        <vt:lpwstr>_Toc244669055</vt:lpwstr>
      </vt:variant>
      <vt:variant>
        <vt:i4>1638448</vt:i4>
      </vt:variant>
      <vt:variant>
        <vt:i4>2</vt:i4>
      </vt:variant>
      <vt:variant>
        <vt:i4>0</vt:i4>
      </vt:variant>
      <vt:variant>
        <vt:i4>5</vt:i4>
      </vt:variant>
      <vt:variant>
        <vt:lpwstr/>
      </vt:variant>
      <vt:variant>
        <vt:lpwstr>_Toc244669054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osma-contractor-licence-readonly</dc:title>
  <dc:creator>
  </dc:creator>
  <cp:keywords>
  </cp:keywords>
  <dc:description>OS Legal Template</dc:description>
  <cp:lastModifiedBy>ContentTypeMigrator</cp:lastModifiedBy>
  <cp:revision>3</cp:revision>
  <cp:lastPrinted>2014-12-05T09:10:00Z</cp:lastPrinted>
  <dcterms:created xsi:type="dcterms:W3CDTF">2015-04-08T10:24:00Z</dcterms:created>
  <dcterms:modified xsi:type="dcterms:W3CDTF">2023-10-13T07:53:09Z</dcterms:modified>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gFAAsdpvfP9KDXJMWUK0CTKTfVKF17OU9w5mAVKZpAlyu5LZObAd9sVOOgweTJLphVZ1DmpkEJMtFKB2_x000d_
SRLXlKPUq0kzO056tG9eW1PFwHn/mupTsI9twI8WWcMoLcrugSCI/JPjadQj939AMjDwor462YOE_x000d_
3xzr3dV/9ioIaDQRDryTnvyDsYtTMWIe2nIoWrkC7ZN2T0X8Ldb7NPwNInH5tmRE+u5EODV78eMv_x000d_
1jEnrFg5HdE8G4UfB</vt:lpwstr>
  </property>
  <property fmtid="{D5CDD505-2E9C-101B-9397-08002B2CF9AE}" pid="3" name="MAIL_MSG_ID2">
    <vt:lpwstr>cIiAeYYCdIfWzK0VPcrUHkHoYdlbltztQLRoWsAaYuuAY7+TsdhIwEBb6UH_x000d_
d6KfgXoZvDurBD/55DS8QFASztaxPJcv8QBokA==</vt:lpwstr>
  </property>
  <property fmtid="{D5CDD505-2E9C-101B-9397-08002B2CF9AE}" pid="4" name="RESPONSE_SENDER_NAME">
    <vt:lpwstr>ABAAMV6B7YzPbaKCo6FCXY7vlzIDaSVEWFzV3wPOCtMWYjS+gABSjd0C7ioEq/huP8A0</vt:lpwstr>
  </property>
  <property fmtid="{D5CDD505-2E9C-101B-9397-08002B2CF9AE}" pid="5" name="EMAIL_OWNER_ADDRESS">
    <vt:lpwstr>MBAAug5tyHKiyJ8H8zlgBWEltABa7Gdt23fGfCvBP1nwzKNLk5A5UeTd7261/7MkwFtMTDO+mrnVu7s=</vt:lpwstr>
  </property>
</Properties>
</file>